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A010" w14:textId="77777777" w:rsidR="00CC4CD2" w:rsidRPr="00CC4CD2" w:rsidRDefault="00CC4CD2" w:rsidP="00CC4CD2">
      <w:pPr>
        <w:jc w:val="center"/>
        <w:rPr>
          <w:rFonts w:cs="AL-Mohanad"/>
          <w:b/>
          <w:bCs/>
          <w:sz w:val="28"/>
          <w:szCs w:val="28"/>
          <w:rtl/>
        </w:rPr>
      </w:pPr>
      <w:r w:rsidRPr="00CC4CD2">
        <w:rPr>
          <w:rFonts w:cs="AL-Mohanad" w:hint="cs"/>
          <w:b/>
          <w:bCs/>
          <w:sz w:val="28"/>
          <w:szCs w:val="28"/>
          <w:rtl/>
        </w:rPr>
        <w:t xml:space="preserve">بيان عن عضو هيئة التدريس </w:t>
      </w:r>
    </w:p>
    <w:p w14:paraId="5EAEA011" w14:textId="77777777" w:rsidR="00CC4CD2" w:rsidRPr="00CC4CD2" w:rsidRDefault="00CC4CD2" w:rsidP="00CC4CD2">
      <w:pPr>
        <w:jc w:val="center"/>
        <w:rPr>
          <w:rFonts w:cs="AL-Mohanad"/>
          <w:b/>
          <w:bCs/>
          <w:sz w:val="32"/>
          <w:szCs w:val="32"/>
        </w:rPr>
      </w:pPr>
      <w:r w:rsidRPr="00CC4CD2">
        <w:rPr>
          <w:rFonts w:cs="AL-Mohanad" w:hint="cs"/>
          <w:b/>
          <w:bCs/>
          <w:sz w:val="28"/>
          <w:szCs w:val="28"/>
          <w:rtl/>
        </w:rPr>
        <w:t>المرشح للإشراف أو مناقشة رسالة ماجستير / دكتوراه*</w:t>
      </w:r>
    </w:p>
    <w:tbl>
      <w:tblPr>
        <w:tblpPr w:leftFromText="180" w:rightFromText="180" w:vertAnchor="page" w:horzAnchor="margin" w:tblpXSpec="center" w:tblpY="4546"/>
        <w:bidiVisual/>
        <w:tblW w:w="102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7"/>
      </w:tblGrid>
      <w:tr w:rsidR="00CC4CD2" w:rsidRPr="00CC4CD2" w14:paraId="5EAEA029" w14:textId="77777777" w:rsidTr="00CC4CD2">
        <w:trPr>
          <w:trHeight w:val="9302"/>
        </w:trPr>
        <w:tc>
          <w:tcPr>
            <w:tcW w:w="1022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5EAEA012" w14:textId="77777777" w:rsidR="00CC4CD2" w:rsidRPr="00CC4CD2" w:rsidRDefault="00CC4CD2" w:rsidP="00CC4CD2">
            <w:pPr>
              <w:ind w:left="720"/>
              <w:rPr>
                <w:rFonts w:ascii="Arial" w:hAnsi="Arial" w:cs="AL-Mohanad"/>
                <w:sz w:val="28"/>
                <w:szCs w:val="28"/>
              </w:rPr>
            </w:pPr>
          </w:p>
          <w:p w14:paraId="5EAEA013" w14:textId="77777777"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  <w:rtl/>
              </w:rPr>
            </w:pP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الاسم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: ............................................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..............................................................................................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...............................</w:t>
            </w:r>
          </w:p>
          <w:p w14:paraId="5EAEA014" w14:textId="77777777"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  <w:rtl/>
              </w:rPr>
            </w:pPr>
            <w:proofErr w:type="gramStart"/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الجنسية :</w:t>
            </w:r>
            <w:proofErr w:type="gramEnd"/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...............................................................................................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...............................</w:t>
            </w:r>
          </w:p>
          <w:p w14:paraId="5EAEA015" w14:textId="77777777"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  <w:rtl/>
              </w:rPr>
            </w:pP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الجامعة التي </w:t>
            </w:r>
            <w:proofErr w:type="gramStart"/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حصل 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 منها</w:t>
            </w:r>
            <w:proofErr w:type="gramEnd"/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 عل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ى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الدكتوراه: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 ............................................................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...........................................</w:t>
            </w:r>
          </w:p>
          <w:p w14:paraId="5EAEA016" w14:textId="77777777"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  <w:rtl/>
              </w:rPr>
            </w:pP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المرتبة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proofErr w:type="gramStart"/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العلمية:   </w:t>
            </w:r>
            <w:proofErr w:type="gramEnd"/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           </w:t>
            </w:r>
            <w:r w:rsidRPr="00CC4CD2">
              <w:rPr>
                <w:rFonts w:hint="cs"/>
                <w:sz w:val="28"/>
                <w:szCs w:val="28"/>
                <w:rtl/>
              </w:rPr>
              <w:t>□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 أستاذ مساعد              </w:t>
            </w:r>
            <w:r w:rsidRPr="00CC4CD2">
              <w:rPr>
                <w:rFonts w:hint="cs"/>
                <w:sz w:val="28"/>
                <w:szCs w:val="28"/>
                <w:rtl/>
              </w:rPr>
              <w:t>□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 أستاذ مشارك                  </w:t>
            </w:r>
            <w:r w:rsidRPr="00CC4CD2">
              <w:rPr>
                <w:rFonts w:hint="cs"/>
                <w:sz w:val="28"/>
                <w:szCs w:val="28"/>
                <w:rtl/>
              </w:rPr>
              <w:t>□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 أستـــاذ .</w:t>
            </w:r>
          </w:p>
          <w:p w14:paraId="5EAEA017" w14:textId="77777777"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  <w:rtl/>
              </w:rPr>
            </w:pP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تاريخ الحصول على 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المرتبة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proofErr w:type="gramStart"/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العلمية 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:</w:t>
            </w:r>
            <w:proofErr w:type="gramEnd"/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.............................................................................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.................</w:t>
            </w:r>
          </w:p>
          <w:p w14:paraId="5EAEA018" w14:textId="77777777"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  <w:rtl/>
              </w:rPr>
            </w:pP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التخصص </w:t>
            </w:r>
            <w:proofErr w:type="gramStart"/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الع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ـــ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ام :</w:t>
            </w:r>
            <w:proofErr w:type="gramEnd"/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..............................................................................................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.......................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</w:t>
            </w:r>
          </w:p>
          <w:p w14:paraId="5EAEA019" w14:textId="77777777"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  <w:rtl/>
              </w:rPr>
            </w:pP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التخصص </w:t>
            </w:r>
            <w:proofErr w:type="gramStart"/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الدقي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ـ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ق :</w:t>
            </w:r>
            <w:proofErr w:type="gramEnd"/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 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..............................................................................................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...................................................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  <w:p w14:paraId="5EAEA01A" w14:textId="77777777"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</w:rPr>
            </w:pP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القسم الذي يتبعه </w:t>
            </w:r>
            <w:proofErr w:type="gramStart"/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العضو:......................................................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</w:t>
            </w:r>
            <w:proofErr w:type="gramEnd"/>
          </w:p>
          <w:p w14:paraId="5EAEA01B" w14:textId="77777777"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</w:rPr>
            </w:pPr>
            <w:proofErr w:type="gramStart"/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الكلية: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...............................................................................................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</w:t>
            </w:r>
            <w:proofErr w:type="gramEnd"/>
          </w:p>
          <w:p w14:paraId="5EAEA01C" w14:textId="77777777"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</w:rPr>
            </w:pP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الجامعة أو المؤسسة العلمية التي يعمل </w:t>
            </w:r>
            <w:proofErr w:type="gramStart"/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بها: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...................................................................</w:t>
            </w:r>
            <w:proofErr w:type="gramEnd"/>
          </w:p>
          <w:p w14:paraId="5EAEA01D" w14:textId="77777777"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  <w:rtl/>
              </w:rPr>
            </w:pP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عدد رسائل الماجس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ـ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تير التي أشرف </w:t>
            </w:r>
            <w:proofErr w:type="gramStart"/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عليها :</w:t>
            </w:r>
            <w:proofErr w:type="gramEnd"/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.................................................................</w:t>
            </w:r>
          </w:p>
          <w:p w14:paraId="5EAEA01E" w14:textId="77777777"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  <w:rtl/>
              </w:rPr>
            </w:pP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عدد رسائل 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الدكتوراه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 التي أشرف </w:t>
            </w:r>
            <w:proofErr w:type="gramStart"/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عليها :</w:t>
            </w:r>
            <w:proofErr w:type="gramEnd"/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..............................................................................................................</w:t>
            </w:r>
          </w:p>
          <w:p w14:paraId="5EAEA01F" w14:textId="77777777"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  <w:rtl/>
              </w:rPr>
            </w:pP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عدد الأبحاث التي تم </w:t>
            </w:r>
            <w:proofErr w:type="gramStart"/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نش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ـ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رها :</w:t>
            </w:r>
            <w:proofErr w:type="gramEnd"/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.......................................................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..............................................</w:t>
            </w:r>
          </w:p>
          <w:p w14:paraId="5EAEA020" w14:textId="77777777"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  <w:rtl/>
              </w:rPr>
            </w:pP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تاريخ التعاقد مع 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المؤسسة العلمية </w:t>
            </w:r>
            <w:proofErr w:type="gramStart"/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(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ن</w:t>
            </w:r>
            <w:proofErr w:type="gramEnd"/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 كان متعاقداً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ً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) 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: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  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.......................................</w:t>
            </w:r>
          </w:p>
          <w:p w14:paraId="5EAEA021" w14:textId="77777777"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  <w:rtl/>
              </w:rPr>
            </w:pP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عدد سنوات الإعارة المسموح له بها من جامعته إذا كان </w:t>
            </w:r>
            <w:proofErr w:type="gramStart"/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معاراً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ً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 :</w:t>
            </w:r>
            <w:proofErr w:type="gramEnd"/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 ....................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....................................................</w:t>
            </w:r>
          </w:p>
          <w:p w14:paraId="5EAEA022" w14:textId="77777777"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  <w:rtl/>
              </w:rPr>
            </w:pP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موقف الكلية من تجديد عقده العام </w:t>
            </w:r>
            <w:proofErr w:type="gramStart"/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القادم :</w:t>
            </w:r>
            <w:proofErr w:type="gramEnd"/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 ...................................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.......................................</w:t>
            </w:r>
          </w:p>
          <w:p w14:paraId="5EAEA023" w14:textId="7DC6F009" w:rsidR="00CC4CD2" w:rsidRPr="00CC4CD2" w:rsidRDefault="00CC4CD2" w:rsidP="00CC4CD2">
            <w:pPr>
              <w:numPr>
                <w:ilvl w:val="0"/>
                <w:numId w:val="3"/>
              </w:numPr>
              <w:rPr>
                <w:rFonts w:ascii="Arial" w:hAnsi="Arial" w:cs="AL-Mohanad"/>
                <w:sz w:val="28"/>
                <w:szCs w:val="28"/>
              </w:rPr>
            </w:pP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عدد الرسائل التي يشرف عليها 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في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جامعة ال</w:t>
            </w:r>
            <w:r w:rsidR="004A5C1F">
              <w:rPr>
                <w:rFonts w:ascii="Arial" w:hAnsi="Arial" w:cs="AL-Mohanad" w:hint="cs"/>
                <w:sz w:val="28"/>
                <w:szCs w:val="28"/>
                <w:rtl/>
              </w:rPr>
              <w:t xml:space="preserve">أميرة نورة بنت عبدالرحمن </w:t>
            </w:r>
            <w:bookmarkStart w:id="0" w:name="_GoBack"/>
            <w:bookmarkEnd w:id="0"/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أو خارجها :  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</w:t>
            </w:r>
          </w:p>
          <w:p w14:paraId="5EAEA024" w14:textId="77777777" w:rsidR="00CC4CD2" w:rsidRPr="00CC4CD2" w:rsidRDefault="00CC4CD2" w:rsidP="00CC4CD2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L-Mohanad"/>
                <w:sz w:val="28"/>
                <w:szCs w:val="28"/>
              </w:rPr>
            </w:pP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 xml:space="preserve">العنوان: ص.ب   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  </w:t>
            </w:r>
            <w:proofErr w:type="gramStart"/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المدينة :</w:t>
            </w:r>
            <w:proofErr w:type="gramEnd"/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الرمز </w:t>
            </w:r>
            <w:proofErr w:type="gramStart"/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البريدي :</w:t>
            </w:r>
            <w:proofErr w:type="gramEnd"/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  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..............................</w:t>
            </w:r>
          </w:p>
          <w:p w14:paraId="5EAEA025" w14:textId="77777777" w:rsidR="00CC4CD2" w:rsidRPr="00CC4CD2" w:rsidRDefault="00CC4CD2" w:rsidP="00CC4CD2">
            <w:pPr>
              <w:spacing w:line="360" w:lineRule="auto"/>
              <w:ind w:left="360"/>
              <w:rPr>
                <w:rFonts w:ascii="Arial" w:hAnsi="Arial" w:cs="AL-Mohanad"/>
                <w:sz w:val="28"/>
                <w:szCs w:val="28"/>
                <w:rtl/>
              </w:rPr>
            </w:pP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هاتف </w:t>
            </w:r>
            <w:proofErr w:type="gramStart"/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عمل :</w:t>
            </w:r>
            <w:proofErr w:type="gramEnd"/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proofErr w:type="gramStart"/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جوال :</w:t>
            </w:r>
            <w:proofErr w:type="gramEnd"/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.............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البريد الإلكتروني : 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</w:t>
            </w: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....</w:t>
            </w:r>
            <w:r w:rsidRPr="00CC4CD2">
              <w:rPr>
                <w:rFonts w:ascii="Arial" w:hAnsi="Arial" w:cs="AL-Mohanad"/>
                <w:sz w:val="28"/>
                <w:szCs w:val="28"/>
                <w:rtl/>
              </w:rPr>
              <w:t>.........................</w:t>
            </w:r>
          </w:p>
          <w:p w14:paraId="5EAEA026" w14:textId="77777777" w:rsidR="00CC4CD2" w:rsidRPr="00CC4CD2" w:rsidRDefault="00CC4CD2" w:rsidP="00CC4CD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 xml:space="preserve">اسم </w:t>
            </w:r>
            <w:proofErr w:type="gramStart"/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العضو :</w:t>
            </w:r>
            <w:proofErr w:type="gramEnd"/>
          </w:p>
          <w:p w14:paraId="5EAEA027" w14:textId="77777777" w:rsidR="00CC4CD2" w:rsidRPr="00CC4CD2" w:rsidRDefault="00CC4CD2" w:rsidP="00CC4CD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التوقيع:</w:t>
            </w:r>
          </w:p>
          <w:p w14:paraId="5EAEA028" w14:textId="77777777" w:rsidR="00CC4CD2" w:rsidRPr="00614851" w:rsidRDefault="00CC4CD2" w:rsidP="00614851">
            <w:pPr>
              <w:rPr>
                <w:rFonts w:ascii="Arial" w:hAnsi="Arial" w:cs="AL-Mohanad"/>
                <w:sz w:val="28"/>
                <w:szCs w:val="28"/>
              </w:rPr>
            </w:pPr>
            <w:r w:rsidRPr="00CC4CD2">
              <w:rPr>
                <w:rFonts w:ascii="Arial" w:hAnsi="Arial" w:cs="AL-Mohanad" w:hint="cs"/>
                <w:sz w:val="28"/>
                <w:szCs w:val="28"/>
                <w:rtl/>
              </w:rPr>
              <w:t>التاريخ:</w:t>
            </w:r>
          </w:p>
        </w:tc>
      </w:tr>
    </w:tbl>
    <w:p w14:paraId="5EAEA02A" w14:textId="77777777" w:rsidR="00CC4CD2" w:rsidRPr="00CC4CD2" w:rsidRDefault="00CC4CD2" w:rsidP="00CC4CD2">
      <w:pPr>
        <w:rPr>
          <w:rFonts w:cs="AL-Mohanad"/>
          <w:b/>
          <w:bCs/>
          <w:sz w:val="32"/>
          <w:rtl/>
        </w:rPr>
      </w:pPr>
    </w:p>
    <w:p w14:paraId="5EAEA02B" w14:textId="77777777" w:rsidR="00EB6ED8" w:rsidRPr="00CC4CD2" w:rsidRDefault="00CC4CD2" w:rsidP="00CC4CD2">
      <w:pPr>
        <w:rPr>
          <w:rFonts w:cs="AL-Mohanad"/>
          <w:b/>
          <w:bCs/>
          <w:sz w:val="32"/>
          <w:rtl/>
        </w:rPr>
      </w:pPr>
      <w:r w:rsidRPr="00CC4CD2">
        <w:rPr>
          <w:rFonts w:cs="AL-Mohanad"/>
          <w:i/>
          <w:iCs/>
          <w:rtl/>
        </w:rPr>
        <w:t>*</w:t>
      </w:r>
      <w:r w:rsidRPr="00CC4CD2">
        <w:rPr>
          <w:rFonts w:ascii="Arial" w:hAnsi="Arial" w:cs="AL-Mohanad" w:hint="cs"/>
          <w:i/>
          <w:iCs/>
          <w:rtl/>
        </w:rPr>
        <w:t xml:space="preserve"> تعبأ البيانات من قِبل العضو المقترح </w:t>
      </w:r>
      <w:proofErr w:type="gramStart"/>
      <w:r w:rsidRPr="00CC4CD2">
        <w:rPr>
          <w:rFonts w:ascii="Arial" w:hAnsi="Arial" w:cs="AL-Mohanad" w:hint="cs"/>
          <w:i/>
          <w:iCs/>
          <w:rtl/>
        </w:rPr>
        <w:t>للإشراف .</w:t>
      </w:r>
      <w:proofErr w:type="gramEnd"/>
    </w:p>
    <w:sectPr w:rsidR="00EB6ED8" w:rsidRPr="00CC4CD2" w:rsidSect="00BE21D1">
      <w:headerReference w:type="default" r:id="rId7"/>
      <w:pgSz w:w="11907" w:h="16839" w:code="9"/>
      <w:pgMar w:top="2835" w:right="1440" w:bottom="992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EA02E" w14:textId="77777777" w:rsidR="007F4ED7" w:rsidRDefault="007F4ED7" w:rsidP="00404100">
      <w:r>
        <w:separator/>
      </w:r>
    </w:p>
  </w:endnote>
  <w:endnote w:type="continuationSeparator" w:id="0">
    <w:p w14:paraId="5EAEA02F" w14:textId="77777777" w:rsidR="007F4ED7" w:rsidRDefault="007F4ED7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Neo Sans W23">
    <w:charset w:val="00"/>
    <w:family w:val="swiss"/>
    <w:pitch w:val="variable"/>
    <w:sig w:usb0="800020AF" w:usb1="C000A04A" w:usb2="00000008" w:usb3="00000000" w:csb0="00000041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EA02C" w14:textId="77777777" w:rsidR="007F4ED7" w:rsidRDefault="007F4ED7" w:rsidP="00404100">
      <w:r>
        <w:separator/>
      </w:r>
    </w:p>
  </w:footnote>
  <w:footnote w:type="continuationSeparator" w:id="0">
    <w:p w14:paraId="5EAEA02D" w14:textId="77777777" w:rsidR="007F4ED7" w:rsidRDefault="007F4ED7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A030" w14:textId="77777777" w:rsidR="00404100" w:rsidRDefault="00220B59" w:rsidP="00404100">
    <w:pPr>
      <w:pStyle w:val="a3"/>
      <w:tabs>
        <w:tab w:val="clear" w:pos="4153"/>
        <w:tab w:val="clear" w:pos="8306"/>
      </w:tabs>
      <w:rPr>
        <w:rtl/>
      </w:rPr>
    </w:pPr>
    <w:r>
      <w:rPr>
        <w:rFonts w:hint="cs"/>
        <w:noProof/>
      </w:rPr>
      <w:drawing>
        <wp:anchor distT="0" distB="0" distL="114300" distR="114300" simplePos="0" relativeHeight="251656704" behindDoc="1" locked="0" layoutInCell="1" allowOverlap="1" wp14:anchorId="5EAEA039" wp14:editId="5EAEA03A">
          <wp:simplePos x="0" y="0"/>
          <wp:positionH relativeFrom="column">
            <wp:posOffset>-828675</wp:posOffset>
          </wp:positionH>
          <wp:positionV relativeFrom="paragraph">
            <wp:posOffset>-398780</wp:posOffset>
          </wp:positionV>
          <wp:extent cx="7457440" cy="179070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رق رسمي للوكالات وادارات الجامعة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413"/>
                  <a:stretch/>
                </pic:blipFill>
                <pic:spPr bwMode="auto">
                  <a:xfrm>
                    <a:off x="0" y="0"/>
                    <a:ext cx="7457440" cy="179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AEA031" w14:textId="77777777" w:rsidR="00404100" w:rsidRDefault="00404100" w:rsidP="00404100">
    <w:pPr>
      <w:pStyle w:val="a3"/>
      <w:tabs>
        <w:tab w:val="clear" w:pos="4153"/>
        <w:tab w:val="clear" w:pos="8306"/>
      </w:tabs>
      <w:rPr>
        <w:rtl/>
      </w:rPr>
    </w:pPr>
  </w:p>
  <w:p w14:paraId="5EAEA032" w14:textId="77777777" w:rsidR="00404100" w:rsidRDefault="00404100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14:paraId="5EAEA033" w14:textId="77777777" w:rsidR="00404100" w:rsidRDefault="00404100" w:rsidP="00404100">
    <w:pPr>
      <w:pStyle w:val="a3"/>
      <w:jc w:val="center"/>
      <w:rPr>
        <w:rtl/>
      </w:rPr>
    </w:pPr>
  </w:p>
  <w:p w14:paraId="5EAEA034" w14:textId="77777777" w:rsidR="00404100" w:rsidRDefault="00404100" w:rsidP="00404100">
    <w:pPr>
      <w:pStyle w:val="a3"/>
      <w:jc w:val="center"/>
      <w:rPr>
        <w:rtl/>
      </w:rPr>
    </w:pPr>
  </w:p>
  <w:p w14:paraId="5EAEA035" w14:textId="77777777" w:rsidR="00404100" w:rsidRDefault="00404100" w:rsidP="00404100">
    <w:pPr>
      <w:pStyle w:val="a3"/>
      <w:jc w:val="center"/>
      <w:rPr>
        <w:rtl/>
      </w:rPr>
    </w:pPr>
  </w:p>
  <w:p w14:paraId="5EAEA036" w14:textId="77777777" w:rsidR="00404100" w:rsidRDefault="001C3DF6" w:rsidP="00404100">
    <w:pPr>
      <w:pStyle w:val="a3"/>
      <w:rPr>
        <w:rtl/>
      </w:rPr>
    </w:pPr>
    <w:r w:rsidRPr="001C3DF6"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AEA03B" wp14:editId="5EAEA03C">
              <wp:simplePos x="0" y="0"/>
              <wp:positionH relativeFrom="column">
                <wp:posOffset>-1063625</wp:posOffset>
              </wp:positionH>
              <wp:positionV relativeFrom="paragraph">
                <wp:posOffset>53975</wp:posOffset>
              </wp:positionV>
              <wp:extent cx="2374265" cy="1403985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AEA042" w14:textId="77777777" w:rsidR="001C3DF6" w:rsidRPr="00950C89" w:rsidRDefault="001C3DF6" w:rsidP="001C3DF6">
                          <w:pPr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</w:pPr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Deanship of </w:t>
                          </w:r>
                          <w:proofErr w:type="spellStart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>Gradute</w:t>
                          </w:r>
                          <w:proofErr w:type="spellEnd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AEA03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83.75pt;margin-top:4.25pt;width:186.95pt;height:110.55pt;flip:x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" filled="f" stroked="f">
              <v:textbox style="mso-fit-shape-to-text:t">
                <w:txbxContent>
                  <w:p w14:paraId="5EAEA042" w14:textId="77777777" w:rsidR="001C3DF6" w:rsidRPr="00950C89" w:rsidRDefault="001C3DF6" w:rsidP="001C3DF6">
                    <w:pPr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</w:pPr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Deanship of </w:t>
                    </w:r>
                    <w:proofErr w:type="spellStart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>Gradute</w:t>
                    </w:r>
                    <w:proofErr w:type="spellEnd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 Studies</w:t>
                    </w:r>
                  </w:p>
                </w:txbxContent>
              </v:textbox>
            </v:shape>
          </w:pict>
        </mc:Fallback>
      </mc:AlternateContent>
    </w:r>
    <w:r w:rsidRPr="001C3DF6"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AEA03D" wp14:editId="5EAEA03E">
              <wp:simplePos x="0" y="0"/>
              <wp:positionH relativeFrom="column">
                <wp:posOffset>3815080</wp:posOffset>
              </wp:positionH>
              <wp:positionV relativeFrom="paragraph">
                <wp:posOffset>80010</wp:posOffset>
              </wp:positionV>
              <wp:extent cx="2374265" cy="140398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AEA043" w14:textId="77777777" w:rsidR="001C3DF6" w:rsidRPr="0002014F" w:rsidRDefault="001C3DF6" w:rsidP="001C3DF6">
                          <w:pPr>
                            <w:rPr>
                              <w:b/>
                              <w:bCs/>
                              <w:color w:val="469698"/>
                              <w:sz w:val="22"/>
                              <w:szCs w:val="22"/>
                            </w:rPr>
                          </w:pPr>
                          <w:r w:rsidRPr="0002014F">
                            <w:rPr>
                              <w:rFonts w:cs="PNU" w:hint="cs"/>
                              <w:b/>
                              <w:bCs/>
                              <w:noProof/>
                              <w:color w:val="469698"/>
                              <w:sz w:val="22"/>
                              <w:szCs w:val="22"/>
                              <w:rtl/>
                            </w:rPr>
                            <w:t>عمادة 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AEA03D" id="_x0000_s1027" type="#_x0000_t202" style="position:absolute;left:0;text-align:left;margin-left:300.4pt;margin-top:6.3pt;width:186.95pt;height:110.55pt;flip:x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" filled="f" stroked="f">
              <v:textbox style="mso-fit-shape-to-text:t">
                <w:txbxContent>
                  <w:p w14:paraId="5EAEA043" w14:textId="77777777" w:rsidR="001C3DF6" w:rsidRPr="0002014F" w:rsidRDefault="001C3DF6" w:rsidP="001C3DF6">
                    <w:pPr>
                      <w:rPr>
                        <w:b/>
                        <w:bCs/>
                        <w:color w:val="469698"/>
                        <w:sz w:val="22"/>
                        <w:szCs w:val="22"/>
                      </w:rPr>
                    </w:pPr>
                    <w:r w:rsidRPr="0002014F">
                      <w:rPr>
                        <w:rFonts w:cs="PNU" w:hint="cs"/>
                        <w:b/>
                        <w:bCs/>
                        <w:noProof/>
                        <w:color w:val="469698"/>
                        <w:sz w:val="22"/>
                        <w:szCs w:val="22"/>
                        <w:rtl/>
                      </w:rPr>
                      <w:t>عمادة الدراسات العليا</w:t>
                    </w:r>
                  </w:p>
                </w:txbxContent>
              </v:textbox>
            </v:shape>
          </w:pict>
        </mc:Fallback>
      </mc:AlternateContent>
    </w:r>
  </w:p>
  <w:p w14:paraId="5EAEA037" w14:textId="77777777" w:rsidR="00974AFF" w:rsidRDefault="00A420AC" w:rsidP="00404100">
    <w:pPr>
      <w:pStyle w:val="a3"/>
      <w:rPr>
        <w:noProof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AEA03F" wp14:editId="5EAEA040">
              <wp:simplePos x="0" y="0"/>
              <wp:positionH relativeFrom="column">
                <wp:posOffset>-152400</wp:posOffset>
              </wp:positionH>
              <wp:positionV relativeFrom="paragraph">
                <wp:posOffset>161290</wp:posOffset>
              </wp:positionV>
              <wp:extent cx="809625" cy="40005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AEA044" w14:textId="77777777" w:rsidR="00A420AC" w:rsidRDefault="00A420AC" w:rsidP="00CC4CD2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نموذج (</w:t>
                          </w:r>
                          <w:r w:rsidR="00CC4CD2">
                            <w:rPr>
                              <w:rFonts w:hint="cs"/>
                              <w:rtl/>
                            </w:rPr>
                            <w:t>2</w:t>
                          </w:r>
                          <w:r>
                            <w:rPr>
                              <w:rFonts w:hint="cs"/>
                              <w:rtl/>
                            </w:rPr>
                            <w:t>)</w:t>
                          </w:r>
                        </w:p>
                        <w:p w14:paraId="5EAEA045" w14:textId="77777777" w:rsidR="00A420AC" w:rsidRDefault="00A420AC" w:rsidP="00A420AC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1/1</w:t>
                          </w:r>
                        </w:p>
                        <w:p w14:paraId="5EAEA046" w14:textId="77777777" w:rsidR="00A420AC" w:rsidRDefault="00A420AC" w:rsidP="00A420A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AEA03F" id="مربع نص 5" o:spid="_x0000_s1028" type="#_x0000_t202" style="position:absolute;left:0;text-align:left;margin-left:-12pt;margin-top:12.7pt;width:63.75pt;height:3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" filled="f" stroked="f" strokeweight=".5pt">
              <v:textbox>
                <w:txbxContent>
                  <w:p w14:paraId="5EAEA044" w14:textId="77777777" w:rsidR="00A420AC" w:rsidRDefault="00A420AC" w:rsidP="00CC4CD2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نموذج (</w:t>
                    </w:r>
                    <w:r w:rsidR="00CC4CD2">
                      <w:rPr>
                        <w:rFonts w:hint="cs"/>
                        <w:rtl/>
                      </w:rPr>
                      <w:t>2</w:t>
                    </w:r>
                    <w:r>
                      <w:rPr>
                        <w:rFonts w:hint="cs"/>
                        <w:rtl/>
                      </w:rPr>
                      <w:t>)</w:t>
                    </w:r>
                  </w:p>
                  <w:p w14:paraId="5EAEA045" w14:textId="77777777" w:rsidR="00A420AC" w:rsidRDefault="00A420AC" w:rsidP="00A420AC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1/1</w:t>
                    </w:r>
                  </w:p>
                  <w:p w14:paraId="5EAEA046" w14:textId="77777777" w:rsidR="00A420AC" w:rsidRDefault="00A420AC" w:rsidP="00A420A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5EAEA038" w14:textId="77777777" w:rsidR="00404100" w:rsidRPr="00404100" w:rsidRDefault="004A5C1F" w:rsidP="00404100">
    <w:pPr>
      <w:pStyle w:val="a3"/>
    </w:pPr>
    <w:r>
      <w:rPr>
        <w:noProof/>
      </w:rPr>
      <w:pict w14:anchorId="5EAEA0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2048" o:spid="_x0000_s4098" type="#_x0000_t75" style="position:absolute;left:0;text-align:left;margin-left:0;margin-top:0;width:451.05pt;height:451.05pt;z-index:-251656704;mso-position-horizontal:center;mso-position-horizontal-relative:margin;mso-position-vertical:center;mso-position-vertical-relative:margin" o:allowincell="f">
          <v:imagedata r:id="rId2" o:title="شعار الجامعة الجديد " gain="19661f" blacklevel="22938f"/>
          <w10:wrap anchorx="margin" anchory="margin"/>
        </v:shape>
      </w:pict>
    </w:r>
    <w:r w:rsidR="002C7E0A" w:rsidRPr="002C7E0A">
      <w:rPr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75CD9"/>
    <w:multiLevelType w:val="hybridMultilevel"/>
    <w:tmpl w:val="5824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7B"/>
    <w:rsid w:val="00025EB0"/>
    <w:rsid w:val="000817F3"/>
    <w:rsid w:val="000C0067"/>
    <w:rsid w:val="000F00DE"/>
    <w:rsid w:val="001C3DF6"/>
    <w:rsid w:val="001D612C"/>
    <w:rsid w:val="001E0AF5"/>
    <w:rsid w:val="00220B59"/>
    <w:rsid w:val="002322CA"/>
    <w:rsid w:val="00235F12"/>
    <w:rsid w:val="002C2827"/>
    <w:rsid w:val="002C7E0A"/>
    <w:rsid w:val="002E1BAF"/>
    <w:rsid w:val="00323707"/>
    <w:rsid w:val="003711B7"/>
    <w:rsid w:val="00375303"/>
    <w:rsid w:val="003942F9"/>
    <w:rsid w:val="003C247B"/>
    <w:rsid w:val="003F6946"/>
    <w:rsid w:val="00404100"/>
    <w:rsid w:val="00410654"/>
    <w:rsid w:val="00434DC3"/>
    <w:rsid w:val="004853AF"/>
    <w:rsid w:val="004A5C1F"/>
    <w:rsid w:val="004C3649"/>
    <w:rsid w:val="004F27D0"/>
    <w:rsid w:val="00503E88"/>
    <w:rsid w:val="005148DC"/>
    <w:rsid w:val="00593082"/>
    <w:rsid w:val="005A3472"/>
    <w:rsid w:val="005C251A"/>
    <w:rsid w:val="005D0DB1"/>
    <w:rsid w:val="00610B30"/>
    <w:rsid w:val="00614851"/>
    <w:rsid w:val="00616AD9"/>
    <w:rsid w:val="00653A31"/>
    <w:rsid w:val="00671876"/>
    <w:rsid w:val="006729FF"/>
    <w:rsid w:val="006B36D1"/>
    <w:rsid w:val="006B6F37"/>
    <w:rsid w:val="006C64CC"/>
    <w:rsid w:val="006C7B56"/>
    <w:rsid w:val="006D2D55"/>
    <w:rsid w:val="007444C3"/>
    <w:rsid w:val="007A094C"/>
    <w:rsid w:val="007A66E0"/>
    <w:rsid w:val="007F4ED7"/>
    <w:rsid w:val="008242E5"/>
    <w:rsid w:val="008531EF"/>
    <w:rsid w:val="00871D09"/>
    <w:rsid w:val="008B173C"/>
    <w:rsid w:val="008E3552"/>
    <w:rsid w:val="008E5DA6"/>
    <w:rsid w:val="008F12DB"/>
    <w:rsid w:val="008F5570"/>
    <w:rsid w:val="00912DCD"/>
    <w:rsid w:val="00932FA1"/>
    <w:rsid w:val="00963D69"/>
    <w:rsid w:val="00973153"/>
    <w:rsid w:val="00974AFF"/>
    <w:rsid w:val="009B077A"/>
    <w:rsid w:val="009C6EE2"/>
    <w:rsid w:val="009C7CE3"/>
    <w:rsid w:val="00A14584"/>
    <w:rsid w:val="00A420AC"/>
    <w:rsid w:val="00A56B64"/>
    <w:rsid w:val="00A8232D"/>
    <w:rsid w:val="00AA0F24"/>
    <w:rsid w:val="00AA15A7"/>
    <w:rsid w:val="00AA6888"/>
    <w:rsid w:val="00B16BE2"/>
    <w:rsid w:val="00B3464D"/>
    <w:rsid w:val="00BC3E3A"/>
    <w:rsid w:val="00BE21D1"/>
    <w:rsid w:val="00C23BA9"/>
    <w:rsid w:val="00C26678"/>
    <w:rsid w:val="00C534D4"/>
    <w:rsid w:val="00CA67A9"/>
    <w:rsid w:val="00CC3698"/>
    <w:rsid w:val="00CC4CD2"/>
    <w:rsid w:val="00CC7828"/>
    <w:rsid w:val="00D300FA"/>
    <w:rsid w:val="00D5494C"/>
    <w:rsid w:val="00DB3DD7"/>
    <w:rsid w:val="00DD64A3"/>
    <w:rsid w:val="00DE0F43"/>
    <w:rsid w:val="00E22196"/>
    <w:rsid w:val="00E30DC6"/>
    <w:rsid w:val="00E40618"/>
    <w:rsid w:val="00EB3474"/>
    <w:rsid w:val="00EB6ED8"/>
    <w:rsid w:val="00F25EC1"/>
    <w:rsid w:val="00F60E21"/>
    <w:rsid w:val="00F77B1E"/>
    <w:rsid w:val="00F9525A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  <w14:docId w14:val="5EAEA010"/>
  <w15:docId w15:val="{42D056D9-1A4A-4AFB-8CBE-BC81B695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lblaihees.PNUDS\Desktop\&#1606;&#1605;&#1575;&#1584;&#1580;%20&#1582;&#1591;&#1575;&#1576;&#1575;&#1578;\&#1606;&#1605;&#1608;&#1584;&#1580;%20&#1593;&#1605;&#1575;&#1583;&#1577;%20&#1575;&#1604;&#1583;&#1585;&#1575;&#1587;&#1575;&#1578;%20&#1575;&#1604;&#1593;&#1604;&#1610;&#1575;%20&#1608;&#1586;&#1575;&#1585;&#1577;%20&#1575;&#1604;&#1578;&#1593;&#1604;&#1610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عمادة الدراسات العليا وزارة التعليم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Aljohara N. Alblaihees</dc:creator>
  <cp:lastModifiedBy>Ebtihal Ali. ALHamed</cp:lastModifiedBy>
  <cp:revision>3</cp:revision>
  <cp:lastPrinted>2014-12-10T09:20:00Z</cp:lastPrinted>
  <dcterms:created xsi:type="dcterms:W3CDTF">2022-12-27T10:53:00Z</dcterms:created>
  <dcterms:modified xsi:type="dcterms:W3CDTF">2022-12-27T10:53:00Z</dcterms:modified>
</cp:coreProperties>
</file>