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21" w:rsidRPr="00175133" w:rsidRDefault="00D10021" w:rsidP="00D10021">
      <w:pPr>
        <w:ind w:left="2160" w:firstLine="720"/>
        <w:rPr>
          <w:rFonts w:cs="AL-Mohanad"/>
          <w:b/>
          <w:bCs/>
          <w:rtl/>
        </w:rPr>
      </w:pPr>
      <w:bookmarkStart w:id="0" w:name="_GoBack"/>
      <w:bookmarkEnd w:id="0"/>
      <w:r w:rsidRPr="00E04E14">
        <w:rPr>
          <w:rFonts w:cs="AL-Mohanad" w:hint="cs"/>
          <w:b/>
          <w:bCs/>
          <w:sz w:val="36"/>
          <w:szCs w:val="36"/>
          <w:rtl/>
        </w:rPr>
        <w:t xml:space="preserve">إعادة قيد طالبة دراسات عليا </w:t>
      </w:r>
      <w:r w:rsidRPr="00E04E14">
        <w:rPr>
          <w:rFonts w:cs="AL-Mohanad"/>
          <w:b/>
          <w:bCs/>
          <w:sz w:val="36"/>
          <w:szCs w:val="36"/>
          <w:rtl/>
        </w:rPr>
        <w:t>*</w:t>
      </w:r>
      <w:r>
        <w:rPr>
          <w:rFonts w:cs="AL-Mohanad" w:hint="cs"/>
          <w:b/>
          <w:bCs/>
          <w:sz w:val="36"/>
          <w:szCs w:val="36"/>
          <w:rtl/>
        </w:rPr>
        <w:tab/>
      </w:r>
      <w:r>
        <w:rPr>
          <w:rFonts w:cs="AL-Mohanad" w:hint="cs"/>
          <w:b/>
          <w:bCs/>
          <w:sz w:val="36"/>
          <w:szCs w:val="36"/>
          <w:rtl/>
        </w:rPr>
        <w:tab/>
        <w:t xml:space="preserve">   </w:t>
      </w:r>
      <w:r>
        <w:rPr>
          <w:rFonts w:cs="AL-Mohanad" w:hint="cs"/>
          <w:b/>
          <w:bCs/>
          <w:rtl/>
        </w:rPr>
        <w:t>1/2</w:t>
      </w:r>
    </w:p>
    <w:tbl>
      <w:tblPr>
        <w:bidiVisual/>
        <w:tblW w:w="10440" w:type="dxa"/>
        <w:tblInd w:w="-7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D10021" w:rsidRPr="00C06223" w:rsidTr="00D10021">
        <w:trPr>
          <w:trHeight w:val="312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10021" w:rsidRPr="00C06223" w:rsidRDefault="00D10021" w:rsidP="00A61932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 w:rsidRPr="00C06223">
              <w:rPr>
                <w:rFonts w:cs="AL-Mohanad" w:hint="cs"/>
                <w:rtl/>
              </w:rPr>
              <w:t>أولاً - بيانات خاصة بالطالبة :</w:t>
            </w:r>
          </w:p>
        </w:tc>
      </w:tr>
      <w:tr w:rsidR="00D10021" w:rsidRPr="00C06223" w:rsidTr="00D10021">
        <w:trPr>
          <w:trHeight w:val="378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10021" w:rsidRDefault="00D10021" w:rsidP="00A61932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اسم الطالبة : 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الرقم الجامعي:</w:t>
            </w:r>
          </w:p>
          <w:p w:rsidR="00D10021" w:rsidRPr="00C06223" w:rsidRDefault="00D10021" w:rsidP="00A61932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C06223">
              <w:rPr>
                <w:b/>
                <w:bCs/>
                <w:sz w:val="21"/>
                <w:szCs w:val="21"/>
              </w:rPr>
              <w:t></w:t>
            </w:r>
            <w:r>
              <w:rPr>
                <w:b/>
                <w:bCs/>
                <w:sz w:val="21"/>
                <w:szCs w:val="21"/>
              </w:rPr>
              <w:t xml:space="preserve">          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معيدة </w:t>
            </w:r>
            <w:r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           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b/>
                <w:bCs/>
                <w:sz w:val="21"/>
                <w:szCs w:val="21"/>
              </w:rPr>
              <w:t>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 xml:space="preserve"> محاضر    </w:t>
            </w:r>
            <w:r>
              <w:rPr>
                <w:rFonts w:hint="cs"/>
                <w:b/>
                <w:bCs/>
                <w:sz w:val="21"/>
                <w:szCs w:val="21"/>
                <w:rtl/>
              </w:rPr>
              <w:t xml:space="preserve">              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 xml:space="preserve">   </w:t>
            </w:r>
            <w:r w:rsidRPr="00C06223">
              <w:rPr>
                <w:b/>
                <w:bCs/>
                <w:sz w:val="21"/>
                <w:szCs w:val="21"/>
              </w:rPr>
              <w:t>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موظفة تابعة لوزارة الخدمة المدنية     </w:t>
            </w:r>
            <w:r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           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b/>
                <w:bCs/>
                <w:sz w:val="21"/>
                <w:szCs w:val="21"/>
              </w:rPr>
              <w:t>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>دارسة من الخارج</w:t>
            </w:r>
          </w:p>
        </w:tc>
      </w:tr>
      <w:tr w:rsidR="00D10021" w:rsidRPr="00C06223" w:rsidTr="00D10021">
        <w:trPr>
          <w:trHeight w:val="345"/>
        </w:trPr>
        <w:tc>
          <w:tcPr>
            <w:tcW w:w="1044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10021" w:rsidRPr="00C06223" w:rsidRDefault="00D10021" w:rsidP="00A61932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الدر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جة العلمية المقيدة بها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:       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C06223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ماجستير    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C06223">
              <w:rPr>
                <w:rFonts w:cs="Arabic Transparent"/>
                <w:b/>
                <w:bCs/>
                <w:sz w:val="20"/>
                <w:szCs w:val="20"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دكتوراه</w:t>
            </w:r>
          </w:p>
        </w:tc>
      </w:tr>
      <w:tr w:rsidR="00D10021" w:rsidRPr="00C06223" w:rsidTr="00D10021">
        <w:trPr>
          <w:trHeight w:val="345"/>
        </w:trPr>
        <w:tc>
          <w:tcPr>
            <w:tcW w:w="104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10021" w:rsidRPr="00C06223" w:rsidRDefault="00D10021" w:rsidP="00A61932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التخصص: </w:t>
            </w:r>
            <w:r w:rsidRPr="00C06223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...........................................................................................................</w:t>
            </w:r>
          </w:p>
        </w:tc>
      </w:tr>
      <w:tr w:rsidR="00D10021" w:rsidRPr="00C06223" w:rsidTr="00D10021">
        <w:trPr>
          <w:trHeight w:val="345"/>
        </w:trPr>
        <w:tc>
          <w:tcPr>
            <w:tcW w:w="104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10021" w:rsidRPr="00C06223" w:rsidRDefault="00D10021" w:rsidP="00A61932">
            <w:pPr>
              <w:jc w:val="both"/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>القسم الذي تتبعه الطالبة دراسياً :</w:t>
            </w:r>
            <w:r w:rsidRPr="00C06223">
              <w:rPr>
                <w:rFonts w:cs="Arabic Transparent" w:hint="cs"/>
                <w:b/>
                <w:bCs/>
                <w:sz w:val="30"/>
                <w:rtl/>
              </w:rPr>
              <w:t xml:space="preserve"> </w:t>
            </w:r>
            <w:r w:rsidRPr="00C06223">
              <w:rPr>
                <w:rFonts w:cs="Arabic Transparent" w:hint="cs"/>
                <w:sz w:val="20"/>
                <w:szCs w:val="14"/>
                <w:rtl/>
              </w:rPr>
              <w:t xml:space="preserve">...................................................................... </w:t>
            </w:r>
          </w:p>
        </w:tc>
      </w:tr>
      <w:tr w:rsidR="00D10021" w:rsidRPr="00C06223" w:rsidTr="00D10021">
        <w:trPr>
          <w:trHeight w:val="566"/>
        </w:trPr>
        <w:tc>
          <w:tcPr>
            <w:tcW w:w="1044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D10021" w:rsidRPr="00A0075D" w:rsidRDefault="00D10021" w:rsidP="00A61932">
            <w:pPr>
              <w:jc w:val="both"/>
              <w:rPr>
                <w:rFonts w:cs="Arabic Transparent"/>
                <w:sz w:val="20"/>
                <w:szCs w:val="20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تحدد جهة عمل الطالبة إن كانت </w:t>
            </w:r>
            <w:proofErr w:type="spellStart"/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>مبتعثة</w:t>
            </w:r>
            <w:proofErr w:type="spellEnd"/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دراسياً :   </w:t>
            </w:r>
            <w:r>
              <w:rPr>
                <w:rFonts w:cs="Arabic Transparent" w:hint="cs"/>
                <w:b/>
                <w:bCs/>
                <w:sz w:val="26"/>
                <w:szCs w:val="20"/>
                <w:rtl/>
              </w:rPr>
              <w:t>ال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كلية </w:t>
            </w:r>
            <w:r w:rsidRPr="00C06223">
              <w:rPr>
                <w:rFonts w:cs="Arabic Transparent" w:hint="cs"/>
                <w:sz w:val="20"/>
                <w:szCs w:val="14"/>
                <w:rtl/>
              </w:rPr>
              <w:t>................................................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       ال</w:t>
            </w:r>
            <w:r w:rsidRPr="00A0075D">
              <w:rPr>
                <w:rFonts w:cs="Arabic Transparent" w:hint="cs"/>
                <w:b/>
                <w:bCs/>
                <w:sz w:val="20"/>
                <w:szCs w:val="20"/>
                <w:rtl/>
              </w:rPr>
              <w:t>جامعة</w:t>
            </w:r>
            <w:r w:rsidRPr="00A0075D">
              <w:rPr>
                <w:rFonts w:cs="Arabic Transparent" w:hint="cs"/>
                <w:sz w:val="20"/>
                <w:szCs w:val="20"/>
                <w:rtl/>
              </w:rPr>
              <w:t>:</w:t>
            </w:r>
          </w:p>
          <w:p w:rsidR="00D10021" w:rsidRPr="00C06223" w:rsidRDefault="00D10021" w:rsidP="00A61932">
            <w:pPr>
              <w:jc w:val="both"/>
              <w:rPr>
                <w:rFonts w:cs="Arabic Transparent"/>
                <w:sz w:val="20"/>
                <w:szCs w:val="14"/>
                <w:rtl/>
              </w:rPr>
            </w:pPr>
            <w:r w:rsidRPr="00C06223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                                        </w:t>
            </w:r>
            <w:r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</w:t>
            </w:r>
            <w:r w:rsidRPr="00C06223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>التعليم العام</w:t>
            </w:r>
            <w:r w:rsidRPr="00C06223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</w:t>
            </w:r>
          </w:p>
        </w:tc>
      </w:tr>
      <w:tr w:rsidR="00D10021" w:rsidRPr="00C06223" w:rsidTr="00D10021">
        <w:trPr>
          <w:trHeight w:val="3033"/>
        </w:trPr>
        <w:tc>
          <w:tcPr>
            <w:tcW w:w="104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10021" w:rsidRPr="00613172" w:rsidRDefault="00D10021" w:rsidP="00A61932">
            <w:pPr>
              <w:rPr>
                <w:rFonts w:cs="AL-Mohanad"/>
                <w:b/>
                <w:bCs/>
                <w:sz w:val="12"/>
                <w:szCs w:val="6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فصل الالتحاق بالبرنامج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: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الفصل الدراسي:    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>العام:       14 /    14هـ</w:t>
            </w:r>
          </w:p>
          <w:p w:rsidR="00D10021" w:rsidRDefault="00D10021" w:rsidP="00A61932">
            <w:pPr>
              <w:rPr>
                <w:rFonts w:cs="AL-Mohanad"/>
                <w:b/>
                <w:bCs/>
                <w:sz w:val="28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فصل الانتهاء من المقررات المنهجية:                   الفصل الدراسي:              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العام:       14 /    14هـ        </w:t>
            </w:r>
          </w:p>
          <w:p w:rsidR="00D10021" w:rsidRPr="000629BD" w:rsidRDefault="00D10021" w:rsidP="00A61932">
            <w:pPr>
              <w:rPr>
                <w:rFonts w:cs="AL-Mohanad"/>
                <w:b/>
                <w:bCs/>
                <w:sz w:val="28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فصل نهاية المدة النظامية: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الفصل الدراسي: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>العام:       14 /    14هـ</w:t>
            </w:r>
          </w:p>
          <w:p w:rsidR="00D10021" w:rsidRPr="00C06223" w:rsidRDefault="00D10021" w:rsidP="00A61932">
            <w:pPr>
              <w:jc w:val="both"/>
              <w:rPr>
                <w:rFonts w:cs="Arabic Transparent"/>
                <w:b/>
                <w:bCs/>
                <w:sz w:val="10"/>
                <w:szCs w:val="4"/>
                <w:rtl/>
              </w:rPr>
            </w:pPr>
          </w:p>
          <w:p w:rsidR="00D10021" w:rsidRPr="00C06223" w:rsidRDefault="00D10021" w:rsidP="00A61932">
            <w:pPr>
              <w:jc w:val="both"/>
              <w:rPr>
                <w:rFonts w:cs="Arabic Transparent"/>
                <w:sz w:val="10"/>
                <w:szCs w:val="4"/>
                <w:rtl/>
              </w:rPr>
            </w:pP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6"/>
                <w:szCs w:val="20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>عدد الفصول الدراسية التي أجلتها سابقاً: 1.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>.......................................................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رقم </w:t>
            </w:r>
            <w:r>
              <w:rPr>
                <w:rFonts w:cs="Arabic Transparent" w:hint="cs"/>
                <w:b/>
                <w:bCs/>
                <w:sz w:val="26"/>
                <w:szCs w:val="20"/>
                <w:rtl/>
              </w:rPr>
              <w:t>خطاب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موافقة العمادة</w:t>
            </w:r>
            <w:r w:rsidRPr="00C06223">
              <w:rPr>
                <w:rFonts w:hint="cs"/>
                <w:b/>
                <w:bCs/>
                <w:sz w:val="26"/>
                <w:szCs w:val="20"/>
                <w:rtl/>
              </w:rPr>
              <w:t xml:space="preserve"> : 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>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التاريخ    /   /    14هـ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6"/>
                <w:szCs w:val="20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                                        2.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 xml:space="preserve"> .......................................................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رقم </w:t>
            </w:r>
            <w:r>
              <w:rPr>
                <w:rFonts w:cs="Arabic Transparent" w:hint="cs"/>
                <w:b/>
                <w:bCs/>
                <w:sz w:val="26"/>
                <w:szCs w:val="20"/>
                <w:rtl/>
              </w:rPr>
              <w:t>خطاب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موافقة العمادة</w:t>
            </w:r>
            <w:r w:rsidRPr="00C06223">
              <w:rPr>
                <w:rFonts w:hint="cs"/>
                <w:b/>
                <w:bCs/>
                <w:sz w:val="26"/>
                <w:szCs w:val="20"/>
                <w:rtl/>
              </w:rPr>
              <w:t xml:space="preserve"> : 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>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التاريخ    /   /    14هـ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6"/>
                <w:szCs w:val="20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                                        3.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 xml:space="preserve"> .......................................................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رقم </w:t>
            </w:r>
            <w:r>
              <w:rPr>
                <w:rFonts w:cs="Arabic Transparent" w:hint="cs"/>
                <w:b/>
                <w:bCs/>
                <w:sz w:val="26"/>
                <w:szCs w:val="20"/>
                <w:rtl/>
              </w:rPr>
              <w:t>خطاب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موافقة العمادة</w:t>
            </w:r>
            <w:r w:rsidRPr="00C06223">
              <w:rPr>
                <w:rFonts w:hint="cs"/>
                <w:b/>
                <w:bCs/>
                <w:sz w:val="26"/>
                <w:szCs w:val="20"/>
                <w:rtl/>
              </w:rPr>
              <w:t xml:space="preserve"> : 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>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التاريخ    /   /    14هـ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sz w:val="26"/>
                <w:szCs w:val="20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                                        4.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 xml:space="preserve"> .......................................................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رقم </w:t>
            </w:r>
            <w:r>
              <w:rPr>
                <w:rFonts w:cs="Arabic Transparent" w:hint="cs"/>
                <w:b/>
                <w:bCs/>
                <w:sz w:val="26"/>
                <w:szCs w:val="20"/>
                <w:rtl/>
              </w:rPr>
              <w:t>خطاب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موافقة العمادة</w:t>
            </w:r>
            <w:r w:rsidRPr="00C06223">
              <w:rPr>
                <w:rFonts w:hint="cs"/>
                <w:b/>
                <w:bCs/>
                <w:sz w:val="26"/>
                <w:szCs w:val="20"/>
                <w:rtl/>
              </w:rPr>
              <w:t xml:space="preserve"> : 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>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التاريخ    /   /    14هـ</w:t>
            </w:r>
          </w:p>
          <w:p w:rsidR="00D10021" w:rsidRPr="00C06223" w:rsidRDefault="00D10021" w:rsidP="00A61932">
            <w:pPr>
              <w:jc w:val="both"/>
              <w:rPr>
                <w:rFonts w:cs="Arabic Transparent"/>
                <w:sz w:val="14"/>
                <w:szCs w:val="8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                     </w:t>
            </w:r>
          </w:p>
          <w:p w:rsidR="00D10021" w:rsidRPr="00C06223" w:rsidRDefault="00D10021" w:rsidP="00A61932">
            <w:pPr>
              <w:jc w:val="both"/>
              <w:rPr>
                <w:rFonts w:cs="Arabic Transparent"/>
                <w:b/>
                <w:bCs/>
                <w:sz w:val="26"/>
                <w:szCs w:val="20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عدد الفصول الممنوحة للطالبة كفرصة إضافية : 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6"/>
                <w:szCs w:val="20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                                         1.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>......................................................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رقم </w:t>
            </w:r>
            <w:r>
              <w:rPr>
                <w:rFonts w:cs="Arabic Transparent" w:hint="cs"/>
                <w:b/>
                <w:bCs/>
                <w:sz w:val="26"/>
                <w:szCs w:val="20"/>
                <w:rtl/>
              </w:rPr>
              <w:t>خطاب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العمادة</w:t>
            </w:r>
            <w:r w:rsidRPr="00C06223">
              <w:rPr>
                <w:rFonts w:hint="cs"/>
                <w:b/>
                <w:bCs/>
                <w:sz w:val="26"/>
                <w:szCs w:val="20"/>
                <w:rtl/>
              </w:rPr>
              <w:t xml:space="preserve"> : 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>.................................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التاريخ    /   /    14هـ</w:t>
            </w:r>
          </w:p>
          <w:p w:rsidR="00D10021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1"/>
                <w:szCs w:val="21"/>
                <w:rtl/>
              </w:rPr>
            </w:pP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                                         2.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 xml:space="preserve"> ....................................................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رقم </w:t>
            </w:r>
            <w:r>
              <w:rPr>
                <w:rFonts w:cs="Arabic Transparent" w:hint="cs"/>
                <w:b/>
                <w:bCs/>
                <w:sz w:val="26"/>
                <w:szCs w:val="20"/>
                <w:rtl/>
              </w:rPr>
              <w:t>خطاب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العمادة</w:t>
            </w:r>
            <w:r w:rsidRPr="00C06223">
              <w:rPr>
                <w:rFonts w:hint="cs"/>
                <w:b/>
                <w:bCs/>
                <w:sz w:val="26"/>
                <w:szCs w:val="20"/>
                <w:rtl/>
              </w:rPr>
              <w:t xml:space="preserve"> : </w:t>
            </w:r>
            <w:r w:rsidRPr="00C06223">
              <w:rPr>
                <w:rFonts w:cs="Arabic Transparent" w:hint="cs"/>
                <w:sz w:val="18"/>
                <w:szCs w:val="12"/>
                <w:rtl/>
              </w:rPr>
              <w:t>..................................</w:t>
            </w:r>
            <w:r w:rsidRPr="00C06223">
              <w:rPr>
                <w:rFonts w:cs="Arabic Transparent" w:hint="cs"/>
                <w:b/>
                <w:bCs/>
                <w:sz w:val="26"/>
                <w:szCs w:val="20"/>
                <w:rtl/>
              </w:rPr>
              <w:t xml:space="preserve">  التاريخ    /   /    14هـ</w:t>
            </w:r>
          </w:p>
          <w:p w:rsidR="00D10021" w:rsidRPr="002349D3" w:rsidRDefault="00D10021" w:rsidP="00A61932">
            <w:pPr>
              <w:jc w:val="both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>عدد الفصول الدراسية التي اجتازتها الطالبة: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349D3">
              <w:rPr>
                <w:rFonts w:cs="AL-Mohanad"/>
                <w:b/>
                <w:bCs/>
                <w:sz w:val="22"/>
                <w:szCs w:val="22"/>
              </w:rPr>
              <w:t>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فصل دراسي       </w:t>
            </w:r>
            <w:r w:rsidRPr="002349D3">
              <w:rPr>
                <w:rFonts w:cs="AL-Mohanad"/>
                <w:b/>
                <w:bCs/>
                <w:sz w:val="22"/>
                <w:szCs w:val="22"/>
              </w:rPr>
              <w:t>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فصلان دراسيان       </w:t>
            </w:r>
            <w:r w:rsidRPr="002349D3">
              <w:rPr>
                <w:rFonts w:cs="AL-Mohanad"/>
                <w:b/>
                <w:bCs/>
                <w:sz w:val="22"/>
                <w:szCs w:val="22"/>
              </w:rPr>
              <w:t>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لم تسجل خطة البحث</w:t>
            </w:r>
          </w:p>
          <w:p w:rsidR="00D10021" w:rsidRPr="005B63B0" w:rsidRDefault="00D10021" w:rsidP="00A61932">
            <w:pPr>
              <w:jc w:val="both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>المرحلة التي اج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تازتها الطالبة في إعداد الرسالة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     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349D3">
              <w:rPr>
                <w:rFonts w:cs="AL-Mohanad"/>
                <w:b/>
                <w:bCs/>
                <w:sz w:val="22"/>
                <w:szCs w:val="22"/>
              </w:rPr>
              <w:t>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البداية    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349D3">
              <w:rPr>
                <w:rFonts w:cs="AL-Mohanad"/>
                <w:b/>
                <w:bCs/>
                <w:sz w:val="22"/>
                <w:szCs w:val="22"/>
              </w:rPr>
              <w:t>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50% من البحث    </w:t>
            </w: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349D3">
              <w:rPr>
                <w:rFonts w:cs="AL-Mohanad"/>
                <w:b/>
                <w:bCs/>
                <w:sz w:val="22"/>
                <w:szCs w:val="22"/>
              </w:rPr>
              <w:t></w:t>
            </w:r>
            <w:r w:rsidRPr="002349D3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أكثر من 50% من البحث </w:t>
            </w:r>
          </w:p>
        </w:tc>
      </w:tr>
      <w:tr w:rsidR="00D10021" w:rsidRPr="00C06223" w:rsidTr="00D10021">
        <w:trPr>
          <w:trHeight w:val="342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10021" w:rsidRPr="00C06223" w:rsidRDefault="00D10021" w:rsidP="00A61932">
            <w:pPr>
              <w:jc w:val="both"/>
              <w:rPr>
                <w:rFonts w:cs="AL-Mohanad"/>
                <w:b/>
                <w:bCs/>
                <w:sz w:val="8"/>
                <w:szCs w:val="8"/>
                <w:u w:val="single"/>
                <w:rtl/>
              </w:rPr>
            </w:pPr>
            <w:r w:rsidRPr="00C06223">
              <w:rPr>
                <w:rFonts w:cs="AL-Mohanad" w:hint="cs"/>
                <w:rtl/>
              </w:rPr>
              <w:t>ثانياً - بيانات مرتبطة بالموضوع :</w:t>
            </w:r>
          </w:p>
        </w:tc>
      </w:tr>
      <w:tr w:rsidR="00D10021" w:rsidRPr="00C06223" w:rsidTr="00D10021">
        <w:trPr>
          <w:trHeight w:val="4136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10021" w:rsidRPr="00C06223" w:rsidRDefault="00D10021" w:rsidP="00A6193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u w:val="single"/>
                <w:rtl/>
              </w:rPr>
            </w:pPr>
            <w:r w:rsidRPr="00C06223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أسباب إلغاء القيد: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06223">
              <w:rPr>
                <w:rFonts w:ascii="Arabic Transparent" w:hAnsi="Wingdings 3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تم قبول الطالبة في الدراسات العليا ولم تسجل في الفترة المحددة للتسجيل .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06223">
              <w:rPr>
                <w:rFonts w:ascii="Arabic Transparent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لم تجتز المقررات التكميلية وفق الشروط الواردة في المادة الثامنة عشرة.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06223">
              <w:rPr>
                <w:rFonts w:ascii="Arabic Transparent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انسحبت أو انقطعت عن الدراسة لمدة فصل دراسي دون عذر مقبول .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06223">
              <w:rPr>
                <w:rFonts w:ascii="Arabic Transparent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عدم جديتها في الدراسة أ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و أخلت بأي من واجباتها الدراسية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>، وفقاً لأحكام المادة الثانية والخمسين من اللائحة .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06223">
              <w:rPr>
                <w:rFonts w:ascii="Arabic Transparent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انخفض معدلها عن تقدير جيد جداً في فصلين متتاليين.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06223">
              <w:rPr>
                <w:rFonts w:ascii="Arabic Transparent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تجاوزت فرص التأجيل المحدد في المادة الثانية والعشرين .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06223">
              <w:rPr>
                <w:rFonts w:ascii="Arabic Transparent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أخلت بالأمانة العلمية في مرحلة الدراسة سواءً بالمقررات أو إعداد الرسالة، أو قامت بعمل يخل بالأنظمة والتقاليد الجامعية. 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06223">
              <w:rPr>
                <w:rFonts w:ascii="Arabic Transparent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لم تجتز الاختبار الشامل - إن وجد - بعد السماح لها بإعادته مرة واحده.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C06223">
              <w:rPr>
                <w:rFonts w:ascii="Arabic Transparent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بناءً على قرار لجنة الحكم على الرسالة عدم صلاحيتها للمناقشة أو عدم قبولها بعد المناقشة.</w:t>
            </w:r>
          </w:p>
          <w:p w:rsidR="00D10021" w:rsidRPr="00C06223" w:rsidRDefault="00D10021" w:rsidP="00A61932">
            <w:pPr>
              <w:spacing w:line="360" w:lineRule="auto"/>
              <w:jc w:val="both"/>
              <w:rPr>
                <w:b/>
                <w:bCs/>
                <w:sz w:val="19"/>
                <w:szCs w:val="19"/>
                <w:rtl/>
              </w:rPr>
            </w:pPr>
            <w:r w:rsidRPr="00C06223">
              <w:rPr>
                <w:rFonts w:ascii="Arabic Transparent" w:cs="Arabic Transparent"/>
                <w:b/>
                <w:bCs/>
                <w:sz w:val="20"/>
                <w:szCs w:val="20"/>
                <w:rtl/>
              </w:rPr>
              <w:t></w:t>
            </w:r>
            <w:r w:rsidRPr="00C06223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لم تحصل على الدرجة خلال الحد الأقصى لمدتها وفقاً للمادة السادسة والثلاثين.</w:t>
            </w:r>
          </w:p>
        </w:tc>
      </w:tr>
    </w:tbl>
    <w:p w:rsidR="00D10021" w:rsidRDefault="00D10021" w:rsidP="00D10021">
      <w:pPr>
        <w:spacing w:line="360" w:lineRule="auto"/>
        <w:jc w:val="both"/>
        <w:rPr>
          <w:rFonts w:cs="Arabic Transparent"/>
          <w:b/>
          <w:bCs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2568575</wp:posOffset>
                </wp:positionV>
                <wp:extent cx="3315970" cy="407670"/>
                <wp:effectExtent l="0" t="0" r="0" b="4445"/>
                <wp:wrapSquare wrapText="bothSides"/>
                <wp:docPr id="293" name="مربع ن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021" w:rsidRPr="00A00F10" w:rsidRDefault="00D10021" w:rsidP="00D10021">
                            <w:pPr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 w:rsidRPr="00C976BA">
                              <w:rPr>
                                <w:rFonts w:hint="cs"/>
                                <w:i/>
                                <w:iCs/>
                                <w:sz w:val="19"/>
                                <w:szCs w:val="19"/>
                                <w:rtl/>
                              </w:rPr>
                              <w:t>*</w:t>
                            </w:r>
                            <w:r w:rsidRPr="00A00F10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A00F10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لمادة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 (27) من اللائحة الموحدة للدراسات العليا </w:t>
                            </w:r>
                            <w:r w:rsidRPr="00A00F10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D10021" w:rsidRDefault="00D10021" w:rsidP="00D10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3" o:spid="_x0000_s1026" type="#_x0000_t202" style="position:absolute;left:0;text-align:left;margin-left:234pt;margin-top:202.25pt;width:261.1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" stroked="f">
                <v:textbox>
                  <w:txbxContent>
                    <w:p w:rsidR="00D10021" w:rsidRPr="00A00F10" w:rsidRDefault="00D10021" w:rsidP="00D10021">
                      <w:pPr>
                        <w:rPr>
                          <w:rFonts w:cs="Fanan" w:hint="cs"/>
                          <w:sz w:val="20"/>
                          <w:szCs w:val="20"/>
                        </w:rPr>
                      </w:pPr>
                      <w:r w:rsidRPr="00C976BA">
                        <w:rPr>
                          <w:rFonts w:hint="cs"/>
                          <w:i/>
                          <w:iCs/>
                          <w:sz w:val="19"/>
                          <w:szCs w:val="19"/>
                          <w:rtl/>
                        </w:rPr>
                        <w:t>*</w:t>
                      </w:r>
                      <w:r w:rsidRPr="00A00F10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ا</w:t>
                      </w:r>
                      <w:r w:rsidRPr="00A00F10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لمادة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 (27) من اللائحة الموحدة للدراسات العليا </w:t>
                      </w:r>
                      <w:r w:rsidRPr="00A00F10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D10021" w:rsidRDefault="00D10021" w:rsidP="00D1002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669"/>
        <w:bidiVisual/>
        <w:tblW w:w="104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33"/>
      </w:tblGrid>
      <w:tr w:rsidR="00D10021" w:rsidTr="00A61932">
        <w:trPr>
          <w:trHeight w:val="2659"/>
        </w:trPr>
        <w:tc>
          <w:tcPr>
            <w:tcW w:w="10433" w:type="dxa"/>
          </w:tcPr>
          <w:p w:rsidR="00D10021" w:rsidRPr="000D085D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9"/>
                <w:szCs w:val="9"/>
              </w:rPr>
            </w:pPr>
          </w:p>
          <w:p w:rsidR="00D10021" w:rsidRPr="00CD1E39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1"/>
                <w:szCs w:val="21"/>
              </w:rPr>
            </w:pPr>
          </w:p>
          <w:p w:rsidR="00D10021" w:rsidRPr="005E0A96" w:rsidRDefault="00D10021" w:rsidP="00A6193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Arabic Transparent"/>
                <w:b/>
                <w:bCs/>
                <w:sz w:val="21"/>
                <w:szCs w:val="21"/>
              </w:rPr>
            </w:pPr>
            <w:r w:rsidRPr="00E46A9A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رقم قرار مجلس عمادة الدراسات العليا بإلغاء القيد</w:t>
            </w:r>
            <w:r w:rsidRPr="00E46A9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(</w:t>
            </w:r>
            <w:r w:rsidRPr="005E0A96">
              <w:rPr>
                <w:rFonts w:cs="Arabic Transparent" w:hint="cs"/>
                <w:sz w:val="14"/>
                <w:szCs w:val="14"/>
                <w:rtl/>
              </w:rPr>
              <w:t>...................................</w:t>
            </w:r>
            <w:r w:rsidRPr="00E46A9A">
              <w:rPr>
                <w:rFonts w:cs="Arabic Transparent" w:hint="cs"/>
                <w:b/>
                <w:bCs/>
                <w:sz w:val="22"/>
                <w:szCs w:val="22"/>
                <w:rtl/>
              </w:rPr>
              <w:t>)    التاريخ    /   /    14هـ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.</w:t>
            </w:r>
          </w:p>
          <w:p w:rsidR="00D10021" w:rsidRDefault="00D10021" w:rsidP="00A6193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Arabic Transparent"/>
                <w:b/>
                <w:bCs/>
                <w:sz w:val="22"/>
                <w:szCs w:val="22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تاريخ التقدم بطلب إعادة القيد</w:t>
            </w:r>
            <w:r w:rsidRPr="00745897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Pr="00745897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/    /      14هـ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.</w:t>
            </w:r>
          </w:p>
          <w:p w:rsidR="00D10021" w:rsidRPr="00832C40" w:rsidRDefault="00D10021" w:rsidP="00A61932">
            <w:pPr>
              <w:numPr>
                <w:ilvl w:val="0"/>
                <w:numId w:val="4"/>
              </w:numPr>
              <w:jc w:val="both"/>
              <w:rPr>
                <w:rFonts w:cs="PT Bold Heading"/>
                <w:sz w:val="18"/>
                <w:szCs w:val="18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الفترة بين إلغاء القيد وإعادة القيد:</w:t>
            </w:r>
            <w:r w:rsidRPr="00855220">
              <w:rPr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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* أقل من ستة فصول دراسية    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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* أكثر من ستة فصول دراسية</w:t>
            </w:r>
            <w:r w:rsidRPr="00D279AC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10021" w:rsidRPr="000D085D" w:rsidRDefault="00D10021" w:rsidP="00A61932">
            <w:pPr>
              <w:ind w:left="360"/>
              <w:jc w:val="both"/>
              <w:rPr>
                <w:rFonts w:cs="Arabic Transparent"/>
                <w:b/>
                <w:bCs/>
                <w:sz w:val="30"/>
                <w:szCs w:val="30"/>
                <w:u w:val="single"/>
                <w:rtl/>
              </w:rPr>
            </w:pPr>
          </w:p>
          <w:p w:rsidR="00D10021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وكيلة الدراسات العليا : </w:t>
            </w:r>
          </w:p>
          <w:p w:rsidR="00D10021" w:rsidRPr="0002129C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الاسم</w:t>
            </w:r>
            <w:r w:rsidRPr="00D279AC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D279AC">
              <w:rPr>
                <w:rFonts w:cs="Arabic Transparent" w:hint="cs"/>
                <w:sz w:val="20"/>
                <w:szCs w:val="14"/>
                <w:rtl/>
              </w:rPr>
              <w:t>...............</w:t>
            </w:r>
            <w:r>
              <w:rPr>
                <w:rFonts w:cs="Arabic Transparent" w:hint="cs"/>
                <w:sz w:val="20"/>
                <w:szCs w:val="14"/>
                <w:rtl/>
              </w:rPr>
              <w:t>..</w:t>
            </w:r>
            <w:r w:rsidRPr="00D279AC">
              <w:rPr>
                <w:rFonts w:cs="Arabic Transparent" w:hint="cs"/>
                <w:sz w:val="20"/>
                <w:szCs w:val="14"/>
                <w:rtl/>
              </w:rPr>
              <w:t>......................................</w:t>
            </w:r>
            <w:r w:rsidRPr="00D279AC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التوقيع : </w:t>
            </w:r>
            <w:r w:rsidRPr="00D279AC">
              <w:rPr>
                <w:rFonts w:cs="Arabic Transparent" w:hint="cs"/>
                <w:sz w:val="20"/>
                <w:szCs w:val="14"/>
                <w:rtl/>
              </w:rPr>
              <w:t>....................</w:t>
            </w:r>
            <w:r w:rsidRPr="00C20D62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      </w:t>
            </w:r>
            <w:r w:rsidRPr="00C20D62">
              <w:rPr>
                <w:rFonts w:cs="Arabic Transparent" w:hint="cs"/>
                <w:b/>
                <w:bCs/>
                <w:sz w:val="28"/>
                <w:szCs w:val="22"/>
                <w:rtl/>
              </w:rPr>
              <w:t>التاريخ    /   /    14هـ</w:t>
            </w:r>
          </w:p>
        </w:tc>
      </w:tr>
      <w:tr w:rsidR="00D10021" w:rsidTr="00A61932">
        <w:trPr>
          <w:trHeight w:val="232"/>
        </w:trPr>
        <w:tc>
          <w:tcPr>
            <w:tcW w:w="10433" w:type="dxa"/>
          </w:tcPr>
          <w:p w:rsidR="00D10021" w:rsidRPr="008200E1" w:rsidRDefault="00D10021" w:rsidP="00A61932">
            <w:pPr>
              <w:ind w:left="540"/>
              <w:jc w:val="both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8200E1">
              <w:rPr>
                <w:rFonts w:cs="AL-Mohanad" w:hint="cs"/>
                <w:rtl/>
              </w:rPr>
              <w:t xml:space="preserve">ثالثاً </w:t>
            </w:r>
            <w:r w:rsidRPr="008200E1">
              <w:rPr>
                <w:rFonts w:cs="AL-Mohanad"/>
                <w:rtl/>
              </w:rPr>
              <w:t>–</w:t>
            </w:r>
            <w:r w:rsidRPr="008200E1">
              <w:rPr>
                <w:rFonts w:cs="AL-Mohanad" w:hint="cs"/>
                <w:rtl/>
              </w:rPr>
              <w:t xml:space="preserve"> القرارات:</w:t>
            </w:r>
          </w:p>
        </w:tc>
      </w:tr>
      <w:tr w:rsidR="00D10021" w:rsidTr="00A61932">
        <w:trPr>
          <w:trHeight w:val="5884"/>
        </w:trPr>
        <w:tc>
          <w:tcPr>
            <w:tcW w:w="10433" w:type="dxa"/>
          </w:tcPr>
          <w:p w:rsidR="00D10021" w:rsidRPr="00931466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10"/>
                <w:szCs w:val="10"/>
                <w:rtl/>
              </w:rPr>
            </w:pPr>
          </w:p>
          <w:p w:rsidR="00D10021" w:rsidRPr="00563FF1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سعادة عميدة الدراسات العليا                                                                </w:t>
            </w:r>
          </w:p>
          <w:p w:rsidR="00D10021" w:rsidRPr="00563FF1" w:rsidRDefault="00D10021" w:rsidP="00A61932">
            <w:pPr>
              <w:spacing w:line="360" w:lineRule="auto"/>
              <w:rPr>
                <w:rFonts w:cs="Arabic Transparent"/>
                <w:sz w:val="22"/>
                <w:szCs w:val="22"/>
                <w:rtl/>
              </w:rPr>
            </w:pPr>
            <w:proofErr w:type="spellStart"/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>نفيدكم</w:t>
            </w:r>
            <w:proofErr w:type="spellEnd"/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بأن مجلس قسم </w:t>
            </w:r>
            <w:r w:rsidRPr="00563FF1">
              <w:rPr>
                <w:rFonts w:cs="Arabic Transparent" w:hint="cs"/>
                <w:sz w:val="22"/>
                <w:szCs w:val="22"/>
                <w:rtl/>
              </w:rPr>
              <w:t>.............................</w:t>
            </w:r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قد اتخذ قراره بالتوصية بإعادة قيد طالبة الدراسات العليا / </w:t>
            </w:r>
            <w:r w:rsidRPr="00563FF1">
              <w:rPr>
                <w:rFonts w:cs="Arabic Transparent" w:hint="cs"/>
                <w:sz w:val="22"/>
                <w:szCs w:val="22"/>
                <w:rtl/>
              </w:rPr>
              <w:t>..................................................................................</w:t>
            </w:r>
          </w:p>
          <w:p w:rsidR="00D10021" w:rsidRPr="00563FF1" w:rsidRDefault="00D10021" w:rsidP="00A619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63FF1">
              <w:rPr>
                <w:b/>
                <w:bCs/>
                <w:sz w:val="22"/>
                <w:szCs w:val="22"/>
                <w:rtl/>
              </w:rPr>
              <w:t></w:t>
            </w:r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كطالبة مستجدة      </w:t>
            </w:r>
            <w:r w:rsidRPr="00563FF1">
              <w:rPr>
                <w:b/>
                <w:bCs/>
                <w:sz w:val="22"/>
                <w:szCs w:val="22"/>
                <w:rtl/>
              </w:rPr>
              <w:t></w:t>
            </w:r>
            <w:r w:rsidRPr="00563FF1">
              <w:rPr>
                <w:rFonts w:hint="cs"/>
                <w:b/>
                <w:bCs/>
                <w:sz w:val="22"/>
                <w:szCs w:val="22"/>
                <w:rtl/>
              </w:rPr>
              <w:t xml:space="preserve"> لتقديم رسالتها للمناقشة</w:t>
            </w:r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563FF1">
              <w:rPr>
                <w:b/>
                <w:bCs/>
                <w:sz w:val="22"/>
                <w:szCs w:val="22"/>
                <w:rtl/>
              </w:rPr>
              <w:t></w:t>
            </w:r>
            <w:r w:rsidRPr="00563FF1">
              <w:rPr>
                <w:rFonts w:hint="cs"/>
                <w:b/>
                <w:bCs/>
                <w:sz w:val="22"/>
                <w:szCs w:val="22"/>
                <w:rtl/>
              </w:rPr>
              <w:t xml:space="preserve"> على أن تعيد دراسة المقررات التالية بالإضافة إلى احتساب المقررات السابقة:</w:t>
            </w:r>
          </w:p>
          <w:tbl>
            <w:tblPr>
              <w:bidiVisual/>
              <w:tblW w:w="0" w:type="auto"/>
              <w:jc w:val="center"/>
              <w:tblInd w:w="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"/>
              <w:gridCol w:w="1872"/>
              <w:gridCol w:w="815"/>
              <w:gridCol w:w="471"/>
              <w:gridCol w:w="1974"/>
              <w:gridCol w:w="1028"/>
              <w:gridCol w:w="750"/>
              <w:gridCol w:w="884"/>
            </w:tblGrid>
            <w:tr w:rsidR="00D10021" w:rsidRPr="00C06223" w:rsidTr="00A61932">
              <w:trPr>
                <w:jc w:val="center"/>
              </w:trPr>
              <w:tc>
                <w:tcPr>
                  <w:tcW w:w="471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6"/>
                      <w:szCs w:val="20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>م</w:t>
                  </w:r>
                </w:p>
              </w:tc>
              <w:tc>
                <w:tcPr>
                  <w:tcW w:w="1872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6"/>
                      <w:szCs w:val="20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>المقررات المطلوب دراستها</w:t>
                  </w:r>
                </w:p>
              </w:tc>
              <w:tc>
                <w:tcPr>
                  <w:tcW w:w="815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6"/>
                      <w:szCs w:val="20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 xml:space="preserve">عدد </w:t>
                  </w:r>
                  <w:r w:rsidRPr="00C06223"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>الساعات</w:t>
                  </w:r>
                </w:p>
              </w:tc>
              <w:tc>
                <w:tcPr>
                  <w:tcW w:w="471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6"/>
                      <w:szCs w:val="20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>م</w:t>
                  </w:r>
                </w:p>
              </w:tc>
              <w:tc>
                <w:tcPr>
                  <w:tcW w:w="1974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6"/>
                      <w:szCs w:val="20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>المقررات التي تحتسب للطالبة قبل إلغاء القيد</w:t>
                  </w:r>
                </w:p>
              </w:tc>
              <w:tc>
                <w:tcPr>
                  <w:tcW w:w="1028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6"/>
                      <w:szCs w:val="20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 xml:space="preserve">عدد </w:t>
                  </w:r>
                  <w:r w:rsidRPr="00C06223"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>الساعات</w:t>
                  </w:r>
                </w:p>
              </w:tc>
              <w:tc>
                <w:tcPr>
                  <w:tcW w:w="750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6"/>
                      <w:szCs w:val="20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>الدرجة</w:t>
                  </w:r>
                </w:p>
              </w:tc>
              <w:tc>
                <w:tcPr>
                  <w:tcW w:w="884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6"/>
                      <w:szCs w:val="20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6"/>
                      <w:szCs w:val="20"/>
                      <w:rtl/>
                    </w:rPr>
                    <w:t>التقدير</w:t>
                  </w:r>
                </w:p>
              </w:tc>
            </w:tr>
            <w:tr w:rsidR="00D10021" w:rsidRPr="00C06223" w:rsidTr="00A61932">
              <w:trPr>
                <w:jc w:val="center"/>
              </w:trPr>
              <w:tc>
                <w:tcPr>
                  <w:tcW w:w="471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872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974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28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</w:tr>
            <w:tr w:rsidR="00D10021" w:rsidRPr="00C06223" w:rsidTr="00A61932">
              <w:trPr>
                <w:jc w:val="center"/>
              </w:trPr>
              <w:tc>
                <w:tcPr>
                  <w:tcW w:w="471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872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974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28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</w:tr>
            <w:tr w:rsidR="00D10021" w:rsidRPr="00C06223" w:rsidTr="00A61932">
              <w:trPr>
                <w:jc w:val="center"/>
              </w:trPr>
              <w:tc>
                <w:tcPr>
                  <w:tcW w:w="471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1872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1974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28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</w:tr>
            <w:tr w:rsidR="00D10021" w:rsidRPr="00C06223" w:rsidTr="00A61932">
              <w:trPr>
                <w:jc w:val="center"/>
              </w:trPr>
              <w:tc>
                <w:tcPr>
                  <w:tcW w:w="471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1872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1974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28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</w:tr>
            <w:tr w:rsidR="00D10021" w:rsidRPr="00C06223" w:rsidTr="00A61932">
              <w:trPr>
                <w:jc w:val="center"/>
              </w:trPr>
              <w:tc>
                <w:tcPr>
                  <w:tcW w:w="471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1872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  <w:r w:rsidRPr="00C06223"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1974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28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D10021" w:rsidRPr="00C06223" w:rsidRDefault="00D10021" w:rsidP="00083DCD">
                  <w:pPr>
                    <w:framePr w:hSpace="180" w:wrap="around" w:vAnchor="page" w:hAnchor="margin" w:xAlign="center" w:y="3669"/>
                    <w:jc w:val="center"/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10021" w:rsidRPr="00C715E3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10"/>
                <w:szCs w:val="10"/>
                <w:rtl/>
              </w:rPr>
            </w:pPr>
          </w:p>
          <w:p w:rsidR="00D10021" w:rsidRPr="00563FF1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>وذلك في جلسته رقم (</w:t>
            </w:r>
            <w:r w:rsidRPr="00563FF1">
              <w:rPr>
                <w:rFonts w:cs="Arabic Transparent" w:hint="cs"/>
                <w:sz w:val="22"/>
                <w:szCs w:val="22"/>
                <w:rtl/>
              </w:rPr>
              <w:t>..........................</w:t>
            </w:r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>) بتاريخ   /   /    14هـ استناداً للمادة ( السابعة والعشرين ) فقرة (    ) من اللائحة الموحدة للدراسات العليا. وقد أوصى مجلس كلية/.</w:t>
            </w:r>
            <w:r w:rsidRPr="00563FF1">
              <w:rPr>
                <w:rFonts w:cs="Arabic Transparent" w:hint="cs"/>
                <w:sz w:val="22"/>
                <w:szCs w:val="22"/>
                <w:rtl/>
              </w:rPr>
              <w:t>...............................................</w:t>
            </w:r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بجلسته(</w:t>
            </w:r>
            <w:r w:rsidRPr="00563FF1">
              <w:rPr>
                <w:rFonts w:cs="Arabic Transparent" w:hint="cs"/>
                <w:sz w:val="22"/>
                <w:szCs w:val="22"/>
                <w:rtl/>
              </w:rPr>
              <w:t>........................</w:t>
            </w:r>
            <w:r w:rsidRPr="00563FF1">
              <w:rPr>
                <w:rFonts w:cs="Arabic Transparent" w:hint="cs"/>
                <w:b/>
                <w:bCs/>
                <w:sz w:val="22"/>
                <w:szCs w:val="22"/>
                <w:rtl/>
              </w:rPr>
              <w:t>) بتاريخ   /   /    14هـ بالموافقة على ما اتخذه مجلس القسم المختص.</w:t>
            </w:r>
          </w:p>
          <w:p w:rsidR="00D10021" w:rsidRPr="000D085D" w:rsidRDefault="00D10021" w:rsidP="00A61932">
            <w:pPr>
              <w:spacing w:line="360" w:lineRule="auto"/>
              <w:jc w:val="both"/>
              <w:rPr>
                <w:rFonts w:cs="Arabic Transparent"/>
                <w:b/>
                <w:bCs/>
                <w:sz w:val="10"/>
                <w:szCs w:val="10"/>
                <w:rtl/>
              </w:rPr>
            </w:pPr>
          </w:p>
          <w:p w:rsidR="00D10021" w:rsidRPr="00171379" w:rsidRDefault="00D10021" w:rsidP="00A61932">
            <w:pPr>
              <w:spacing w:line="360" w:lineRule="auto"/>
              <w:jc w:val="center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رئيسة القسم: الاسـم</w:t>
            </w:r>
            <w:r w:rsidRPr="00171379">
              <w:rPr>
                <w:rFonts w:cs="Arabic Transparent" w:hint="cs"/>
                <w:b/>
                <w:bCs/>
                <w:sz w:val="22"/>
                <w:szCs w:val="22"/>
                <w:rtl/>
              </w:rPr>
              <w:t>:</w:t>
            </w:r>
            <w:r w:rsidRPr="0017137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71379">
              <w:rPr>
                <w:rFonts w:cs="Arabic Transparent" w:hint="cs"/>
                <w:sz w:val="14"/>
                <w:szCs w:val="14"/>
                <w:rtl/>
              </w:rPr>
              <w:t>................................................</w:t>
            </w:r>
            <w:r w:rsidRPr="00171379">
              <w:rPr>
                <w:rFonts w:cs="Arabic Transparent" w:hint="cs"/>
                <w:sz w:val="20"/>
                <w:szCs w:val="20"/>
                <w:rtl/>
              </w:rPr>
              <w:t xml:space="preserve">      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171379">
              <w:rPr>
                <w:rFonts w:cs="Arabic Transparent" w:hint="cs"/>
                <w:b/>
                <w:bCs/>
                <w:sz w:val="22"/>
                <w:szCs w:val="22"/>
                <w:rtl/>
              </w:rPr>
              <w:t>عميدة الكلية : الاس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ـ</w:t>
            </w:r>
            <w:r w:rsidRPr="0017137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م : </w:t>
            </w:r>
            <w:r w:rsidRPr="00171379">
              <w:rPr>
                <w:rFonts w:cs="Arabic Transparent" w:hint="cs"/>
                <w:sz w:val="14"/>
                <w:szCs w:val="14"/>
                <w:rtl/>
              </w:rPr>
              <w:t>..............................................</w:t>
            </w:r>
          </w:p>
          <w:p w:rsidR="00D10021" w:rsidRDefault="00D10021" w:rsidP="00A61932">
            <w:pPr>
              <w:spacing w:line="360" w:lineRule="auto"/>
              <w:ind w:left="540"/>
              <w:jc w:val="both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17137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التوقيع</w:t>
            </w:r>
            <w:r w:rsidRPr="0017137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171379">
              <w:rPr>
                <w:rFonts w:cs="Arabic Transparent" w:hint="cs"/>
                <w:sz w:val="14"/>
                <w:szCs w:val="14"/>
                <w:rtl/>
              </w:rPr>
              <w:t>...............................................</w:t>
            </w:r>
            <w:r w:rsidRPr="00171379">
              <w:rPr>
                <w:rFonts w:cs="Arabic Transparent" w:hint="cs"/>
                <w:sz w:val="12"/>
                <w:szCs w:val="12"/>
                <w:rtl/>
              </w:rPr>
              <w:t xml:space="preserve"> </w:t>
            </w:r>
            <w:r w:rsidRPr="0017137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Pr="0017137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7137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التوقيع : </w:t>
            </w:r>
            <w:r w:rsidRPr="00171379">
              <w:rPr>
                <w:rFonts w:cs="Arabic Transparent" w:hint="cs"/>
                <w:sz w:val="14"/>
                <w:szCs w:val="14"/>
                <w:rtl/>
              </w:rPr>
              <w:t>.............................................</w:t>
            </w:r>
            <w:r w:rsidRPr="00171379">
              <w:rPr>
                <w:rFonts w:cs="Arabic Transparent" w:hint="cs"/>
                <w:sz w:val="12"/>
                <w:szCs w:val="12"/>
                <w:rtl/>
              </w:rPr>
              <w:t>.</w:t>
            </w:r>
          </w:p>
        </w:tc>
      </w:tr>
      <w:tr w:rsidR="00D10021" w:rsidTr="00A61932">
        <w:trPr>
          <w:trHeight w:val="2857"/>
        </w:trPr>
        <w:tc>
          <w:tcPr>
            <w:tcW w:w="10433" w:type="dxa"/>
          </w:tcPr>
          <w:p w:rsidR="00D10021" w:rsidRPr="0002129C" w:rsidRDefault="00D10021" w:rsidP="00A61932">
            <w:pPr>
              <w:rPr>
                <w:rFonts w:cs="Arabic Transparent"/>
                <w:b/>
                <w:bCs/>
                <w:sz w:val="16"/>
                <w:szCs w:val="16"/>
                <w:u w:val="single"/>
                <w:rtl/>
              </w:rPr>
            </w:pPr>
          </w:p>
          <w:p w:rsidR="00D10021" w:rsidRPr="00A73E04" w:rsidRDefault="00D10021" w:rsidP="00A61932">
            <w:pPr>
              <w:rPr>
                <w:rFonts w:cs="Arabic Transparent"/>
                <w:b/>
                <w:bCs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u w:val="single"/>
                <w:rtl/>
              </w:rPr>
              <w:t>رأي المسؤ</w:t>
            </w:r>
            <w:r w:rsidRPr="00A73E04">
              <w:rPr>
                <w:rFonts w:cs="Arabic Transparent" w:hint="cs"/>
                <w:b/>
                <w:bCs/>
                <w:u w:val="single"/>
                <w:rtl/>
              </w:rPr>
              <w:t>ول</w:t>
            </w:r>
            <w:r>
              <w:rPr>
                <w:rFonts w:cs="Arabic Transparent" w:hint="cs"/>
                <w:b/>
                <w:bCs/>
                <w:u w:val="single"/>
                <w:rtl/>
              </w:rPr>
              <w:t>ة</w:t>
            </w:r>
            <w:r w:rsidRPr="00A73E04">
              <w:rPr>
                <w:rFonts w:cs="Arabic Transparent" w:hint="cs"/>
                <w:b/>
                <w:bCs/>
                <w:u w:val="single"/>
                <w:rtl/>
              </w:rPr>
              <w:t xml:space="preserve"> من قبل عمادة الدراسات العليا</w:t>
            </w:r>
            <w:r>
              <w:rPr>
                <w:rFonts w:cs="Arabic Transparent" w:hint="cs"/>
                <w:b/>
                <w:bCs/>
                <w:u w:val="single"/>
                <w:rtl/>
              </w:rPr>
              <w:t xml:space="preserve"> </w:t>
            </w:r>
            <w:r w:rsidRPr="00323C64">
              <w:rPr>
                <w:i/>
                <w:iCs/>
                <w:color w:val="993300"/>
                <w:sz w:val="20"/>
                <w:szCs w:val="20"/>
                <w:rtl/>
              </w:rPr>
              <w:t>*</w:t>
            </w:r>
          </w:p>
          <w:p w:rsidR="00D10021" w:rsidRPr="00A73E04" w:rsidRDefault="00D10021" w:rsidP="00A61932">
            <w:pPr>
              <w:rPr>
                <w:rFonts w:cs="Arabic Transparent"/>
                <w:b/>
                <w:bCs/>
                <w:sz w:val="22"/>
                <w:szCs w:val="22"/>
                <w:u w:val="single"/>
                <w:rtl/>
              </w:rPr>
            </w:pPr>
          </w:p>
          <w:p w:rsidR="00D10021" w:rsidRPr="00A73E04" w:rsidRDefault="00D10021" w:rsidP="00A61932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06BC0">
              <w:rPr>
                <w:rFonts w:ascii="Tahoma" w:hAnsi="Tahoma" w:cs="Tahoma"/>
                <w:b/>
                <w:bCs/>
                <w:sz w:val="23"/>
                <w:szCs w:val="23"/>
              </w:rPr>
              <w:t></w:t>
            </w:r>
            <w:r w:rsidRPr="00A73E04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C13C9">
              <w:rPr>
                <w:rFonts w:cs="Arabic Transparent" w:hint="cs"/>
                <w:b/>
                <w:bCs/>
                <w:rtl/>
              </w:rPr>
              <w:t>البيانات مستوفاة</w:t>
            </w:r>
            <w:r>
              <w:rPr>
                <w:rFonts w:cs="Arabic Transparent" w:hint="cs"/>
                <w:b/>
                <w:bCs/>
                <w:rtl/>
              </w:rPr>
              <w:t>.</w:t>
            </w:r>
            <w:r w:rsidRPr="006C13C9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  <w:p w:rsidR="00D10021" w:rsidRPr="00A73E04" w:rsidRDefault="00D10021" w:rsidP="00A61932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F06BC0">
              <w:rPr>
                <w:rFonts w:ascii="Tahoma" w:hAnsi="Tahoma" w:cs="Tahoma"/>
                <w:b/>
                <w:bCs/>
                <w:sz w:val="23"/>
                <w:szCs w:val="23"/>
              </w:rPr>
              <w:t></w:t>
            </w:r>
            <w:r w:rsidRPr="00A73E04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C13C9">
              <w:rPr>
                <w:rFonts w:cs="Arabic Transparent" w:hint="cs"/>
                <w:b/>
                <w:bCs/>
                <w:rtl/>
              </w:rPr>
              <w:t xml:space="preserve">إعادة الاستمارة لاستكمال 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sz w:val="12"/>
                <w:szCs w:val="12"/>
                <w:rtl/>
              </w:rPr>
              <w:t xml:space="preserve"> </w:t>
            </w:r>
            <w:r w:rsidRPr="00A73E04">
              <w:rPr>
                <w:rFonts w:cs="Arabic Transparent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D10021" w:rsidRPr="00A73E04" w:rsidRDefault="00D10021" w:rsidP="00A61932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  <w:p w:rsidR="00D10021" w:rsidRPr="00A73E04" w:rsidRDefault="00D10021" w:rsidP="00A61932">
            <w:pPr>
              <w:spacing w:line="360" w:lineRule="auto"/>
              <w:ind w:right="432"/>
              <w:jc w:val="right"/>
              <w:rPr>
                <w:rFonts w:cs="Arabic Transparent"/>
                <w:sz w:val="22"/>
                <w:szCs w:val="22"/>
                <w:rtl/>
              </w:rPr>
            </w:pPr>
            <w:r w:rsidRPr="00A03FF2"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</w:rPr>
              <w:t>الاسـم</w:t>
            </w:r>
            <w:r w:rsidRPr="006C13C9">
              <w:rPr>
                <w:rFonts w:cs="Arabic Transparent" w:hint="cs"/>
                <w:b/>
                <w:bCs/>
                <w:rtl/>
              </w:rPr>
              <w:t xml:space="preserve">: </w:t>
            </w:r>
            <w:r w:rsidRPr="00A73E04">
              <w:rPr>
                <w:rFonts w:cs="Arabic Transparent" w:hint="cs"/>
                <w:sz w:val="12"/>
                <w:szCs w:val="12"/>
                <w:rtl/>
              </w:rPr>
              <w:t>..............................................</w:t>
            </w:r>
            <w:r w:rsidRPr="00A73E04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</w:p>
          <w:p w:rsidR="00D10021" w:rsidRPr="00DC4071" w:rsidRDefault="00D10021" w:rsidP="00A61932">
            <w:pPr>
              <w:spacing w:line="360" w:lineRule="auto"/>
              <w:ind w:right="432"/>
              <w:jc w:val="right"/>
              <w:rPr>
                <w:rFonts w:cs="Arabic Transparent"/>
              </w:rPr>
            </w:pPr>
            <w:r w:rsidRPr="00A73E04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</w:rPr>
              <w:t>التوقيع</w:t>
            </w:r>
            <w:r w:rsidRPr="006C13C9">
              <w:rPr>
                <w:rFonts w:cs="Arabic Transparent" w:hint="cs"/>
                <w:b/>
                <w:bCs/>
                <w:rtl/>
              </w:rPr>
              <w:t xml:space="preserve">: </w:t>
            </w:r>
            <w:r w:rsidRPr="00A73E04">
              <w:rPr>
                <w:rFonts w:cs="Arabic Transparent" w:hint="cs"/>
                <w:sz w:val="12"/>
                <w:szCs w:val="12"/>
                <w:rtl/>
              </w:rPr>
              <w:t>..............................................</w:t>
            </w:r>
            <w:r w:rsidRPr="00A73E04">
              <w:rPr>
                <w:rFonts w:cs="Arabic Transparent" w:hint="cs"/>
                <w:sz w:val="14"/>
                <w:szCs w:val="14"/>
                <w:rtl/>
              </w:rPr>
              <w:t xml:space="preserve"> </w:t>
            </w:r>
            <w:r w:rsidRPr="00A73E04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  <w:r w:rsidRPr="00A73E04">
              <w:rPr>
                <w:rFonts w:cs="Arabic Transparent" w:hint="cs"/>
                <w:sz w:val="22"/>
                <w:szCs w:val="22"/>
                <w:rtl/>
              </w:rPr>
              <w:t xml:space="preserve">                  </w:t>
            </w:r>
            <w:r w:rsidRPr="00A73E04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</w:t>
            </w:r>
          </w:p>
          <w:p w:rsidR="00D10021" w:rsidRPr="00931466" w:rsidRDefault="00D10021" w:rsidP="00A61932">
            <w:pPr>
              <w:spacing w:line="360" w:lineRule="auto"/>
              <w:ind w:right="432"/>
              <w:jc w:val="right"/>
              <w:rPr>
                <w:rFonts w:cs="Arabic Transparent"/>
                <w:b/>
                <w:bCs/>
                <w:sz w:val="10"/>
                <w:szCs w:val="10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</w:rPr>
              <w:t>التاريخ</w:t>
            </w:r>
            <w:r w:rsidRPr="006C13C9">
              <w:rPr>
                <w:rFonts w:cs="Arabic Transparent" w:hint="cs"/>
                <w:b/>
                <w:bCs/>
                <w:rtl/>
              </w:rPr>
              <w:t>: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6C13C9">
              <w:rPr>
                <w:rFonts w:cs="Arabic Transparent" w:hint="cs"/>
                <w:b/>
                <w:bCs/>
                <w:rtl/>
              </w:rPr>
              <w:t xml:space="preserve">    /   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6C13C9">
              <w:rPr>
                <w:rFonts w:cs="Arabic Transparent" w:hint="cs"/>
                <w:b/>
                <w:bCs/>
                <w:rtl/>
              </w:rPr>
              <w:t xml:space="preserve"> / 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6C13C9">
              <w:rPr>
                <w:rFonts w:cs="Arabic Transparent" w:hint="cs"/>
                <w:b/>
                <w:bCs/>
                <w:rtl/>
              </w:rPr>
              <w:t xml:space="preserve">   14هـ</w:t>
            </w:r>
          </w:p>
        </w:tc>
      </w:tr>
    </w:tbl>
    <w:p w:rsidR="00D40716" w:rsidRPr="00D10021" w:rsidRDefault="00EF1D9B" w:rsidP="00EF1D9B">
      <w:pPr>
        <w:rPr>
          <w:rFonts w:cs="Arabic Transparent"/>
          <w:b/>
          <w:bCs/>
          <w:sz w:val="22"/>
          <w:szCs w:val="22"/>
          <w:rtl/>
        </w:rPr>
      </w:pPr>
      <w:r w:rsidRPr="00EF1D9B">
        <w:rPr>
          <w:rFonts w:cs="Arabic Transparent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-452120</wp:posOffset>
                </wp:positionH>
                <wp:positionV relativeFrom="paragraph">
                  <wp:posOffset>66675</wp:posOffset>
                </wp:positionV>
                <wp:extent cx="692785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2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9B" w:rsidRPr="00D10021" w:rsidRDefault="00EF1D9B" w:rsidP="00EF1D9B">
                            <w:pPr>
                              <w:rPr>
                                <w:rFonts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2/2</w:t>
                            </w:r>
                          </w:p>
                          <w:p w:rsidR="00EF1D9B" w:rsidRDefault="00EF1D9B" w:rsidP="00EF1D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5.6pt;margin-top:5.25pt;width:54.55pt;height:110.55pt;flip:x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" filled="f" stroked="f">
                <v:textbox style="mso-fit-shape-to-text:t">
                  <w:txbxContent>
                    <w:p w:rsidR="00EF1D9B" w:rsidRPr="00D10021" w:rsidRDefault="00EF1D9B" w:rsidP="00EF1D9B">
                      <w:pPr>
                        <w:rPr>
                          <w:rFonts w:cs="Arabic Transparent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bookmarkStart w:id="1" w:name="_GoBack"/>
                      <w:r>
                        <w:rPr>
                          <w:rFonts w:cs="Arabic Transparent" w:hint="cs"/>
                          <w:b/>
                          <w:bCs/>
                          <w:sz w:val="22"/>
                          <w:szCs w:val="22"/>
                          <w:rtl/>
                        </w:rPr>
                        <w:t>2/2</w:t>
                      </w:r>
                    </w:p>
                    <w:bookmarkEnd w:id="1"/>
                    <w:p w:rsidR="00EF1D9B" w:rsidRDefault="00EF1D9B" w:rsidP="00EF1D9B"/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6D69C" wp14:editId="5C93CEA0">
                <wp:simplePos x="0" y="0"/>
                <wp:positionH relativeFrom="column">
                  <wp:posOffset>993140</wp:posOffset>
                </wp:positionH>
                <wp:positionV relativeFrom="paragraph">
                  <wp:posOffset>7945755</wp:posOffset>
                </wp:positionV>
                <wp:extent cx="5120640" cy="342900"/>
                <wp:effectExtent l="0" t="0" r="0" b="0"/>
                <wp:wrapNone/>
                <wp:docPr id="292" name="مربع نص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021" w:rsidRPr="004821AC" w:rsidRDefault="00D10021" w:rsidP="00D10021">
                            <w:pPr>
                              <w:rPr>
                                <w:rFonts w:cs="AL-Mohanad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</w:pPr>
                            <w:r w:rsidRPr="004821AC">
                              <w:rPr>
                                <w:rFonts w:cs="AL-Mohanad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>*</w:t>
                            </w:r>
                            <w:r w:rsidRPr="004821AC">
                              <w:rPr>
                                <w:rFonts w:cs="AL-Mohanad" w:hint="cs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 xml:space="preserve"> تعبأ بيانات هذا الجزء من قبل عمادة الدراسات العليا .</w:t>
                            </w:r>
                          </w:p>
                          <w:p w:rsidR="00D10021" w:rsidRPr="003F674A" w:rsidRDefault="00D10021" w:rsidP="00D10021">
                            <w:pPr>
                              <w:rPr>
                                <w:rFonts w:cs="Fan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D10021" w:rsidRPr="003F674A" w:rsidRDefault="00D10021" w:rsidP="00D10021">
                            <w:pPr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 w:rsidRPr="003F674A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D10021" w:rsidRPr="003F674A" w:rsidRDefault="00D10021" w:rsidP="00D10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92" o:spid="_x0000_s1028" type="#_x0000_t202" style="position:absolute;left:0;text-align:left;margin-left:78.2pt;margin-top:625.65pt;width:403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" filled="f" stroked="f">
                <v:textbox>
                  <w:txbxContent>
                    <w:p w:rsidR="00D10021" w:rsidRPr="004821AC" w:rsidRDefault="00D10021" w:rsidP="00D10021">
                      <w:pPr>
                        <w:rPr>
                          <w:rFonts w:cs="AL-Mohanad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</w:pPr>
                      <w:r w:rsidRPr="004821AC">
                        <w:rPr>
                          <w:rFonts w:cs="AL-Mohanad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>*</w:t>
                      </w:r>
                      <w:r w:rsidRPr="004821AC">
                        <w:rPr>
                          <w:rFonts w:cs="AL-Mohanad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 xml:space="preserve"> تعبأ بيانات هذا الجزء من قبل عمادة الدراسات العليا .</w:t>
                      </w:r>
                    </w:p>
                    <w:p w:rsidR="00D10021" w:rsidRPr="003F674A" w:rsidRDefault="00D10021" w:rsidP="00D10021">
                      <w:pPr>
                        <w:rPr>
                          <w:rFonts w:cs="Fan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D10021" w:rsidRPr="003F674A" w:rsidRDefault="00D10021" w:rsidP="00D10021">
                      <w:pPr>
                        <w:rPr>
                          <w:rFonts w:cs="Fanan"/>
                          <w:sz w:val="20"/>
                          <w:szCs w:val="20"/>
                        </w:rPr>
                      </w:pPr>
                      <w:r w:rsidRPr="003F674A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D10021" w:rsidRPr="003F674A" w:rsidRDefault="00D10021" w:rsidP="00D10021"/>
                  </w:txbxContent>
                </v:textbox>
              </v:shape>
            </w:pict>
          </mc:Fallback>
        </mc:AlternateContent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</w:r>
      <w:r w:rsidR="00D10021">
        <w:rPr>
          <w:rFonts w:cs="Arabic Transparent" w:hint="cs"/>
          <w:b/>
          <w:bCs/>
          <w:sz w:val="22"/>
          <w:szCs w:val="22"/>
          <w:rtl/>
        </w:rPr>
        <w:tab/>
        <w:t xml:space="preserve">             </w:t>
      </w:r>
    </w:p>
    <w:sectPr w:rsidR="00D40716" w:rsidRPr="00D10021" w:rsidSect="00BE21D1">
      <w:headerReference w:type="default" r:id="rId8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64" w:rsidRDefault="00D16564" w:rsidP="00404100">
      <w:r>
        <w:separator/>
      </w:r>
    </w:p>
  </w:endnote>
  <w:endnote w:type="continuationSeparator" w:id="0">
    <w:p w:rsidR="00D16564" w:rsidRDefault="00D16564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64" w:rsidRDefault="00D16564" w:rsidP="00404100">
      <w:r>
        <w:separator/>
      </w:r>
    </w:p>
  </w:footnote>
  <w:footnote w:type="continuationSeparator" w:id="0">
    <w:p w:rsidR="00D16564" w:rsidRDefault="00D16564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EF1D9B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57728" behindDoc="1" locked="0" layoutInCell="1" allowOverlap="1" wp14:anchorId="3DB76973" wp14:editId="40553A8B">
          <wp:simplePos x="0" y="0"/>
          <wp:positionH relativeFrom="column">
            <wp:posOffset>-782955</wp:posOffset>
          </wp:positionH>
          <wp:positionV relativeFrom="paragraph">
            <wp:posOffset>-259715</wp:posOffset>
          </wp:positionV>
          <wp:extent cx="7343775" cy="1616710"/>
          <wp:effectExtent l="0" t="0" r="9525" b="2540"/>
          <wp:wrapTight wrapText="bothSides">
            <wp:wrapPolygon edited="0">
              <wp:start x="0" y="0"/>
              <wp:lineTo x="0" y="21379"/>
              <wp:lineTo x="21572" y="21379"/>
              <wp:lineTo x="2157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 - 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rPr>
        <w:rtl/>
      </w:rPr>
    </w:pPr>
  </w:p>
  <w:p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2F843" wp14:editId="4D7B0159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8096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D10021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D10021">
                            <w:rPr>
                              <w:rFonts w:hint="cs"/>
                              <w:rtl/>
                            </w:rPr>
                            <w:t>11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8" type="#_x0000_t202" style="position:absolute;left:0;text-align:left;margin-left:-12pt;margin-top:12.7pt;width:63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" filled="f" stroked="f" strokeweight=".5pt">
              <v:textbox>
                <w:txbxContent>
                  <w:p w:rsidR="00A420AC" w:rsidRDefault="00A420AC" w:rsidP="00D10021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(</w:t>
                    </w:r>
                    <w:r w:rsidR="00D10021">
                      <w:rPr>
                        <w:rFonts w:hint="cs"/>
                        <w:rtl/>
                      </w:rPr>
                      <w:t>11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083DCD" w:rsidP="00404100">
    <w:pPr>
      <w:pStyle w:val="a3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23.25pt;margin-top:48.25pt;width:393.75pt;height:393.75pt;z-index:-251657728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4049"/>
    <w:rsid w:val="00025EB0"/>
    <w:rsid w:val="00072FE0"/>
    <w:rsid w:val="000817F3"/>
    <w:rsid w:val="00083DCD"/>
    <w:rsid w:val="00095CB2"/>
    <w:rsid w:val="000C0067"/>
    <w:rsid w:val="000D666C"/>
    <w:rsid w:val="000F00DE"/>
    <w:rsid w:val="00176514"/>
    <w:rsid w:val="001D612C"/>
    <w:rsid w:val="001E0AF5"/>
    <w:rsid w:val="002322CA"/>
    <w:rsid w:val="00235F12"/>
    <w:rsid w:val="00271072"/>
    <w:rsid w:val="002C2827"/>
    <w:rsid w:val="002C7E0A"/>
    <w:rsid w:val="002E1BAF"/>
    <w:rsid w:val="00323707"/>
    <w:rsid w:val="003711B7"/>
    <w:rsid w:val="00375303"/>
    <w:rsid w:val="003942F9"/>
    <w:rsid w:val="003C247B"/>
    <w:rsid w:val="003F6946"/>
    <w:rsid w:val="00404100"/>
    <w:rsid w:val="00410654"/>
    <w:rsid w:val="00434DC3"/>
    <w:rsid w:val="00442599"/>
    <w:rsid w:val="004853AF"/>
    <w:rsid w:val="004C3649"/>
    <w:rsid w:val="004F4ABA"/>
    <w:rsid w:val="00503E88"/>
    <w:rsid w:val="005148DC"/>
    <w:rsid w:val="00563FF1"/>
    <w:rsid w:val="00593082"/>
    <w:rsid w:val="005C251A"/>
    <w:rsid w:val="005D0DB1"/>
    <w:rsid w:val="00610B30"/>
    <w:rsid w:val="00616AD9"/>
    <w:rsid w:val="00653A31"/>
    <w:rsid w:val="00671876"/>
    <w:rsid w:val="006729FF"/>
    <w:rsid w:val="006B36D1"/>
    <w:rsid w:val="006B6F37"/>
    <w:rsid w:val="006B7AE8"/>
    <w:rsid w:val="006C64CC"/>
    <w:rsid w:val="006C7B56"/>
    <w:rsid w:val="006D2D55"/>
    <w:rsid w:val="006E7050"/>
    <w:rsid w:val="007444C3"/>
    <w:rsid w:val="007A094C"/>
    <w:rsid w:val="007A66E0"/>
    <w:rsid w:val="007B24D9"/>
    <w:rsid w:val="008242E5"/>
    <w:rsid w:val="008531EF"/>
    <w:rsid w:val="00871D09"/>
    <w:rsid w:val="008B173C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6EE2"/>
    <w:rsid w:val="009C7CE3"/>
    <w:rsid w:val="009F646D"/>
    <w:rsid w:val="00A14584"/>
    <w:rsid w:val="00A420AC"/>
    <w:rsid w:val="00A56B64"/>
    <w:rsid w:val="00A8232D"/>
    <w:rsid w:val="00AA0F24"/>
    <w:rsid w:val="00AA15A7"/>
    <w:rsid w:val="00AA6888"/>
    <w:rsid w:val="00B16BE2"/>
    <w:rsid w:val="00B3464D"/>
    <w:rsid w:val="00B764E0"/>
    <w:rsid w:val="00BC3E3A"/>
    <w:rsid w:val="00BE21D1"/>
    <w:rsid w:val="00C23BA9"/>
    <w:rsid w:val="00C26678"/>
    <w:rsid w:val="00C43157"/>
    <w:rsid w:val="00C4779D"/>
    <w:rsid w:val="00CA67A9"/>
    <w:rsid w:val="00CC4CD2"/>
    <w:rsid w:val="00CC7828"/>
    <w:rsid w:val="00CE0682"/>
    <w:rsid w:val="00D10021"/>
    <w:rsid w:val="00D16564"/>
    <w:rsid w:val="00D300FA"/>
    <w:rsid w:val="00D40716"/>
    <w:rsid w:val="00D5494C"/>
    <w:rsid w:val="00DB3DD7"/>
    <w:rsid w:val="00DD64A3"/>
    <w:rsid w:val="00DE0F43"/>
    <w:rsid w:val="00E22196"/>
    <w:rsid w:val="00E30DC6"/>
    <w:rsid w:val="00E40618"/>
    <w:rsid w:val="00EB6ED8"/>
    <w:rsid w:val="00EF1D9B"/>
    <w:rsid w:val="00F25EC1"/>
    <w:rsid w:val="00F60E21"/>
    <w:rsid w:val="00F73442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2</cp:revision>
  <cp:lastPrinted>2014-12-10T09:20:00Z</cp:lastPrinted>
  <dcterms:created xsi:type="dcterms:W3CDTF">2021-05-05T11:27:00Z</dcterms:created>
  <dcterms:modified xsi:type="dcterms:W3CDTF">2021-05-05T11:27:00Z</dcterms:modified>
</cp:coreProperties>
</file>