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16" w:rsidRPr="00CA7A84" w:rsidRDefault="00D40716" w:rsidP="00D40716">
      <w:pPr>
        <w:jc w:val="center"/>
        <w:rPr>
          <w:rFonts w:cs="AL-Mohanad"/>
          <w:sz w:val="20"/>
          <w:szCs w:val="20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                           </w:t>
      </w:r>
      <w:r w:rsidRPr="00D853AC">
        <w:rPr>
          <w:rFonts w:cs="AL-Mohanad" w:hint="cs"/>
          <w:b/>
          <w:bCs/>
          <w:sz w:val="36"/>
          <w:szCs w:val="36"/>
          <w:rtl/>
        </w:rPr>
        <w:t>إلغاء قيد طالبة دراسات عليا</w:t>
      </w:r>
      <w:r w:rsidRPr="00A27FFD">
        <w:rPr>
          <w:rFonts w:cs="AL-Mohanad" w:hint="cs"/>
          <w:sz w:val="36"/>
          <w:szCs w:val="36"/>
          <w:rtl/>
        </w:rPr>
        <w:t xml:space="preserve"> </w:t>
      </w:r>
      <w:r w:rsidRPr="00A27FFD">
        <w:rPr>
          <w:rFonts w:cs="AL-Mohanad" w:hint="cs"/>
          <w:b/>
          <w:bCs/>
          <w:i/>
          <w:iCs/>
          <w:sz w:val="36"/>
          <w:szCs w:val="36"/>
          <w:rtl/>
        </w:rPr>
        <w:t>*</w:t>
      </w:r>
      <w:r>
        <w:rPr>
          <w:rFonts w:cs="AL-Mohanad" w:hint="cs"/>
          <w:b/>
          <w:bCs/>
          <w:i/>
          <w:iCs/>
          <w:sz w:val="36"/>
          <w:szCs w:val="36"/>
          <w:rtl/>
        </w:rPr>
        <w:tab/>
        <w:t xml:space="preserve">                </w:t>
      </w:r>
      <w:r>
        <w:rPr>
          <w:rFonts w:cs="AL-Mohanad" w:hint="cs"/>
          <w:b/>
          <w:bCs/>
          <w:i/>
          <w:iCs/>
          <w:sz w:val="36"/>
          <w:szCs w:val="36"/>
          <w:rtl/>
        </w:rPr>
        <w:tab/>
      </w:r>
      <w:r>
        <w:rPr>
          <w:rFonts w:cs="AL-Mohanad" w:hint="cs"/>
          <w:b/>
          <w:bCs/>
          <w:i/>
          <w:iCs/>
          <w:sz w:val="36"/>
          <w:szCs w:val="36"/>
          <w:rtl/>
        </w:rPr>
        <w:tab/>
      </w:r>
      <w:r w:rsidRPr="00CA7A84">
        <w:rPr>
          <w:rFonts w:cs="AL-Mohanad" w:hint="cs"/>
          <w:b/>
          <w:bCs/>
          <w:rtl/>
        </w:rPr>
        <w:t>1/2</w:t>
      </w:r>
    </w:p>
    <w:tbl>
      <w:tblPr>
        <w:bidiVisual/>
        <w:tblW w:w="10666" w:type="dxa"/>
        <w:tblInd w:w="-6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66"/>
      </w:tblGrid>
      <w:tr w:rsidR="00E05B0F" w:rsidRPr="00BB05D1" w:rsidTr="00E05B0F">
        <w:trPr>
          <w:trHeight w:val="326"/>
        </w:trPr>
        <w:tc>
          <w:tcPr>
            <w:tcW w:w="106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tbl>
            <w:tblPr>
              <w:bidiVisual/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40"/>
            </w:tblGrid>
            <w:tr w:rsidR="00E05B0F" w:rsidRPr="00C323B0" w:rsidTr="00E05B0F">
              <w:trPr>
                <w:trHeight w:val="312"/>
              </w:trPr>
              <w:tc>
                <w:tcPr>
                  <w:tcW w:w="10440" w:type="dxa"/>
                  <w:vAlign w:val="center"/>
                </w:tcPr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sz w:val="20"/>
                      <w:szCs w:val="20"/>
                      <w:rtl/>
                    </w:rPr>
                  </w:pPr>
                  <w:r w:rsidRPr="00C323B0">
                    <w:rPr>
                      <w:rFonts w:cs="AL-Mohanad" w:hint="cs"/>
                      <w:rtl/>
                    </w:rPr>
                    <w:t>أولاً - بيانات خاصة بالطالبة :</w:t>
                  </w:r>
                </w:p>
              </w:tc>
            </w:tr>
            <w:tr w:rsidR="00E05B0F" w:rsidRPr="00C323B0" w:rsidTr="00E05B0F">
              <w:trPr>
                <w:trHeight w:val="366"/>
              </w:trPr>
              <w:tc>
                <w:tcPr>
                  <w:tcW w:w="10440" w:type="dxa"/>
                  <w:vAlign w:val="center"/>
                </w:tcPr>
                <w:p w:rsidR="00E05B0F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اسم الطالبة :</w:t>
                  </w:r>
                  <w:r w:rsidRPr="00C323B0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     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الرقم الجامعي: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06223">
                    <w:rPr>
                      <w:b/>
                      <w:bCs/>
                      <w:sz w:val="21"/>
                      <w:szCs w:val="21"/>
                    </w:rPr>
                    <w:t>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            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معيدة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         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C06223">
                    <w:rPr>
                      <w:b/>
                      <w:bCs/>
                      <w:sz w:val="21"/>
                      <w:szCs w:val="21"/>
                    </w:rPr>
                    <w:t></w:t>
                  </w:r>
                  <w:r w:rsidRPr="00C06223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محاضر    </w:t>
                  </w:r>
                  <w:r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             </w:t>
                  </w:r>
                  <w:r w:rsidRPr="00C06223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  </w:t>
                  </w:r>
                  <w:r w:rsidRPr="00C06223">
                    <w:rPr>
                      <w:b/>
                      <w:bCs/>
                      <w:sz w:val="21"/>
                      <w:szCs w:val="21"/>
                    </w:rPr>
                    <w:t></w:t>
                  </w:r>
                  <w:r w:rsidRPr="00C06223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موظفة تابعة لوزارة الخدمة المدنية    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         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C06223">
                    <w:rPr>
                      <w:b/>
                      <w:bCs/>
                      <w:sz w:val="21"/>
                      <w:szCs w:val="21"/>
                    </w:rPr>
                    <w:t>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C06223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>دارسة من الخارج</w:t>
                  </w:r>
                </w:p>
              </w:tc>
            </w:tr>
            <w:tr w:rsidR="00E05B0F" w:rsidRPr="00C323B0" w:rsidTr="00E05B0F">
              <w:trPr>
                <w:trHeight w:val="367"/>
              </w:trPr>
              <w:tc>
                <w:tcPr>
                  <w:tcW w:w="10440" w:type="dxa"/>
                  <w:vAlign w:val="center"/>
                </w:tcPr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الدرجة العلمية المقيدة بها:      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  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  <w:r w:rsidRPr="00C323B0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ماجستير  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               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</w:t>
                  </w:r>
                  <w:r w:rsidRPr="00C323B0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دكتوراه</w:t>
                  </w:r>
                </w:p>
              </w:tc>
            </w:tr>
            <w:tr w:rsidR="00E05B0F" w:rsidRPr="00C323B0" w:rsidTr="00E05B0F">
              <w:trPr>
                <w:trHeight w:val="367"/>
              </w:trPr>
              <w:tc>
                <w:tcPr>
                  <w:tcW w:w="10440" w:type="dxa"/>
                  <w:vAlign w:val="center"/>
                </w:tcPr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التخصص:</w:t>
                  </w:r>
                </w:p>
              </w:tc>
            </w:tr>
            <w:tr w:rsidR="00E05B0F" w:rsidRPr="00C323B0" w:rsidTr="00E05B0F">
              <w:trPr>
                <w:trHeight w:val="367"/>
              </w:trPr>
              <w:tc>
                <w:tcPr>
                  <w:tcW w:w="10440" w:type="dxa"/>
                  <w:vAlign w:val="center"/>
                </w:tcPr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1"/>
                      <w:szCs w:val="21"/>
                      <w:rtl/>
                    </w:rPr>
                    <w:t>القسم الذي تتبعه الطالبة دراسياً :</w:t>
                  </w:r>
                  <w:r w:rsidRPr="00C323B0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...................................................................... </w:t>
                  </w:r>
                </w:p>
              </w:tc>
            </w:tr>
            <w:tr w:rsidR="00E05B0F" w:rsidRPr="00C323B0" w:rsidTr="00E05B0F">
              <w:trPr>
                <w:trHeight w:val="614"/>
              </w:trPr>
              <w:tc>
                <w:tcPr>
                  <w:tcW w:w="10440" w:type="dxa"/>
                  <w:vAlign w:val="center"/>
                </w:tcPr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تحدد جهة عمل الطالبة إن كانت </w:t>
                  </w:r>
                  <w:proofErr w:type="spellStart"/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مبتعثة</w:t>
                  </w:r>
                  <w:proofErr w:type="spellEnd"/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دراسياً :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كلية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  <w:r w:rsidRPr="00C323B0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....................................................... </w:t>
                  </w:r>
                  <w:r w:rsidRPr="00C323B0">
                    <w:rPr>
                      <w:rFonts w:cs="AL-Mohanad" w:hint="cs"/>
                      <w:sz w:val="28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              ال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جامعة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  <w:r w:rsidRPr="00C323B0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.................................................................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sz w:val="20"/>
                      <w:szCs w:val="14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  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التعليم العام /</w:t>
                  </w:r>
                  <w:r w:rsidRPr="00C323B0">
                    <w:rPr>
                      <w:rFonts w:cs="AL-Mohanad" w:hint="cs"/>
                      <w:sz w:val="22"/>
                      <w:szCs w:val="16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..............................................................................................</w:t>
                  </w:r>
                </w:p>
              </w:tc>
            </w:tr>
            <w:tr w:rsidR="00E05B0F" w:rsidRPr="00C323B0" w:rsidTr="00E05B0F">
              <w:trPr>
                <w:trHeight w:val="737"/>
              </w:trPr>
              <w:tc>
                <w:tcPr>
                  <w:tcW w:w="10440" w:type="dxa"/>
                  <w:vAlign w:val="center"/>
                </w:tcPr>
                <w:p w:rsidR="00E05B0F" w:rsidRPr="00613172" w:rsidRDefault="00E05B0F" w:rsidP="00A61932">
                  <w:pPr>
                    <w:tabs>
                      <w:tab w:val="left" w:pos="8099"/>
                    </w:tabs>
                    <w:rPr>
                      <w:rFonts w:cs="AL-Mohanad"/>
                      <w:b/>
                      <w:bCs/>
                      <w:sz w:val="12"/>
                      <w:szCs w:val="6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فصل الالتحاق بالبرنامج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: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الفصل الدراسي:      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العام:       14 /    14هـ</w:t>
                  </w:r>
                </w:p>
                <w:p w:rsidR="00E05B0F" w:rsidRDefault="00E05B0F" w:rsidP="00A61932">
                  <w:pPr>
                    <w:tabs>
                      <w:tab w:val="left" w:pos="8099"/>
                    </w:tabs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فصل الانتهاء من المقررات المنهجية:                   الفصل الدراسي:                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العام:       14 /    14هـ        </w:t>
                  </w:r>
                </w:p>
                <w:p w:rsidR="00E05B0F" w:rsidRPr="000629BD" w:rsidRDefault="00E05B0F" w:rsidP="00A61932">
                  <w:pPr>
                    <w:tabs>
                      <w:tab w:val="left" w:pos="8099"/>
                    </w:tabs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فصل نهاية المدة النظامية: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الفصل الدراسي: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العام:       14 /    14هـ</w:t>
                  </w:r>
                </w:p>
                <w:p w:rsidR="00E05B0F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عدد الفصول الدراسية التي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أجلتها سابقاً: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1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خطاب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موافقة العمادة 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2.</w:t>
                  </w:r>
                  <w:r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.............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خطاب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موافقة العمادة 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3.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خطاب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موافقة العمادة 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4.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خطاب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موافقة العمادة 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                                    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عدد الفصول الممنوحة للطالبة كفرصة إضافية : 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 1.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خطاب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موافقة: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التاريخ    /   /    14هـ</w:t>
                  </w:r>
                </w:p>
                <w:p w:rsidR="00E05B0F" w:rsidRDefault="00E05B0F" w:rsidP="00A61932">
                  <w:pPr>
                    <w:tabs>
                      <w:tab w:val="left" w:pos="8099"/>
                    </w:tabs>
                    <w:rPr>
                      <w:rFonts w:cs="AL-Mohanad"/>
                      <w:b/>
                      <w:bCs/>
                      <w:sz w:val="16"/>
                      <w:szCs w:val="10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 2.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خطاب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موافقة:.: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التاريخ    /   /    14هـ</w:t>
                  </w:r>
                  <w:r w:rsidRPr="00C323B0">
                    <w:rPr>
                      <w:rFonts w:cs="AL-Mohanad" w:hint="cs"/>
                      <w:b/>
                      <w:bCs/>
                      <w:sz w:val="16"/>
                      <w:szCs w:val="10"/>
                      <w:rtl/>
                    </w:rPr>
                    <w:t xml:space="preserve"> </w:t>
                  </w:r>
                </w:p>
                <w:p w:rsidR="00E05B0F" w:rsidRPr="00D034C2" w:rsidRDefault="00E05B0F" w:rsidP="00A61932">
                  <w:pPr>
                    <w:jc w:val="both"/>
                    <w:rPr>
                      <w:rFonts w:cs="AL-Mohanad"/>
                      <w:b/>
                      <w:bCs/>
                      <w:sz w:val="22"/>
                      <w:szCs w:val="22"/>
                      <w:rtl/>
                    </w:rPr>
                  </w:pP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عدد الفصول الدراسية التي اجتازتها الطالبة: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</w:t>
                  </w:r>
                  <w:r w:rsidRPr="002349D3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فصل دراسي       </w:t>
                  </w:r>
                  <w:r w:rsidRPr="002349D3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فصلان دراسيان   </w:t>
                  </w:r>
                  <w:r w:rsidRPr="002349D3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لم تسجل خطة البحث  </w:t>
                  </w:r>
                  <w:r w:rsidRPr="002349D3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>
                    <w:rPr>
                      <w:rFonts w:cs="AL-Mohanad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مرحلة إعداد البحث.</w:t>
                  </w:r>
                </w:p>
                <w:p w:rsidR="00E05B0F" w:rsidRPr="00417623" w:rsidRDefault="00E05B0F" w:rsidP="00A61932">
                  <w:pPr>
                    <w:jc w:val="both"/>
                    <w:rPr>
                      <w:rFonts w:cs="AL-Mohanad"/>
                      <w:b/>
                      <w:bCs/>
                      <w:sz w:val="22"/>
                      <w:szCs w:val="22"/>
                      <w:rtl/>
                    </w:rPr>
                  </w:pP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المرحلة التي اج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تازتها الطالبة في إعداد الرسالة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             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2349D3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البداية   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   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2349D3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50% من البحث  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2349D3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أكثر من 50% من البحث 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9"/>
                      <w:szCs w:val="9"/>
                      <w:rtl/>
                    </w:rPr>
                  </w:pPr>
                </w:p>
              </w:tc>
            </w:tr>
          </w:tbl>
          <w:p w:rsidR="00E05B0F" w:rsidRPr="00BB05D1" w:rsidRDefault="00E05B0F" w:rsidP="00A61932">
            <w:pPr>
              <w:tabs>
                <w:tab w:val="left" w:pos="8099"/>
              </w:tabs>
              <w:jc w:val="both"/>
              <w:rPr>
                <w:rFonts w:cs="AL-Mohanad"/>
                <w:b/>
                <w:bCs/>
                <w:sz w:val="8"/>
                <w:szCs w:val="8"/>
                <w:u w:val="single"/>
                <w:rtl/>
              </w:rPr>
            </w:pPr>
            <w:r w:rsidRPr="00BB05D1">
              <w:rPr>
                <w:rFonts w:cs="AL-Mohanad" w:hint="cs"/>
                <w:rtl/>
              </w:rPr>
              <w:t xml:space="preserve">ثانياً </w:t>
            </w:r>
            <w:r w:rsidRPr="00BB05D1">
              <w:rPr>
                <w:rFonts w:cs="AL-Mohanad"/>
                <w:rtl/>
              </w:rPr>
              <w:t>–</w:t>
            </w:r>
            <w:r w:rsidRPr="00BB05D1">
              <w:rPr>
                <w:rFonts w:cs="AL-Mohanad" w:hint="cs"/>
                <w:rtl/>
              </w:rPr>
              <w:t xml:space="preserve"> بيانات مرتبطة بالموضوع :</w:t>
            </w:r>
          </w:p>
        </w:tc>
      </w:tr>
      <w:tr w:rsidR="00E05B0F" w:rsidRPr="00855220" w:rsidTr="00E05B0F">
        <w:trPr>
          <w:trHeight w:val="3405"/>
        </w:trPr>
        <w:tc>
          <w:tcPr>
            <w:tcW w:w="106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4"/>
                <w:szCs w:val="4"/>
                <w:u w:val="single"/>
                <w:rtl/>
              </w:rPr>
            </w:pP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u w:val="single"/>
                <w:rtl/>
              </w:rPr>
              <w:t>أسباب إلغاء القيد</w:t>
            </w:r>
            <w:r w:rsidRPr="00BB05D1">
              <w:rPr>
                <w:rFonts w:cs="Arabic Transparent" w:hint="cs"/>
                <w:b/>
                <w:bCs/>
                <w:u w:val="single"/>
                <w:rtl/>
              </w:rPr>
              <w:t>:</w:t>
            </w: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تم قبول الطالبة في الدراسات العليا ولم تسجل في الفترة المحددة للتسجيل.</w:t>
            </w: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لم تجتز المقررات التكميلية وفق الشروط الواردة في المادة الثامنة عشرة.</w:t>
            </w: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انسحبت أو انقطعت عن الدراسة لمدة فصل دراسي دون عذر مقبول.</w:t>
            </w: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عدم جديتها في الدراسة أو إخلالها بأي من واجباتها الدراسية ، وفقاً لأحكام المادة الثانية والخمسين من اللائحة.</w:t>
            </w: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انخفض معدلها عن تقدير جيد جداً في فصلبن متتاليين.</w:t>
            </w: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تجاوزت فرص التأجيل المحدد في المادة الثانية والعشرين.</w:t>
            </w: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أخلت بالأمانة العلمية في مرحلة الدراسة سواءً بالمقررات أو إعداد الرسالة ، أو قامت بعمل يخل بالأنظمة والتقاليد الجامعية. </w:t>
            </w: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B4E644" wp14:editId="44F2AA60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282575</wp:posOffset>
                      </wp:positionV>
                      <wp:extent cx="3429000" cy="318135"/>
                      <wp:effectExtent l="0" t="0" r="1905" b="0"/>
                      <wp:wrapNone/>
                      <wp:docPr id="27" name="مربع ن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5B0F" w:rsidRPr="00C34B56" w:rsidRDefault="00E05B0F" w:rsidP="00D40716">
                                  <w:pPr>
                                    <w:rPr>
                                      <w:rFonts w:cs="Fanan"/>
                                      <w:i/>
                                      <w:i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12297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rtl/>
                                    </w:rPr>
                                    <w:t>*</w:t>
                                  </w:r>
                                  <w:r w:rsidRPr="00C34B56">
                                    <w:rPr>
                                      <w:rFonts w:cs="Fanan" w:hint="cs"/>
                                      <w:i/>
                                      <w:iCs/>
                                      <w:sz w:val="20"/>
                                      <w:szCs w:val="20"/>
                                      <w:rtl/>
                                    </w:rPr>
                                    <w:t>المادة (26) من اللائحة الموحدة للدراسات العليا .</w:t>
                                  </w:r>
                                </w:p>
                                <w:p w:rsidR="00E05B0F" w:rsidRPr="00C34B56" w:rsidRDefault="00E05B0F" w:rsidP="00D40716">
                                  <w:pPr>
                                    <w:rPr>
                                      <w:rFonts w:cs="Fan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7" o:spid="_x0000_s1026" type="#_x0000_t202" style="position:absolute;left:0;text-align:left;margin-left:246.6pt;margin-top:22.25pt;width:270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" filled="f" stroked="f">
                      <v:textbox>
                        <w:txbxContent>
                          <w:p w:rsidR="00E05B0F" w:rsidRPr="00C34B56" w:rsidRDefault="00E05B0F" w:rsidP="00D40716">
                            <w:pPr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 w:rsidRPr="00B1229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  <w:t>*</w:t>
                            </w:r>
                            <w:r w:rsidRPr="00C34B56"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المادة (26) من اللائحة الموحدة للدراسات العليا .</w:t>
                            </w:r>
                          </w:p>
                          <w:p w:rsidR="00E05B0F" w:rsidRPr="00C34B56" w:rsidRDefault="00E05B0F" w:rsidP="00D40716">
                            <w:pPr>
                              <w:rPr>
                                <w:rFonts w:cs="Fan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40716" w:rsidRDefault="00D40716" w:rsidP="00D40716">
      <w:pPr>
        <w:spacing w:line="360" w:lineRule="auto"/>
        <w:jc w:val="both"/>
        <w:rPr>
          <w:rFonts w:cs="Arabic Transparent"/>
          <w:b/>
          <w:bCs/>
          <w:sz w:val="30"/>
          <w:rtl/>
        </w:rPr>
      </w:pPr>
    </w:p>
    <w:tbl>
      <w:tblPr>
        <w:tblpPr w:leftFromText="180" w:rightFromText="180" w:vertAnchor="page" w:horzAnchor="margin" w:tblpXSpec="center" w:tblpY="3706"/>
        <w:bidiVisual/>
        <w:tblW w:w="104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40716" w:rsidRPr="00BB05D1" w:rsidTr="00A61932">
        <w:trPr>
          <w:trHeight w:val="3719"/>
        </w:trPr>
        <w:tc>
          <w:tcPr>
            <w:tcW w:w="10440" w:type="dxa"/>
            <w:tcBorders>
              <w:bottom w:val="double" w:sz="6" w:space="0" w:color="auto"/>
            </w:tcBorders>
            <w:vAlign w:val="center"/>
          </w:tcPr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8"/>
                <w:szCs w:val="8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لم تجتز الاختبار الشامل - إن وجد </w:t>
            </w:r>
            <w:r w:rsidRPr="00BB05D1">
              <w:rPr>
                <w:rFonts w:cs="Arabic Transparent"/>
                <w:b/>
                <w:bCs/>
                <w:sz w:val="20"/>
                <w:szCs w:val="20"/>
                <w:rtl/>
              </w:rPr>
              <w:t>–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بعد السماح لها بإعادته مرة واحدة.</w:t>
            </w: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عدم صلاحية الرسالة للمناقشة أو عدم قبولها بعد المناقشة بناءً على قرار لجنة الحكم على الرسالة.</w:t>
            </w: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لم تحصل على الدرجة خلال الحد الأقصى لمدتها وفقاً للمادة السادسة والثلاثين.</w:t>
            </w:r>
            <w:r w:rsidRPr="00BB05D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B05D1">
              <w:rPr>
                <w:b/>
                <w:bCs/>
                <w:i/>
                <w:iCs/>
                <w:sz w:val="20"/>
                <w:szCs w:val="20"/>
                <w:rtl/>
              </w:rPr>
              <w:t>*</w:t>
            </w:r>
          </w:p>
          <w:p w:rsidR="00D40716" w:rsidRPr="00BB05D1" w:rsidRDefault="00D40716" w:rsidP="00A61932">
            <w:pPr>
              <w:jc w:val="both"/>
              <w:rPr>
                <w:rFonts w:cs="Arabic Transparent"/>
                <w:sz w:val="18"/>
                <w:szCs w:val="18"/>
                <w:rtl/>
              </w:rPr>
            </w:pPr>
          </w:p>
          <w:p w:rsidR="00D40716" w:rsidRPr="00BB05D1" w:rsidRDefault="00D40716" w:rsidP="00A61932">
            <w:pPr>
              <w:jc w:val="both"/>
              <w:rPr>
                <w:rFonts w:cs="Arabic Transparent"/>
                <w:b/>
                <w:bCs/>
                <w:sz w:val="4"/>
                <w:szCs w:val="4"/>
                <w:rtl/>
              </w:rPr>
            </w:pP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المشــرف إن وجد:</w:t>
            </w: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6"/>
                <w:szCs w:val="20"/>
                <w:rtl/>
              </w:rPr>
            </w:pP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      الاسم: </w:t>
            </w:r>
            <w:r w:rsidRPr="00BB05D1">
              <w:rPr>
                <w:rFonts w:cs="Arabic Transparent" w:hint="cs"/>
                <w:sz w:val="18"/>
                <w:szCs w:val="12"/>
                <w:rtl/>
              </w:rPr>
              <w:t>.......................................................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التوقيع: </w:t>
            </w:r>
            <w:r w:rsidRPr="00BB05D1">
              <w:rPr>
                <w:rFonts w:cs="Arabic Transparent" w:hint="cs"/>
                <w:sz w:val="18"/>
                <w:szCs w:val="12"/>
                <w:rtl/>
              </w:rPr>
              <w:t>...............................................</w:t>
            </w:r>
            <w:r w:rsidRPr="00BB05D1">
              <w:rPr>
                <w:rFonts w:cs="Arabic Transparent" w:hint="cs"/>
                <w:b/>
                <w:bCs/>
                <w:sz w:val="12"/>
                <w:szCs w:val="12"/>
                <w:rtl/>
              </w:rPr>
              <w:t xml:space="preserve">     </w:t>
            </w:r>
            <w:r w:rsidRPr="00BB05D1">
              <w:rPr>
                <w:rFonts w:cs="Arabic Transparent" w:hint="cs"/>
                <w:b/>
                <w:bCs/>
                <w:sz w:val="26"/>
                <w:szCs w:val="20"/>
                <w:rtl/>
              </w:rPr>
              <w:t>التاريخ    /   /    14هـ</w:t>
            </w: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12"/>
                <w:szCs w:val="12"/>
                <w:rtl/>
              </w:rPr>
            </w:pPr>
          </w:p>
          <w:p w:rsidR="00D40716" w:rsidRPr="00BB05D1" w:rsidRDefault="00D40716" w:rsidP="00A61932">
            <w:pPr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>وكيلة الدراسات العليا :</w:t>
            </w:r>
          </w:p>
          <w:p w:rsidR="00D40716" w:rsidRPr="00BB05D1" w:rsidRDefault="00D40716" w:rsidP="00A61932">
            <w:pPr>
              <w:jc w:val="both"/>
              <w:rPr>
                <w:rFonts w:cs="Arabic Transparent"/>
                <w:b/>
                <w:bCs/>
                <w:sz w:val="26"/>
                <w:szCs w:val="20"/>
                <w:rtl/>
              </w:rPr>
            </w:pP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الاسم: </w:t>
            </w:r>
            <w:r w:rsidRPr="00BB05D1">
              <w:rPr>
                <w:rFonts w:cs="Arabic Transparent" w:hint="cs"/>
                <w:sz w:val="18"/>
                <w:szCs w:val="12"/>
                <w:rtl/>
              </w:rPr>
              <w:t>.......................................................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التوقيع: </w:t>
            </w:r>
            <w:r w:rsidRPr="00BB05D1">
              <w:rPr>
                <w:rFonts w:cs="Arabic Transparent" w:hint="cs"/>
                <w:sz w:val="18"/>
                <w:szCs w:val="12"/>
                <w:rtl/>
              </w:rPr>
              <w:t>...............................................</w:t>
            </w:r>
            <w:r w:rsidRPr="00BB05D1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 التاريخ    /   /    14هـ</w:t>
            </w:r>
          </w:p>
          <w:p w:rsidR="00D40716" w:rsidRPr="00BB05D1" w:rsidRDefault="00D40716" w:rsidP="00A61932">
            <w:pPr>
              <w:jc w:val="both"/>
              <w:rPr>
                <w:rFonts w:cs="PT Bold Heading"/>
                <w:rtl/>
              </w:rPr>
            </w:pPr>
          </w:p>
        </w:tc>
      </w:tr>
      <w:tr w:rsidR="00D40716" w:rsidRPr="00BB05D1" w:rsidTr="00A61932">
        <w:trPr>
          <w:trHeight w:val="345"/>
        </w:trPr>
        <w:tc>
          <w:tcPr>
            <w:tcW w:w="10440" w:type="dxa"/>
            <w:tcBorders>
              <w:bottom w:val="double" w:sz="6" w:space="0" w:color="auto"/>
            </w:tcBorders>
            <w:vAlign w:val="center"/>
          </w:tcPr>
          <w:p w:rsidR="00D40716" w:rsidRPr="00BB05D1" w:rsidRDefault="00D40716" w:rsidP="00A61932">
            <w:pPr>
              <w:jc w:val="both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BB05D1">
              <w:rPr>
                <w:rFonts w:cs="AL-Mohanad" w:hint="cs"/>
                <w:rtl/>
              </w:rPr>
              <w:t xml:space="preserve">ثالثاً </w:t>
            </w:r>
            <w:r w:rsidRPr="00BB05D1">
              <w:rPr>
                <w:rFonts w:cs="AL-Mohanad"/>
                <w:rtl/>
              </w:rPr>
              <w:t>–</w:t>
            </w:r>
            <w:r w:rsidRPr="00BB05D1">
              <w:rPr>
                <w:rFonts w:cs="AL-Mohanad" w:hint="cs"/>
                <w:rtl/>
              </w:rPr>
              <w:t xml:space="preserve"> القرارات:</w:t>
            </w:r>
          </w:p>
        </w:tc>
      </w:tr>
      <w:tr w:rsidR="00D40716" w:rsidRPr="00BB05D1" w:rsidTr="00A61932">
        <w:trPr>
          <w:trHeight w:val="3821"/>
        </w:trPr>
        <w:tc>
          <w:tcPr>
            <w:tcW w:w="1044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8"/>
                <w:szCs w:val="8"/>
                <w:rtl/>
              </w:rPr>
            </w:pP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14"/>
                <w:szCs w:val="14"/>
                <w:rtl/>
              </w:rPr>
            </w:pP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سعادة عميدة الدراسات العليا                                                                 </w:t>
            </w: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sz w:val="14"/>
                <w:szCs w:val="14"/>
                <w:rtl/>
              </w:rPr>
            </w:pPr>
            <w:proofErr w:type="spellStart"/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>نفيدكم</w:t>
            </w:r>
            <w:proofErr w:type="spellEnd"/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بأن مجلس قسم 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>.................................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قد اتخذ قراره بالتوصية بإلغاء قيد طالبة الدراسات العليا / 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>..............................................................</w:t>
            </w: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>في جلسته رقم (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>....................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) بتاريخ   /   /    14هـ ، بناءً على الأسباب الموضحة أعلاه وفقاً للمادة ( السادسة والعشرين ) فقرة (    ) من اللائحة الموحـدة للدراسات العليا . وقد وافق مجلس كلية 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>................................................................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باجتماعه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>(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>............................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)              بتاريخ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/   /    14هـ بالتوصية بالموافقة على ما 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اتخذه مجلس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القسم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المختص .</w:t>
            </w:r>
          </w:p>
          <w:p w:rsidR="00D40716" w:rsidRPr="00BB05D1" w:rsidRDefault="00D40716" w:rsidP="00A61932">
            <w:pPr>
              <w:spacing w:line="360" w:lineRule="auto"/>
              <w:rPr>
                <w:rFonts w:cs="Arabic Transparent"/>
                <w:b/>
                <w:bCs/>
                <w:sz w:val="30"/>
                <w:szCs w:val="30"/>
                <w:rtl/>
              </w:rPr>
            </w:pPr>
          </w:p>
          <w:p w:rsidR="00D40716" w:rsidRPr="00BB05D1" w:rsidRDefault="00D40716" w:rsidP="00A61932">
            <w:pPr>
              <w:spacing w:line="360" w:lineRule="auto"/>
              <w:rPr>
                <w:rFonts w:cs="Arabic Transparent"/>
                <w:sz w:val="22"/>
                <w:szCs w:val="22"/>
                <w:rtl/>
              </w:rPr>
            </w:pP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رئيسة القسم: </w:t>
            </w:r>
            <w:r w:rsidRPr="00BB05D1">
              <w:rPr>
                <w:rFonts w:hint="cs"/>
                <w:b/>
                <w:bCs/>
                <w:sz w:val="22"/>
                <w:szCs w:val="22"/>
                <w:rtl/>
              </w:rPr>
              <w:t xml:space="preserve">الاســـم: 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>................................................</w:t>
            </w:r>
            <w:r w:rsidRPr="00BB05D1">
              <w:rPr>
                <w:rFonts w:cs="Arabic Transparent" w:hint="cs"/>
                <w:sz w:val="22"/>
                <w:szCs w:val="22"/>
                <w:rtl/>
              </w:rPr>
              <w:t xml:space="preserve">            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عميدة الكلية: </w:t>
            </w:r>
            <w:r w:rsidRPr="00BB05D1">
              <w:rPr>
                <w:rFonts w:hint="cs"/>
                <w:b/>
                <w:bCs/>
                <w:sz w:val="22"/>
                <w:szCs w:val="22"/>
                <w:rtl/>
              </w:rPr>
              <w:t xml:space="preserve">الاســـم: 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>..............................................</w:t>
            </w:r>
            <w:r w:rsidRPr="00BB05D1">
              <w:rPr>
                <w:rFonts w:cs="Arabic Transparent" w:hint="cs"/>
                <w:sz w:val="22"/>
                <w:szCs w:val="22"/>
                <w:rtl/>
              </w:rPr>
              <w:t xml:space="preserve">        </w:t>
            </w:r>
          </w:p>
          <w:p w:rsidR="00D40716" w:rsidRPr="00BB05D1" w:rsidRDefault="00D40716" w:rsidP="00A61932">
            <w:pPr>
              <w:spacing w:line="360" w:lineRule="auto"/>
              <w:rPr>
                <w:rFonts w:cs="Arabic Transparent"/>
                <w:sz w:val="4"/>
                <w:szCs w:val="4"/>
                <w:rtl/>
              </w:rPr>
            </w:pPr>
          </w:p>
          <w:p w:rsidR="00D40716" w:rsidRPr="00BB05D1" w:rsidRDefault="00D40716" w:rsidP="00A61932">
            <w:pPr>
              <w:spacing w:line="360" w:lineRule="auto"/>
              <w:rPr>
                <w:rFonts w:cs="Arabic Transparent"/>
                <w:sz w:val="14"/>
                <w:szCs w:val="14"/>
                <w:rtl/>
              </w:rPr>
            </w:pP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التوقيع: 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 xml:space="preserve">............................................... 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  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التوقيع: 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>..............................................</w:t>
            </w:r>
          </w:p>
          <w:p w:rsidR="00D40716" w:rsidRPr="00BB05D1" w:rsidRDefault="00D40716" w:rsidP="00A61932">
            <w:pPr>
              <w:spacing w:line="360" w:lineRule="auto"/>
              <w:rPr>
                <w:rFonts w:cs="Arabic Transparent"/>
                <w:sz w:val="22"/>
                <w:szCs w:val="22"/>
                <w:rtl/>
              </w:rPr>
            </w:pPr>
          </w:p>
        </w:tc>
      </w:tr>
      <w:tr w:rsidR="00D40716" w:rsidRPr="00BB05D1" w:rsidTr="00A61932">
        <w:trPr>
          <w:trHeight w:val="2903"/>
        </w:trPr>
        <w:tc>
          <w:tcPr>
            <w:tcW w:w="10440" w:type="dxa"/>
            <w:tcBorders>
              <w:top w:val="double" w:sz="6" w:space="0" w:color="auto"/>
            </w:tcBorders>
            <w:vAlign w:val="center"/>
          </w:tcPr>
          <w:p w:rsidR="00D40716" w:rsidRPr="00BB05D1" w:rsidRDefault="00D40716" w:rsidP="00A61932">
            <w:pPr>
              <w:rPr>
                <w:rFonts w:cs="Arabic Transparent"/>
                <w:b/>
                <w:bCs/>
                <w:u w:val="single"/>
                <w:rtl/>
              </w:rPr>
            </w:pPr>
            <w:r w:rsidRPr="00BB05D1">
              <w:rPr>
                <w:rFonts w:cs="Arabic Transparent" w:hint="cs"/>
                <w:b/>
                <w:bCs/>
                <w:u w:val="single"/>
                <w:rtl/>
              </w:rPr>
              <w:t>رأي المسؤولة من قبل عمادة الدراسات العليا</w:t>
            </w:r>
            <w:r>
              <w:rPr>
                <w:rFonts w:cs="Arabic Transparent" w:hint="cs"/>
                <w:b/>
                <w:bCs/>
                <w:u w:val="single"/>
                <w:rtl/>
              </w:rPr>
              <w:t>:</w:t>
            </w:r>
            <w:r w:rsidRPr="003354E6">
              <w:rPr>
                <w:rFonts w:cs="Arabic Transparent" w:hint="cs"/>
                <w:b/>
                <w:bCs/>
                <w:color w:val="993300"/>
                <w:u w:val="single"/>
                <w:rtl/>
              </w:rPr>
              <w:t>*</w:t>
            </w:r>
          </w:p>
          <w:p w:rsidR="00D40716" w:rsidRPr="00BB05D1" w:rsidRDefault="00D40716" w:rsidP="00A61932">
            <w:pPr>
              <w:rPr>
                <w:rFonts w:cs="Arabic Transparent"/>
                <w:b/>
                <w:bCs/>
                <w:sz w:val="22"/>
                <w:szCs w:val="22"/>
                <w:u w:val="single"/>
                <w:rtl/>
              </w:rPr>
            </w:pPr>
          </w:p>
          <w:p w:rsidR="00D40716" w:rsidRPr="00BB05D1" w:rsidRDefault="00D40716" w:rsidP="00A61932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BB05D1">
              <w:rPr>
                <w:rFonts w:cs="Arabic Transparent"/>
                <w:b/>
                <w:bCs/>
                <w:sz w:val="23"/>
                <w:szCs w:val="23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rtl/>
              </w:rPr>
              <w:t>البيانات مستوفاة</w:t>
            </w:r>
            <w:r>
              <w:rPr>
                <w:rFonts w:cs="Arabic Transparent" w:hint="cs"/>
                <w:b/>
                <w:bCs/>
                <w:rtl/>
              </w:rPr>
              <w:t>.</w:t>
            </w:r>
            <w:r w:rsidRPr="00BB05D1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  <w:p w:rsidR="00D40716" w:rsidRPr="00BB05D1" w:rsidRDefault="00D40716" w:rsidP="00A61932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BB05D1">
              <w:rPr>
                <w:rFonts w:cs="Arabic Transparent"/>
                <w:b/>
                <w:bCs/>
                <w:sz w:val="23"/>
                <w:szCs w:val="23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rtl/>
              </w:rPr>
              <w:t xml:space="preserve">إعادة الاستمارة لاستكمال   </w:t>
            </w:r>
            <w:r w:rsidRPr="00BB05D1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D40716" w:rsidRPr="00BB05D1" w:rsidRDefault="00D40716" w:rsidP="00A61932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  <w:p w:rsidR="00D40716" w:rsidRPr="00BB05D1" w:rsidRDefault="00D40716" w:rsidP="00A61932">
            <w:pPr>
              <w:spacing w:line="360" w:lineRule="auto"/>
              <w:ind w:right="432"/>
              <w:jc w:val="right"/>
              <w:rPr>
                <w:rFonts w:cs="Arabic Transparent"/>
                <w:sz w:val="22"/>
                <w:szCs w:val="22"/>
                <w:rtl/>
              </w:rPr>
            </w:pPr>
            <w:r w:rsidRPr="00BB05D1"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rtl/>
              </w:rPr>
              <w:t>الاسـم:</w:t>
            </w:r>
            <w:r w:rsidRPr="00BB05D1">
              <w:rPr>
                <w:rFonts w:cs="Arabic Transparent" w:hint="cs"/>
                <w:sz w:val="12"/>
                <w:szCs w:val="12"/>
                <w:rtl/>
              </w:rPr>
              <w:t>..............................................</w:t>
            </w:r>
            <w:r w:rsidRPr="00BB05D1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</w:p>
          <w:p w:rsidR="00D40716" w:rsidRPr="00BB05D1" w:rsidRDefault="00D40716" w:rsidP="00A61932">
            <w:pPr>
              <w:spacing w:line="360" w:lineRule="auto"/>
              <w:ind w:right="432"/>
              <w:jc w:val="right"/>
              <w:rPr>
                <w:rFonts w:cs="Arabic Transparent"/>
              </w:rPr>
            </w:pPr>
            <w:r w:rsidRPr="00BB05D1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rtl/>
              </w:rPr>
              <w:t>التوقيع:</w:t>
            </w:r>
            <w:r w:rsidRPr="00BB05D1">
              <w:rPr>
                <w:rFonts w:cs="Arabic Transparent" w:hint="cs"/>
                <w:sz w:val="12"/>
                <w:szCs w:val="12"/>
                <w:rtl/>
              </w:rPr>
              <w:t>..............................................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  <w:r w:rsidRPr="00BB05D1">
              <w:rPr>
                <w:rFonts w:cs="Arabic Transparent" w:hint="cs"/>
                <w:sz w:val="22"/>
                <w:szCs w:val="22"/>
                <w:rtl/>
              </w:rPr>
              <w:t xml:space="preserve">                  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</w:t>
            </w:r>
          </w:p>
          <w:p w:rsidR="00D40716" w:rsidRPr="00BB05D1" w:rsidRDefault="00D40716" w:rsidP="00A61932">
            <w:pPr>
              <w:spacing w:line="360" w:lineRule="auto"/>
              <w:ind w:right="432"/>
              <w:jc w:val="right"/>
              <w:rPr>
                <w:rFonts w:cs="Arabic Transparent"/>
                <w:b/>
                <w:bCs/>
                <w:sz w:val="8"/>
                <w:szCs w:val="8"/>
                <w:rtl/>
              </w:rPr>
            </w:pP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rtl/>
              </w:rPr>
              <w:t>التاريخ:     /     /     14هـ</w:t>
            </w:r>
          </w:p>
        </w:tc>
      </w:tr>
    </w:tbl>
    <w:p w:rsidR="00D40716" w:rsidRDefault="00D40716" w:rsidP="00D40716">
      <w:pPr>
        <w:spacing w:line="360" w:lineRule="auto"/>
        <w:jc w:val="both"/>
        <w:rPr>
          <w:rFonts w:cs="Arabic Transparent"/>
          <w:b/>
          <w:bCs/>
          <w:sz w:val="22"/>
          <w:szCs w:val="22"/>
          <w:rtl/>
        </w:rPr>
      </w:pPr>
      <w:r>
        <w:rPr>
          <w:rFonts w:cs="Arabic Transparent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7DB53" wp14:editId="4055B28E">
                <wp:simplePos x="0" y="0"/>
                <wp:positionH relativeFrom="column">
                  <wp:posOffset>2857500</wp:posOffset>
                </wp:positionH>
                <wp:positionV relativeFrom="paragraph">
                  <wp:posOffset>7526020</wp:posOffset>
                </wp:positionV>
                <wp:extent cx="3611880" cy="669290"/>
                <wp:effectExtent l="0" t="0" r="0" b="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716" w:rsidRPr="00B92DB6" w:rsidRDefault="00D40716" w:rsidP="00D40716">
                            <w:pPr>
                              <w:rPr>
                                <w:szCs w:val="20"/>
                              </w:rPr>
                            </w:pPr>
                            <w:r w:rsidRPr="00287CED">
                              <w:rPr>
                                <w:rFonts w:hint="cs"/>
                                <w:color w:val="993300"/>
                                <w:sz w:val="22"/>
                                <w:szCs w:val="22"/>
                                <w:rtl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color w:val="9933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287CED">
                              <w:rPr>
                                <w:rFonts w:hint="cs"/>
                                <w:color w:val="993300"/>
                                <w:sz w:val="22"/>
                                <w:szCs w:val="22"/>
                                <w:rtl/>
                              </w:rPr>
                              <w:t xml:space="preserve">تعبأ </w:t>
                            </w:r>
                            <w:r>
                              <w:rPr>
                                <w:rFonts w:hint="cs"/>
                                <w:color w:val="993300"/>
                                <w:sz w:val="22"/>
                                <w:szCs w:val="22"/>
                                <w:rtl/>
                              </w:rPr>
                              <w:t>بيانات هذا الجزء</w:t>
                            </w:r>
                            <w:r w:rsidRPr="00287CED">
                              <w:rPr>
                                <w:rFonts w:hint="cs"/>
                                <w:color w:val="993300"/>
                                <w:sz w:val="22"/>
                                <w:szCs w:val="22"/>
                                <w:rtl/>
                              </w:rPr>
                              <w:t xml:space="preserve"> من قبل عمادة الدراسات العليا.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4" o:spid="_x0000_s1028" type="#_x0000_t202" style="position:absolute;left:0;text-align:left;margin-left:225pt;margin-top:592.6pt;width:284.4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" filled="f" stroked="f">
                <v:textbox>
                  <w:txbxContent>
                    <w:p w:rsidR="00D40716" w:rsidRPr="00B92DB6" w:rsidRDefault="00D40716" w:rsidP="00D40716">
                      <w:pPr>
                        <w:rPr>
                          <w:rFonts w:hint="cs"/>
                          <w:szCs w:val="20"/>
                        </w:rPr>
                      </w:pPr>
                      <w:r w:rsidRPr="00287CED">
                        <w:rPr>
                          <w:rFonts w:hint="cs"/>
                          <w:color w:val="993300"/>
                          <w:sz w:val="22"/>
                          <w:szCs w:val="22"/>
                          <w:rtl/>
                        </w:rPr>
                        <w:t>*</w:t>
                      </w:r>
                      <w:r>
                        <w:rPr>
                          <w:rFonts w:hint="cs"/>
                          <w:color w:val="9933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287CED">
                        <w:rPr>
                          <w:rFonts w:hint="cs"/>
                          <w:color w:val="993300"/>
                          <w:sz w:val="22"/>
                          <w:szCs w:val="22"/>
                          <w:rtl/>
                        </w:rPr>
                        <w:t xml:space="preserve">تعبأ </w:t>
                      </w:r>
                      <w:r>
                        <w:rPr>
                          <w:rFonts w:hint="cs"/>
                          <w:color w:val="993300"/>
                          <w:sz w:val="22"/>
                          <w:szCs w:val="22"/>
                          <w:rtl/>
                        </w:rPr>
                        <w:t>بيانات هذا الجزء</w:t>
                      </w:r>
                      <w:r w:rsidRPr="00287CED">
                        <w:rPr>
                          <w:rFonts w:hint="cs"/>
                          <w:color w:val="993300"/>
                          <w:sz w:val="22"/>
                          <w:szCs w:val="22"/>
                          <w:rtl/>
                        </w:rPr>
                        <w:t xml:space="preserve"> من قبل عمادة الدراسات العليا.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  <w:t>2/2</w:t>
      </w:r>
    </w:p>
    <w:sectPr w:rsidR="00D40716" w:rsidSect="00BE2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40" w:rsidRDefault="00242240" w:rsidP="00404100">
      <w:r>
        <w:separator/>
      </w:r>
    </w:p>
  </w:endnote>
  <w:endnote w:type="continuationSeparator" w:id="0">
    <w:p w:rsidR="00242240" w:rsidRDefault="00242240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Neo Sans W23">
    <w:panose1 w:val="020B0504030504040204"/>
    <w:charset w:val="00"/>
    <w:family w:val="swiss"/>
    <w:pitch w:val="variable"/>
    <w:sig w:usb0="800020AF" w:usb1="C000A04A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A3" w:rsidRDefault="007408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68" w:rsidRDefault="00E91F68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A3" w:rsidRDefault="00740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40" w:rsidRDefault="00242240" w:rsidP="00404100">
      <w:r>
        <w:separator/>
      </w:r>
    </w:p>
  </w:footnote>
  <w:footnote w:type="continuationSeparator" w:id="0">
    <w:p w:rsidR="00242240" w:rsidRDefault="00242240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A3" w:rsidRDefault="007408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3A3AAB" w:rsidP="00404100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noProof/>
      </w:rPr>
      <w:drawing>
        <wp:anchor distT="0" distB="0" distL="114300" distR="114300" simplePos="0" relativeHeight="251655680" behindDoc="1" locked="0" layoutInCell="1" allowOverlap="1" wp14:anchorId="43E7C292" wp14:editId="2D202EE3">
          <wp:simplePos x="0" y="0"/>
          <wp:positionH relativeFrom="column">
            <wp:posOffset>-846455</wp:posOffset>
          </wp:positionH>
          <wp:positionV relativeFrom="paragraph">
            <wp:posOffset>-417322</wp:posOffset>
          </wp:positionV>
          <wp:extent cx="7457440" cy="17907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13"/>
                  <a:stretch/>
                </pic:blipFill>
                <pic:spPr bwMode="auto">
                  <a:xfrm>
                    <a:off x="0" y="0"/>
                    <a:ext cx="7457440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08523A" w:rsidP="00404100">
    <w:pPr>
      <w:pStyle w:val="a3"/>
      <w:rPr>
        <w:rtl/>
      </w:rPr>
    </w:pPr>
    <w:r w:rsidRPr="0008523A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FF749E" wp14:editId="5D29BC9F">
              <wp:simplePos x="0" y="0"/>
              <wp:positionH relativeFrom="column">
                <wp:posOffset>-425577</wp:posOffset>
              </wp:positionH>
              <wp:positionV relativeFrom="paragraph">
                <wp:posOffset>67945</wp:posOffset>
              </wp:positionV>
              <wp:extent cx="1659001" cy="316103"/>
              <wp:effectExtent l="0" t="0" r="0" b="0"/>
              <wp:wrapNone/>
              <wp:docPr id="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59001" cy="3161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23A" w:rsidRPr="00950C89" w:rsidRDefault="0008523A" w:rsidP="0008523A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8" type="#_x0000_t202" style="position:absolute;left:0;text-align:left;margin-left:-33.5pt;margin-top:5.35pt;width:130.65pt;height:24.9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" filled="f" stroked="f">
              <v:textbox>
                <w:txbxContent>
                  <w:p w:rsidR="0008523A" w:rsidRPr="00950C89" w:rsidRDefault="0008523A" w:rsidP="0008523A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Pr="0008523A"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505DA0" wp14:editId="5224818A">
              <wp:simplePos x="0" y="0"/>
              <wp:positionH relativeFrom="column">
                <wp:posOffset>3793363</wp:posOffset>
              </wp:positionH>
              <wp:positionV relativeFrom="paragraph">
                <wp:posOffset>74295</wp:posOffset>
              </wp:positionV>
              <wp:extent cx="2374265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23A" w:rsidRPr="0002014F" w:rsidRDefault="0008523A" w:rsidP="0008523A">
                          <w:pPr>
                            <w:rPr>
                              <w:b/>
                              <w:bCs/>
                              <w:color w:val="469698"/>
                              <w:sz w:val="22"/>
                              <w:szCs w:val="22"/>
                            </w:rPr>
                          </w:pPr>
                          <w:r w:rsidRPr="0002014F">
                            <w:rPr>
                              <w:rFonts w:cs="PNU" w:hint="cs"/>
                              <w:b/>
                              <w:bCs/>
                              <w:noProof/>
                              <w:color w:val="469698"/>
                              <w:sz w:val="22"/>
                              <w:szCs w:val="22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98.7pt;margin-top:5.85pt;width:186.95pt;height:110.55pt;flip:x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8+KgIAAAs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" filled="f" stroked="f">
              <v:textbox style="mso-fit-shape-to-text:t">
                <w:txbxContent>
                  <w:p w:rsidR="0008523A" w:rsidRPr="0002014F" w:rsidRDefault="0008523A" w:rsidP="0008523A">
                    <w:pPr>
                      <w:rPr>
                        <w:b/>
                        <w:bCs/>
                        <w:color w:val="469698"/>
                        <w:sz w:val="22"/>
                        <w:szCs w:val="22"/>
                      </w:rPr>
                    </w:pPr>
                    <w:r w:rsidRPr="0002014F">
                      <w:rPr>
                        <w:rFonts w:cs="PNU" w:hint="cs"/>
                        <w:b/>
                        <w:bCs/>
                        <w:noProof/>
                        <w:color w:val="469698"/>
                        <w:sz w:val="22"/>
                        <w:szCs w:val="22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</w:p>
  <w:p w:rsidR="00974AFF" w:rsidRDefault="0008523A" w:rsidP="00404100">
    <w:pPr>
      <w:pStyle w:val="a3"/>
      <w:rPr>
        <w:noProof/>
      </w:rPr>
    </w:pPr>
    <w:r w:rsidRPr="0008523A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8A70BC" wp14:editId="2313C1D4">
              <wp:simplePos x="0" y="0"/>
              <wp:positionH relativeFrom="column">
                <wp:posOffset>27846655</wp:posOffset>
              </wp:positionH>
              <wp:positionV relativeFrom="paragraph">
                <wp:posOffset>-31115</wp:posOffset>
              </wp:positionV>
              <wp:extent cx="237426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23A" w:rsidRPr="00950C89" w:rsidRDefault="0008523A" w:rsidP="0008523A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192.65pt;margin-top:-2.45pt;width:186.95pt;height:110.55pt;flip:x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" filled="f" stroked="f">
              <v:textbox style="mso-fit-shape-to-text:t">
                <w:txbxContent>
                  <w:p w:rsidR="0008523A" w:rsidRPr="00950C89" w:rsidRDefault="0008523A" w:rsidP="0008523A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="00A420AC">
      <w:rPr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7FF9A36" wp14:editId="33CBEC4C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8096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D40716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D40716">
                            <w:rPr>
                              <w:rFonts w:hint="cs"/>
                              <w:rtl/>
                            </w:rPr>
                            <w:t>10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1031" type="#_x0000_t202" style="position:absolute;left:0;text-align:left;margin-left:-12pt;margin-top:12.7pt;width:63.7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" filled="f" stroked="f" strokeweight=".5pt">
              <v:textbox>
                <w:txbxContent>
                  <w:p w:rsidR="00A420AC" w:rsidRDefault="00A420AC" w:rsidP="00D40716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</w:t>
                    </w:r>
                    <w:r w:rsidR="00D40716">
                      <w:rPr>
                        <w:rFonts w:hint="cs"/>
                        <w:rtl/>
                      </w:rPr>
                      <w:t>10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7408A3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22.5pt;margin-top:53.5pt;width:393.75pt;height:393.75pt;z-index:-251655680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A3" w:rsidRDefault="007408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4049"/>
    <w:rsid w:val="00025EB0"/>
    <w:rsid w:val="000817F3"/>
    <w:rsid w:val="0008523A"/>
    <w:rsid w:val="00095CB2"/>
    <w:rsid w:val="000C0067"/>
    <w:rsid w:val="000F00DE"/>
    <w:rsid w:val="00176514"/>
    <w:rsid w:val="001D612C"/>
    <w:rsid w:val="001E0AF5"/>
    <w:rsid w:val="002322CA"/>
    <w:rsid w:val="00235F12"/>
    <w:rsid w:val="00242240"/>
    <w:rsid w:val="00271072"/>
    <w:rsid w:val="002C2827"/>
    <w:rsid w:val="002C7E0A"/>
    <w:rsid w:val="002E1BAF"/>
    <w:rsid w:val="00323707"/>
    <w:rsid w:val="003711B7"/>
    <w:rsid w:val="00375303"/>
    <w:rsid w:val="003942F9"/>
    <w:rsid w:val="003A3AAB"/>
    <w:rsid w:val="003C247B"/>
    <w:rsid w:val="003F6946"/>
    <w:rsid w:val="00404100"/>
    <w:rsid w:val="00410654"/>
    <w:rsid w:val="00434DC3"/>
    <w:rsid w:val="004853AF"/>
    <w:rsid w:val="004C3649"/>
    <w:rsid w:val="004F4ABA"/>
    <w:rsid w:val="00503E88"/>
    <w:rsid w:val="005148DC"/>
    <w:rsid w:val="00593082"/>
    <w:rsid w:val="005C251A"/>
    <w:rsid w:val="005D0DB1"/>
    <w:rsid w:val="00610B30"/>
    <w:rsid w:val="00616AD9"/>
    <w:rsid w:val="00653A31"/>
    <w:rsid w:val="00671876"/>
    <w:rsid w:val="006729FF"/>
    <w:rsid w:val="006B36D1"/>
    <w:rsid w:val="006B6F37"/>
    <w:rsid w:val="006B7AE8"/>
    <w:rsid w:val="006C64CC"/>
    <w:rsid w:val="006C7B56"/>
    <w:rsid w:val="006D2D55"/>
    <w:rsid w:val="007408A3"/>
    <w:rsid w:val="007444C3"/>
    <w:rsid w:val="007A094C"/>
    <w:rsid w:val="007A66E0"/>
    <w:rsid w:val="007B24D9"/>
    <w:rsid w:val="007E1F18"/>
    <w:rsid w:val="008242E5"/>
    <w:rsid w:val="008531EF"/>
    <w:rsid w:val="00871D09"/>
    <w:rsid w:val="00883DA5"/>
    <w:rsid w:val="008B173C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420AC"/>
    <w:rsid w:val="00A56B64"/>
    <w:rsid w:val="00A8232D"/>
    <w:rsid w:val="00AA0F24"/>
    <w:rsid w:val="00AA15A7"/>
    <w:rsid w:val="00AA6888"/>
    <w:rsid w:val="00AB32B4"/>
    <w:rsid w:val="00B16BE2"/>
    <w:rsid w:val="00B3464D"/>
    <w:rsid w:val="00B764E0"/>
    <w:rsid w:val="00BC3E3A"/>
    <w:rsid w:val="00BE21D1"/>
    <w:rsid w:val="00C23BA9"/>
    <w:rsid w:val="00C26678"/>
    <w:rsid w:val="00C4779D"/>
    <w:rsid w:val="00CA67A9"/>
    <w:rsid w:val="00CC4CD2"/>
    <w:rsid w:val="00CC7828"/>
    <w:rsid w:val="00CE0682"/>
    <w:rsid w:val="00D300FA"/>
    <w:rsid w:val="00D40716"/>
    <w:rsid w:val="00D5494C"/>
    <w:rsid w:val="00DB3DD7"/>
    <w:rsid w:val="00DD64A3"/>
    <w:rsid w:val="00DE0F43"/>
    <w:rsid w:val="00E05B0F"/>
    <w:rsid w:val="00E22196"/>
    <w:rsid w:val="00E30DC6"/>
    <w:rsid w:val="00E40618"/>
    <w:rsid w:val="00E91F68"/>
    <w:rsid w:val="00EB6ED8"/>
    <w:rsid w:val="00F25EC1"/>
    <w:rsid w:val="00F60E21"/>
    <w:rsid w:val="00F658A2"/>
    <w:rsid w:val="00F73442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6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8</cp:revision>
  <cp:lastPrinted>2014-12-10T09:20:00Z</cp:lastPrinted>
  <dcterms:created xsi:type="dcterms:W3CDTF">2017-12-10T10:01:00Z</dcterms:created>
  <dcterms:modified xsi:type="dcterms:W3CDTF">2019-10-29T07:08:00Z</dcterms:modified>
</cp:coreProperties>
</file>