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1E68" w:rsidRPr="00F52974" w:rsidRDefault="000341DF" w:rsidP="00041E68">
      <w:pPr>
        <w:ind w:firstLine="720"/>
        <w:jc w:val="center"/>
        <w:rPr>
          <w:rFonts w:cs="PT Bold Heading"/>
          <w:sz w:val="22"/>
          <w:szCs w:val="22"/>
          <w:rtl/>
        </w:rPr>
      </w:pPr>
      <w:r>
        <w:rPr>
          <w:rFonts w:cs="PT Bold Heading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2A4B" wp14:editId="20A956B1">
                <wp:simplePos x="0" y="0"/>
                <wp:positionH relativeFrom="column">
                  <wp:posOffset>37465</wp:posOffset>
                </wp:positionH>
                <wp:positionV relativeFrom="paragraph">
                  <wp:posOffset>-155576</wp:posOffset>
                </wp:positionV>
                <wp:extent cx="838200" cy="390525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1DF" w:rsidRDefault="000341DF" w:rsidP="00881E02">
                            <w:r>
                              <w:rPr>
                                <w:rFonts w:hint="cs"/>
                                <w:rtl/>
                              </w:rPr>
                              <w:t>نموذج (</w:t>
                            </w:r>
                            <w:r w:rsidR="00881E02">
                              <w:t>21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2.95pt;margin-top:-12.25pt;width:66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" filled="f" stroked="f" strokeweight=".5pt">
                <v:textbox>
                  <w:txbxContent>
                    <w:p w:rsidR="000341DF" w:rsidRDefault="000341DF" w:rsidP="00881E02">
                      <w:r>
                        <w:rPr>
                          <w:rFonts w:hint="cs"/>
                          <w:rtl/>
                        </w:rPr>
                        <w:t>نموذج (</w:t>
                      </w:r>
                      <w:r w:rsidR="00881E02">
                        <w:t>21</w:t>
                      </w:r>
                      <w:r>
                        <w:rPr>
                          <w:rFonts w:hint="cs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E40C6" w:rsidRPr="006E40C6">
        <w:rPr>
          <w:rFonts w:cs="PT Bold Heading" w:hint="cs"/>
          <w:rtl/>
        </w:rPr>
        <w:t xml:space="preserve"> </w:t>
      </w:r>
      <w:r w:rsidR="00041E68" w:rsidRPr="00F52974">
        <w:rPr>
          <w:rFonts w:cs="PT Bold Heading" w:hint="cs"/>
          <w:sz w:val="22"/>
          <w:szCs w:val="22"/>
          <w:rtl/>
        </w:rPr>
        <w:t>تقرير إطلاع وفحص مشروع بحثي لدرجة الماجستير</w:t>
      </w:r>
    </w:p>
    <w:p w:rsidR="00041E68" w:rsidRPr="00F52974" w:rsidRDefault="00041E68" w:rsidP="007206FF">
      <w:pPr>
        <w:pBdr>
          <w:bottom w:val="single" w:sz="12" w:space="1" w:color="auto"/>
        </w:pBdr>
        <w:ind w:firstLine="720"/>
        <w:jc w:val="center"/>
        <w:rPr>
          <w:rFonts w:cs="PT Bold Heading"/>
          <w:sz w:val="22"/>
          <w:szCs w:val="22"/>
          <w:rtl/>
        </w:rPr>
      </w:pPr>
      <w:r w:rsidRPr="00F52974">
        <w:rPr>
          <w:rFonts w:cs="PT Bold Heading" w:hint="cs"/>
          <w:sz w:val="22"/>
          <w:szCs w:val="22"/>
          <w:rtl/>
        </w:rPr>
        <w:t xml:space="preserve">(خاص ببرامج الماجستير </w:t>
      </w:r>
      <w:r w:rsidR="007206FF">
        <w:rPr>
          <w:rFonts w:cs="PT Bold Heading" w:hint="cs"/>
          <w:sz w:val="22"/>
          <w:szCs w:val="22"/>
          <w:rtl/>
        </w:rPr>
        <w:t xml:space="preserve">بأسلوب المقررات الدراسية والمشروع البحثي </w:t>
      </w:r>
      <w:r w:rsidRPr="00F52974">
        <w:rPr>
          <w:rFonts w:cs="PT Bold Heading" w:hint="cs"/>
          <w:sz w:val="22"/>
          <w:szCs w:val="22"/>
          <w:rtl/>
        </w:rPr>
        <w:t>)</w:t>
      </w:r>
    </w:p>
    <w:p w:rsidR="00935811" w:rsidRDefault="00935811" w:rsidP="00041E68">
      <w:pPr>
        <w:ind w:hanging="46"/>
        <w:rPr>
          <w:rFonts w:cs="AL-Mohanad"/>
          <w:sz w:val="22"/>
          <w:szCs w:val="22"/>
          <w:rtl/>
        </w:rPr>
      </w:pPr>
    </w:p>
    <w:p w:rsidR="00041E68" w:rsidRDefault="00041E68" w:rsidP="00881E02">
      <w:pPr>
        <w:ind w:hanging="46"/>
        <w:jc w:val="lowKashida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>اسم الطالبة</w:t>
      </w:r>
      <w:r w:rsidRPr="00881E02">
        <w:rPr>
          <w:rFonts w:cs="AL-Mohanad" w:hint="cs"/>
          <w:sz w:val="18"/>
          <w:szCs w:val="18"/>
          <w:rtl/>
        </w:rPr>
        <w:t xml:space="preserve">:.................................................. </w:t>
      </w:r>
      <w:r w:rsidRPr="001E3C1D">
        <w:rPr>
          <w:rFonts w:cs="AL-Mohanad" w:hint="cs"/>
          <w:sz w:val="22"/>
          <w:szCs w:val="22"/>
          <w:rtl/>
        </w:rPr>
        <w:t>الرقم الجامعي</w:t>
      </w:r>
      <w:r w:rsidRPr="00881E02">
        <w:rPr>
          <w:rFonts w:cs="AL-Mohanad" w:hint="cs"/>
          <w:sz w:val="16"/>
          <w:szCs w:val="16"/>
          <w:rtl/>
        </w:rPr>
        <w:t>:.......................................</w:t>
      </w:r>
      <w:r w:rsidR="00881E02">
        <w:rPr>
          <w:rFonts w:cs="AL-Mohanad" w:hint="cs"/>
          <w:sz w:val="16"/>
          <w:szCs w:val="16"/>
          <w:rtl/>
        </w:rPr>
        <w:t xml:space="preserve">                                                    </w:t>
      </w:r>
      <w:r w:rsidRPr="00881E02">
        <w:rPr>
          <w:rFonts w:cs="AL-Mohanad" w:hint="cs"/>
          <w:sz w:val="16"/>
          <w:szCs w:val="16"/>
          <w:rtl/>
        </w:rPr>
        <w:t xml:space="preserve"> </w:t>
      </w:r>
      <w:r w:rsidR="00881E02">
        <w:rPr>
          <w:rFonts w:cs="AL-Mohanad" w:hint="cs"/>
          <w:sz w:val="22"/>
          <w:szCs w:val="22"/>
          <w:rtl/>
        </w:rPr>
        <w:t xml:space="preserve">اسم </w:t>
      </w:r>
      <w:r w:rsidRPr="001E3C1D">
        <w:rPr>
          <w:rFonts w:cs="AL-Mohanad" w:hint="cs"/>
          <w:sz w:val="22"/>
          <w:szCs w:val="22"/>
          <w:rtl/>
        </w:rPr>
        <w:t>المشرف</w:t>
      </w:r>
      <w:r w:rsidRPr="00881E02">
        <w:rPr>
          <w:rFonts w:cs="AL-Mohanad" w:hint="cs"/>
          <w:sz w:val="18"/>
          <w:szCs w:val="18"/>
          <w:rtl/>
        </w:rPr>
        <w:t>:................................................................................</w:t>
      </w:r>
    </w:p>
    <w:p w:rsidR="00935811" w:rsidRPr="001E3C1D" w:rsidRDefault="00935811" w:rsidP="00881E02">
      <w:pPr>
        <w:ind w:hanging="46"/>
        <w:jc w:val="lowKashida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 xml:space="preserve">الكلية: </w:t>
      </w:r>
      <w:r w:rsidRPr="00881E02">
        <w:rPr>
          <w:rFonts w:cs="AL-Mohanad" w:hint="cs"/>
          <w:sz w:val="18"/>
          <w:szCs w:val="18"/>
          <w:rtl/>
        </w:rPr>
        <w:t xml:space="preserve">........................................................ </w:t>
      </w:r>
      <w:r w:rsidRPr="001E3C1D">
        <w:rPr>
          <w:rFonts w:cs="AL-Mohanad" w:hint="cs"/>
          <w:sz w:val="22"/>
          <w:szCs w:val="22"/>
          <w:rtl/>
        </w:rPr>
        <w:t xml:space="preserve">القسم: </w:t>
      </w:r>
      <w:r w:rsidRPr="00881E02">
        <w:rPr>
          <w:rFonts w:cs="AL-Mohanad" w:hint="cs"/>
          <w:sz w:val="18"/>
          <w:szCs w:val="18"/>
          <w:rtl/>
        </w:rPr>
        <w:t xml:space="preserve">................................................. </w:t>
      </w:r>
      <w:r w:rsidR="00881E02">
        <w:rPr>
          <w:rFonts w:cs="AL-Mohanad" w:hint="cs"/>
          <w:sz w:val="18"/>
          <w:szCs w:val="18"/>
          <w:rtl/>
        </w:rPr>
        <w:t xml:space="preserve">                                   </w:t>
      </w:r>
      <w:r w:rsidRPr="00881E02">
        <w:rPr>
          <w:rFonts w:cs="AL-Mohanad" w:hint="cs"/>
          <w:sz w:val="18"/>
          <w:szCs w:val="18"/>
          <w:rtl/>
        </w:rPr>
        <w:t xml:space="preserve">  </w:t>
      </w:r>
      <w:r w:rsidR="00881E02">
        <w:rPr>
          <w:rFonts w:cs="AL-Mohanad" w:hint="cs"/>
          <w:sz w:val="22"/>
          <w:szCs w:val="22"/>
          <w:rtl/>
        </w:rPr>
        <w:t xml:space="preserve">التخصص: </w:t>
      </w:r>
      <w:r w:rsidRPr="00881E02">
        <w:rPr>
          <w:rFonts w:cs="AL-Mohanad" w:hint="cs"/>
          <w:sz w:val="18"/>
          <w:szCs w:val="18"/>
          <w:rtl/>
        </w:rPr>
        <w:t>.......................................</w:t>
      </w:r>
      <w:r w:rsidR="00881E02">
        <w:rPr>
          <w:rFonts w:cs="AL-Mohanad" w:hint="cs"/>
          <w:sz w:val="18"/>
          <w:szCs w:val="18"/>
          <w:rtl/>
        </w:rPr>
        <w:t>...............</w:t>
      </w:r>
      <w:r w:rsidRPr="00881E02">
        <w:rPr>
          <w:rFonts w:cs="AL-Mohanad" w:hint="cs"/>
          <w:sz w:val="18"/>
          <w:szCs w:val="18"/>
          <w:rtl/>
        </w:rPr>
        <w:t>.............</w:t>
      </w:r>
    </w:p>
    <w:p w:rsidR="00041E68" w:rsidRPr="001E3C1D" w:rsidRDefault="00041E68" w:rsidP="00041E68">
      <w:pPr>
        <w:ind w:left="-46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 xml:space="preserve">عنوان المشروع البحثي (باللغة العربية) : </w:t>
      </w: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</w:t>
      </w:r>
    </w:p>
    <w:p w:rsidR="00041E68" w:rsidRPr="001E3C1D" w:rsidRDefault="00041E68" w:rsidP="00041E68">
      <w:pPr>
        <w:ind w:left="-46"/>
        <w:rPr>
          <w:rFonts w:cs="AL-Mohanad"/>
          <w:sz w:val="22"/>
          <w:szCs w:val="22"/>
          <w:rtl/>
        </w:rPr>
      </w:pPr>
      <w:r w:rsidRPr="001E3C1D">
        <w:rPr>
          <w:rFonts w:cs="AL-Mohanad" w:hint="cs"/>
          <w:sz w:val="22"/>
          <w:szCs w:val="22"/>
          <w:rtl/>
        </w:rPr>
        <w:t xml:space="preserve">عنوان المشروع البحثي (باللغة الإنجليزية): </w:t>
      </w: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</w:t>
      </w:r>
    </w:p>
    <w:p w:rsidR="00881E02" w:rsidRDefault="00881E02" w:rsidP="00881E02">
      <w:pPr>
        <w:pStyle w:val="a5"/>
        <w:ind w:left="314"/>
        <w:rPr>
          <w:rFonts w:cs="AL-Mohanad"/>
          <w:sz w:val="20"/>
          <w:szCs w:val="20"/>
        </w:rPr>
      </w:pPr>
    </w:p>
    <w:p w:rsidR="00041E68" w:rsidRPr="001E3C1D" w:rsidRDefault="00041E68" w:rsidP="00881E02">
      <w:pPr>
        <w:pStyle w:val="a5"/>
        <w:numPr>
          <w:ilvl w:val="0"/>
          <w:numId w:val="5"/>
        </w:numPr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 xml:space="preserve">هل يضم المشروع البحثي آيات قرآنية؟                                                    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إذا كانت الإجابة (بلا)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 xml:space="preserve">(1/أ) هل كتبت الآيات بالشكل الصحيح والرسم الصحيح؟                                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فانتقل مباشرة الى رقم (2)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 xml:space="preserve">(1/ب) هل ذكرت الآيات منسوبة إلى مواقعها من سور القرآن؟                          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</w:t>
      </w:r>
    </w:p>
    <w:p w:rsidR="00041E68" w:rsidRPr="001E3C1D" w:rsidRDefault="00041E68" w:rsidP="00041E68">
      <w:pPr>
        <w:pStyle w:val="a5"/>
        <w:ind w:left="314"/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>إذا كانت إجابة (1/أ) أو (1/ب) (بلا)، حدد وضح تفاصيل ذلك وأرقام الصفحات.</w:t>
      </w:r>
      <w:r w:rsidRPr="001E3C1D">
        <w:rPr>
          <w:rFonts w:ascii="Adobe Arabic" w:hAnsi="Adobe Arabic" w:cs="Adobe Arabic"/>
          <w:sz w:val="20"/>
          <w:szCs w:val="20"/>
          <w:rtl/>
        </w:rPr>
        <w:t xml:space="preserve">* </w:t>
      </w: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20"/>
          <w:szCs w:val="20"/>
        </w:rPr>
      </w:pP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881E02" w:rsidRDefault="00881E02" w:rsidP="00881E02">
      <w:pPr>
        <w:pStyle w:val="a5"/>
        <w:ind w:left="314"/>
        <w:rPr>
          <w:rFonts w:cs="AL-Mohanad"/>
          <w:sz w:val="20"/>
          <w:szCs w:val="20"/>
        </w:rPr>
      </w:pPr>
    </w:p>
    <w:p w:rsidR="00041E68" w:rsidRPr="001E3C1D" w:rsidRDefault="00041E68" w:rsidP="00881E02">
      <w:pPr>
        <w:pStyle w:val="a5"/>
        <w:numPr>
          <w:ilvl w:val="0"/>
          <w:numId w:val="5"/>
        </w:numPr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 xml:space="preserve">هل يضم المشروع البحثي أحاديث نبوية؟                                                      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إذا كانت الإجابة (بلا)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 xml:space="preserve">(2/أ) هل تم توثيق الأحاديث النبوية الشريفة إلى مصادرها الصحيحة؟                     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فانتقل مباشرة الى رقم (3)</w:t>
      </w:r>
    </w:p>
    <w:p w:rsidR="00041E68" w:rsidRPr="001E3C1D" w:rsidRDefault="00041E68" w:rsidP="00041E68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>إذا كانت إجابة (2/أ) أو (1/ب) (بلا)، حدد مواقع عدم التوثيق وأرقام الصفحات.</w:t>
      </w:r>
      <w:r w:rsidRPr="001E3C1D">
        <w:rPr>
          <w:rFonts w:ascii="Adobe Arabic" w:hAnsi="Adobe Arabic" w:cs="Adobe Arabic"/>
          <w:sz w:val="20"/>
          <w:szCs w:val="20"/>
          <w:rtl/>
        </w:rPr>
        <w:t xml:space="preserve">* </w:t>
      </w: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20"/>
          <w:szCs w:val="20"/>
        </w:rPr>
      </w:pP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041E68" w:rsidRPr="001E3C1D" w:rsidRDefault="00041E68" w:rsidP="00881E02">
      <w:pPr>
        <w:pStyle w:val="a5"/>
        <w:numPr>
          <w:ilvl w:val="0"/>
          <w:numId w:val="5"/>
        </w:numPr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>هل يضم المشروع البحثي نصوصاً تتعارض مع الأسس أو القيم الأخلاقية الإسلامية  إذا كانت الإجابة (بلا)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 xml:space="preserve">أو القيم الثقافية الإسلامية (العادات والتقاليد)؟               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فانتقل مباشرة الى رقم (4)</w:t>
      </w:r>
    </w:p>
    <w:p w:rsidR="00041E68" w:rsidRPr="001E3C1D" w:rsidRDefault="00041E68" w:rsidP="00041E68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>إذا كانت إجابة (بنعم)، وضح تفاصيل ذلك وأرقام الصفحات.</w:t>
      </w:r>
      <w:r w:rsidRPr="001E3C1D">
        <w:rPr>
          <w:rFonts w:ascii="Adobe Arabic" w:hAnsi="Adobe Arabic" w:cs="Adobe Arabic"/>
          <w:sz w:val="20"/>
          <w:szCs w:val="20"/>
          <w:rtl/>
        </w:rPr>
        <w:t xml:space="preserve">* </w:t>
      </w: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16"/>
          <w:szCs w:val="16"/>
          <w:rtl/>
        </w:rPr>
      </w:pP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16"/>
          <w:szCs w:val="16"/>
          <w:rtl/>
        </w:rPr>
      </w:pP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16"/>
          <w:szCs w:val="16"/>
          <w:rtl/>
        </w:rPr>
      </w:pP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20"/>
          <w:szCs w:val="20"/>
        </w:rPr>
      </w:pPr>
    </w:p>
    <w:p w:rsidR="00041E68" w:rsidRPr="001E3C1D" w:rsidRDefault="00041E68" w:rsidP="00041E68">
      <w:pPr>
        <w:pStyle w:val="a5"/>
        <w:numPr>
          <w:ilvl w:val="0"/>
          <w:numId w:val="5"/>
        </w:numPr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lastRenderedPageBreak/>
        <w:t xml:space="preserve">هل يضم المشروع البحثي أي بيانات ذات علاقة بالمملكة العربية السعودية من الناحية: الدينية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الاجتماعية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الثقافية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إذا كانت الإجابة (بلا) 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>(4/أ) إذا كانت الإجابة (بنعم) فما هي طبيعتها وملاحظاتكم عليها وأرقام الصفحات.</w:t>
      </w:r>
      <w:r w:rsidRPr="001E3C1D">
        <w:rPr>
          <w:rFonts w:ascii="Adobe Arabic" w:hAnsi="Adobe Arabic" w:cs="Adobe Arabic"/>
          <w:sz w:val="20"/>
          <w:szCs w:val="20"/>
          <w:rtl/>
        </w:rPr>
        <w:t>*</w:t>
      </w:r>
      <w:r w:rsidR="00881E02">
        <w:rPr>
          <w:rFonts w:cs="AL-Mohanad" w:hint="cs"/>
          <w:sz w:val="20"/>
          <w:szCs w:val="20"/>
          <w:rtl/>
        </w:rPr>
        <w:t xml:space="preserve"> </w:t>
      </w:r>
      <w:r w:rsidRPr="001E3C1D">
        <w:rPr>
          <w:rFonts w:cs="AL-Mohanad" w:hint="cs"/>
          <w:sz w:val="20"/>
          <w:szCs w:val="20"/>
          <w:rtl/>
        </w:rPr>
        <w:t xml:space="preserve">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فانتقل مباشرة الى رقم (5)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 xml:space="preserve">(4/ب) هل تم توثيق هذه البيانات توثيقاً صحيحاً؟         </w:t>
      </w:r>
      <w:r w:rsidR="00881E02">
        <w:rPr>
          <w:rFonts w:cs="AL-Mohanad" w:hint="cs"/>
          <w:sz w:val="20"/>
          <w:szCs w:val="20"/>
          <w:rtl/>
        </w:rPr>
        <w:t xml:space="preserve">          </w:t>
      </w:r>
      <w:r w:rsidRPr="001E3C1D">
        <w:rPr>
          <w:rFonts w:cs="AL-Mohanad" w:hint="cs"/>
          <w:sz w:val="20"/>
          <w:szCs w:val="20"/>
          <w:rtl/>
        </w:rPr>
        <w:t xml:space="preserve">    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</w:t>
      </w:r>
    </w:p>
    <w:p w:rsidR="00041E68" w:rsidRPr="001E3C1D" w:rsidRDefault="00041E68" w:rsidP="00881E02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  <w:rtl/>
        </w:rPr>
        <w:t xml:space="preserve">(4/جـ) هل التزم الباحث بجدة وحداثة البيانات الحكومية؟     </w:t>
      </w:r>
      <w:r w:rsidR="00881E02">
        <w:rPr>
          <w:rFonts w:cs="AL-Mohanad" w:hint="cs"/>
          <w:sz w:val="20"/>
          <w:szCs w:val="20"/>
          <w:rtl/>
        </w:rPr>
        <w:t xml:space="preserve">        </w:t>
      </w:r>
      <w:r w:rsidRPr="001E3C1D">
        <w:rPr>
          <w:rFonts w:cs="AL-Mohanad" w:hint="cs"/>
          <w:sz w:val="20"/>
          <w:szCs w:val="20"/>
          <w:rtl/>
        </w:rPr>
        <w:t xml:space="preserve">                  نعم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  لا </w:t>
      </w: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 </w:t>
      </w:r>
    </w:p>
    <w:p w:rsidR="00041E68" w:rsidRPr="001E3C1D" w:rsidRDefault="00041E68" w:rsidP="00041E68">
      <w:pPr>
        <w:pStyle w:val="a5"/>
        <w:ind w:left="314"/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>إذا كانت الإجابة (4/ب) (بلا)، أو (4/جـ) (بلا)، وضح ذلك مع ذكر الصفحات.</w:t>
      </w: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20"/>
          <w:szCs w:val="20"/>
        </w:rPr>
      </w:pP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041E68" w:rsidRPr="001E3C1D" w:rsidRDefault="00041E68" w:rsidP="00041E68">
      <w:pPr>
        <w:pStyle w:val="a5"/>
        <w:numPr>
          <w:ilvl w:val="0"/>
          <w:numId w:val="5"/>
        </w:numPr>
        <w:rPr>
          <w:rFonts w:cs="AL-Mohanad"/>
          <w:sz w:val="14"/>
          <w:szCs w:val="14"/>
        </w:rPr>
      </w:pP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المشروع البحثي يوجد عليه ملاحظات وفق الضوابط كما جاء في الملاحظات أعلاه.</w:t>
      </w:r>
    </w:p>
    <w:p w:rsidR="00041E68" w:rsidRPr="001E3C1D" w:rsidRDefault="00041E68" w:rsidP="00041E68">
      <w:pPr>
        <w:pStyle w:val="a5"/>
        <w:ind w:left="314"/>
        <w:rPr>
          <w:rFonts w:cs="AL-Mohanad"/>
          <w:sz w:val="20"/>
          <w:szCs w:val="20"/>
          <w:rtl/>
        </w:rPr>
      </w:pPr>
      <w:r w:rsidRPr="001E3C1D">
        <w:rPr>
          <w:rFonts w:cs="AL-Mohanad" w:hint="cs"/>
          <w:sz w:val="20"/>
          <w:szCs w:val="20"/>
        </w:rPr>
        <w:sym w:font="Wingdings" w:char="F0A8"/>
      </w:r>
      <w:r w:rsidRPr="001E3C1D">
        <w:rPr>
          <w:rFonts w:cs="AL-Mohanad" w:hint="cs"/>
          <w:sz w:val="20"/>
          <w:szCs w:val="20"/>
          <w:rtl/>
        </w:rPr>
        <w:t xml:space="preserve"> المشروع البحثي يخلو مما يمنع إجازته نحو المناقشة.</w:t>
      </w:r>
    </w:p>
    <w:p w:rsidR="00881E02" w:rsidRDefault="00041E68" w:rsidP="00881E02">
      <w:pPr>
        <w:pStyle w:val="a5"/>
        <w:spacing w:line="480" w:lineRule="auto"/>
        <w:ind w:left="314"/>
        <w:rPr>
          <w:rFonts w:cs="AL-Mohanad"/>
          <w:sz w:val="20"/>
          <w:szCs w:val="20"/>
        </w:rPr>
      </w:pPr>
      <w:r w:rsidRPr="001E3C1D">
        <w:rPr>
          <w:rFonts w:cs="AL-Mohanad" w:hint="cs"/>
          <w:sz w:val="20"/>
          <w:szCs w:val="20"/>
          <w:rtl/>
        </w:rPr>
        <w:t xml:space="preserve"> </w:t>
      </w:r>
      <w:r w:rsidR="00881E02"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041E68" w:rsidRPr="001E3C1D" w:rsidRDefault="00041E68" w:rsidP="00881E02">
      <w:pPr>
        <w:ind w:left="-46"/>
        <w:rPr>
          <w:rFonts w:cs="AL-Mohanad"/>
          <w:sz w:val="20"/>
          <w:szCs w:val="20"/>
          <w:rtl/>
        </w:rPr>
      </w:pPr>
      <w:r w:rsidRPr="001E3C1D">
        <w:rPr>
          <w:rFonts w:ascii="Adobe Arabic" w:hAnsi="Adobe Arabic" w:cs="Adobe Arabic"/>
          <w:sz w:val="20"/>
          <w:szCs w:val="20"/>
          <w:rtl/>
        </w:rPr>
        <w:t>*</w:t>
      </w:r>
      <w:r w:rsidRPr="001E3C1D">
        <w:rPr>
          <w:rFonts w:cs="AL-Mohanad" w:hint="cs"/>
          <w:sz w:val="20"/>
          <w:szCs w:val="20"/>
          <w:rtl/>
        </w:rPr>
        <w:t xml:space="preserve">   إذا لم تكفي المساحة لكتابة الملاحظات يمكن استخدام صفحات إضافية إذا تطلب الأمر ذلك.</w:t>
      </w:r>
    </w:p>
    <w:p w:rsidR="00881E02" w:rsidRDefault="00881E02" w:rsidP="00881E02">
      <w:pPr>
        <w:pStyle w:val="a5"/>
        <w:spacing w:line="480" w:lineRule="auto"/>
        <w:ind w:left="314"/>
        <w:rPr>
          <w:rFonts w:cs="AL-Mohanad"/>
          <w:sz w:val="20"/>
          <w:szCs w:val="20"/>
        </w:rPr>
      </w:pPr>
      <w:r w:rsidRPr="00881E02">
        <w:rPr>
          <w:rFonts w:cs="AL-Mohanad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</w:t>
      </w:r>
    </w:p>
    <w:p w:rsidR="00041E68" w:rsidRDefault="00881E02" w:rsidP="00041E68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  <w:r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50D3D" wp14:editId="3A19D50C">
                <wp:simplePos x="0" y="0"/>
                <wp:positionH relativeFrom="column">
                  <wp:posOffset>104139</wp:posOffset>
                </wp:positionH>
                <wp:positionV relativeFrom="paragraph">
                  <wp:posOffset>15240</wp:posOffset>
                </wp:positionV>
                <wp:extent cx="2295525" cy="981075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وكيل</w:t>
                            </w:r>
                            <w:r w:rsidR="00935811"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الكلية للدراسات العليا والبحث العلمي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الاسم: ...............................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التوقيع:..............................</w:t>
                            </w:r>
                          </w:p>
                          <w:p w:rsidR="00041E68" w:rsidRPr="00881E02" w:rsidRDefault="00041E68" w:rsidP="00881E02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3" o:spid="_x0000_s1027" type="#_x0000_t202" style="position:absolute;left:0;text-align:left;margin-left:8.2pt;margin-top:1.2pt;width:180.7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" filled="f" stroked="f" strokeweight=".5pt">
                <v:textbox>
                  <w:txbxContent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وكيل</w:t>
                      </w:r>
                      <w:r w:rsidR="00935811"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</w:t>
                      </w: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الكلية للدراسات العليا والبحث العلمي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الاسم: ...............................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التوقيع:..............................</w:t>
                      </w:r>
                    </w:p>
                    <w:p w:rsidR="00041E68" w:rsidRPr="00881E02" w:rsidRDefault="00041E68" w:rsidP="00881E02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24EE57" wp14:editId="62D8546C">
                <wp:simplePos x="0" y="0"/>
                <wp:positionH relativeFrom="column">
                  <wp:posOffset>2218690</wp:posOffset>
                </wp:positionH>
                <wp:positionV relativeFrom="paragraph">
                  <wp:posOffset>14605</wp:posOffset>
                </wp:positionV>
                <wp:extent cx="1927860" cy="981075"/>
                <wp:effectExtent l="0" t="0" r="0" b="0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رئيس</w:t>
                            </w:r>
                            <w:r w:rsidR="009E7B38"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القسم العلمي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الاسم: ...............................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التوقيع:..............................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" o:spid="_x0000_s1028" type="#_x0000_t202" style="position:absolute;left:0;text-align:left;margin-left:174.7pt;margin-top:1.15pt;width:151.8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" filled="f" stroked="f" strokeweight=".5pt">
                <v:textbox>
                  <w:txbxContent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رئيس</w:t>
                      </w:r>
                      <w:r w:rsidR="009E7B38"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ة</w:t>
                      </w: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القسم العلمي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الاسم: ...............................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التوقيع:..............................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L-Mohanad" w:hint="cs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BA4C1" wp14:editId="455C3AB5">
                <wp:simplePos x="0" y="0"/>
                <wp:positionH relativeFrom="column">
                  <wp:posOffset>4428490</wp:posOffset>
                </wp:positionH>
                <wp:positionV relativeFrom="paragraph">
                  <wp:posOffset>14605</wp:posOffset>
                </wp:positionV>
                <wp:extent cx="1821180" cy="1152525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أستاذ مقرر المشروع البحثي</w:t>
                            </w:r>
                            <w:r w:rsidR="00935811"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(المشرف)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الاسم: ...............................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E02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التوقيع:..............................</w:t>
                            </w:r>
                          </w:p>
                          <w:p w:rsidR="00041E68" w:rsidRPr="00881E02" w:rsidRDefault="00041E68" w:rsidP="00881E02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348.7pt;margin-top:1.15pt;width:143.4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" filled="f" stroked="f" strokeweight=".5pt">
                <v:textbox>
                  <w:txbxContent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أستاذ مقرر المشروع البحثي</w:t>
                      </w:r>
                      <w:r w:rsidR="00935811"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(المشرف)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الاسم: ...............................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81E02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التوقيع:..............................</w:t>
                      </w:r>
                    </w:p>
                    <w:p w:rsidR="00041E68" w:rsidRPr="00881E02" w:rsidRDefault="00041E68" w:rsidP="00881E02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1E68" w:rsidRDefault="00041E68" w:rsidP="00041E68">
      <w:pPr>
        <w:ind w:left="-46"/>
        <w:jc w:val="center"/>
        <w:rPr>
          <w:rFonts w:cs="AL-Mohanad"/>
          <w:b/>
          <w:bCs/>
          <w:sz w:val="26"/>
          <w:szCs w:val="26"/>
          <w:rtl/>
        </w:rPr>
      </w:pPr>
    </w:p>
    <w:p w:rsidR="00935811" w:rsidRPr="001E3C1D" w:rsidRDefault="00935811">
      <w:pPr>
        <w:ind w:left="-46"/>
        <w:jc w:val="center"/>
        <w:rPr>
          <w:rFonts w:cs="AL-Mohanad"/>
          <w:b/>
          <w:bCs/>
          <w:sz w:val="26"/>
          <w:szCs w:val="26"/>
        </w:rPr>
      </w:pPr>
    </w:p>
    <w:sectPr w:rsidR="00935811" w:rsidRPr="001E3C1D" w:rsidSect="0081131E">
      <w:headerReference w:type="default" r:id="rId8"/>
      <w:footerReference w:type="default" r:id="rId9"/>
      <w:pgSz w:w="11907" w:h="16839" w:code="9"/>
      <w:pgMar w:top="2525" w:right="992" w:bottom="992" w:left="1276" w:header="709" w:footer="4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F8" w:rsidRDefault="00600BF8" w:rsidP="00404100">
      <w:r>
        <w:separator/>
      </w:r>
    </w:p>
  </w:endnote>
  <w:endnote w:type="continuationSeparator" w:id="0">
    <w:p w:rsidR="00600BF8" w:rsidRDefault="00600BF8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11" w:rsidRPr="00935811" w:rsidRDefault="0081131E" w:rsidP="0081131E">
    <w:pPr>
      <w:jc w:val="both"/>
      <w:rPr>
        <w:rFonts w:cs="AL-Mohanad"/>
        <w:sz w:val="18"/>
        <w:szCs w:val="18"/>
        <w:rtl/>
      </w:rPr>
    </w:pPr>
    <w:r w:rsidRPr="00935811">
      <w:rPr>
        <w:rFonts w:cs="AL-Mohanad" w:hint="cs"/>
        <w:sz w:val="18"/>
        <w:szCs w:val="18"/>
        <w:rtl/>
      </w:rPr>
      <w:t xml:space="preserve">الأصل: للقسم العلمي                                    </w:t>
    </w:r>
  </w:p>
  <w:p w:rsidR="00935811" w:rsidRPr="00935811" w:rsidRDefault="0081131E" w:rsidP="00935811">
    <w:pPr>
      <w:jc w:val="both"/>
      <w:rPr>
        <w:rFonts w:cs="AL-Mohanad"/>
        <w:sz w:val="18"/>
        <w:szCs w:val="18"/>
        <w:rtl/>
      </w:rPr>
    </w:pPr>
    <w:r w:rsidRPr="00935811">
      <w:rPr>
        <w:rFonts w:cs="AL-Mohanad" w:hint="cs"/>
        <w:sz w:val="18"/>
        <w:szCs w:val="18"/>
        <w:rtl/>
      </w:rPr>
      <w:t>ص: لوكيلة الكلية للدراسات العليا والبحث العلمي</w:t>
    </w:r>
  </w:p>
  <w:p w:rsidR="0081131E" w:rsidRPr="00935811" w:rsidRDefault="00935811" w:rsidP="00935811">
    <w:pPr>
      <w:jc w:val="both"/>
      <w:rPr>
        <w:rFonts w:cs="AL-Mohanad"/>
        <w:sz w:val="18"/>
        <w:szCs w:val="18"/>
        <w:rtl/>
      </w:rPr>
    </w:pPr>
    <w:r w:rsidRPr="00935811">
      <w:rPr>
        <w:rFonts w:cs="AL-Mohanad" w:hint="cs"/>
        <w:sz w:val="18"/>
        <w:szCs w:val="18"/>
        <w:rtl/>
      </w:rPr>
      <w:t>ص:</w:t>
    </w:r>
    <w:r w:rsidR="0081131E" w:rsidRPr="00935811">
      <w:rPr>
        <w:rFonts w:cs="AL-Mohanad" w:hint="cs"/>
        <w:sz w:val="18"/>
        <w:szCs w:val="18"/>
        <w:rtl/>
      </w:rPr>
      <w:t xml:space="preserve"> لعمادة الدراسات العليا</w:t>
    </w:r>
  </w:p>
  <w:p w:rsidR="00404100" w:rsidRPr="00935811" w:rsidRDefault="00404100" w:rsidP="0081131E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F8" w:rsidRDefault="00600BF8" w:rsidP="00404100">
      <w:r>
        <w:separator/>
      </w:r>
    </w:p>
  </w:footnote>
  <w:footnote w:type="continuationSeparator" w:id="0">
    <w:p w:rsidR="00600BF8" w:rsidRDefault="00600BF8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00" w:rsidRDefault="00E07FCA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60288" behindDoc="1" locked="0" layoutInCell="1" allowOverlap="1" wp14:anchorId="108680B1" wp14:editId="1303B908">
          <wp:simplePos x="0" y="0"/>
          <wp:positionH relativeFrom="column">
            <wp:posOffset>-669290</wp:posOffset>
          </wp:positionH>
          <wp:positionV relativeFrom="paragraph">
            <wp:posOffset>-307340</wp:posOffset>
          </wp:positionV>
          <wp:extent cx="7343775" cy="1616710"/>
          <wp:effectExtent l="0" t="0" r="9525" b="2540"/>
          <wp:wrapTight wrapText="bothSides">
            <wp:wrapPolygon edited="0">
              <wp:start x="0" y="0"/>
              <wp:lineTo x="0" y="21379"/>
              <wp:lineTo x="21572" y="21379"/>
              <wp:lineTo x="21572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 - كليش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16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100" w:rsidRDefault="00404100" w:rsidP="00404100">
    <w:pPr>
      <w:pStyle w:val="a3"/>
      <w:tabs>
        <w:tab w:val="clear" w:pos="4153"/>
        <w:tab w:val="clear" w:pos="8306"/>
      </w:tabs>
      <w:rPr>
        <w:rtl/>
      </w:rPr>
    </w:pPr>
  </w:p>
  <w:p w:rsidR="00404100" w:rsidRDefault="00404100" w:rsidP="00404100">
    <w:pPr>
      <w:pStyle w:val="a3"/>
      <w:tabs>
        <w:tab w:val="clear" w:pos="4153"/>
        <w:tab w:val="clear" w:pos="8306"/>
        <w:tab w:val="left" w:pos="6071"/>
      </w:tabs>
      <w:rPr>
        <w:rtl/>
      </w:rPr>
    </w:pPr>
    <w:r>
      <w:rPr>
        <w:rtl/>
      </w:rPr>
      <w:tab/>
    </w:r>
  </w:p>
  <w:p w:rsidR="00404100" w:rsidRDefault="00404100" w:rsidP="00404100">
    <w:pPr>
      <w:pStyle w:val="a3"/>
      <w:jc w:val="center"/>
      <w:rPr>
        <w:rtl/>
      </w:rPr>
    </w:pPr>
  </w:p>
  <w:p w:rsidR="00404100" w:rsidRPr="00404100" w:rsidRDefault="00E07FCA" w:rsidP="0081131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2048" o:spid="_x0000_s4097" type="#_x0000_t75" style="position:absolute;left:0;text-align:left;margin-left:33.7pt;margin-top:90.65pt;width:393.75pt;height:393.75pt;z-index:-251658240;mso-position-horizontal-relative:margin;mso-position-vertical-relative:margin" o:allowincell="f">
          <v:imagedata r:id="rId2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156"/>
    <w:multiLevelType w:val="hybridMultilevel"/>
    <w:tmpl w:val="693C910E"/>
    <w:lvl w:ilvl="0" w:tplc="11D0DDE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D302E"/>
    <w:multiLevelType w:val="hybridMultilevel"/>
    <w:tmpl w:val="47E6CA9A"/>
    <w:lvl w:ilvl="0" w:tplc="A044C3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D211E"/>
    <w:multiLevelType w:val="hybridMultilevel"/>
    <w:tmpl w:val="78F27264"/>
    <w:lvl w:ilvl="0" w:tplc="60EA59E8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0B"/>
    <w:rsid w:val="00025EB0"/>
    <w:rsid w:val="000341DF"/>
    <w:rsid w:val="00041E68"/>
    <w:rsid w:val="000817F3"/>
    <w:rsid w:val="000C0067"/>
    <w:rsid w:val="000C4988"/>
    <w:rsid w:val="000F00DE"/>
    <w:rsid w:val="00151606"/>
    <w:rsid w:val="001C36C0"/>
    <w:rsid w:val="001D612C"/>
    <w:rsid w:val="001E0AF5"/>
    <w:rsid w:val="002322CA"/>
    <w:rsid w:val="00235F12"/>
    <w:rsid w:val="002545E9"/>
    <w:rsid w:val="002A030E"/>
    <w:rsid w:val="002C2827"/>
    <w:rsid w:val="002C371C"/>
    <w:rsid w:val="002C7E0A"/>
    <w:rsid w:val="002E1BAF"/>
    <w:rsid w:val="00323707"/>
    <w:rsid w:val="003711B7"/>
    <w:rsid w:val="00375303"/>
    <w:rsid w:val="003942F9"/>
    <w:rsid w:val="003F6946"/>
    <w:rsid w:val="00404100"/>
    <w:rsid w:val="00410654"/>
    <w:rsid w:val="00434DC3"/>
    <w:rsid w:val="004853AF"/>
    <w:rsid w:val="00503E88"/>
    <w:rsid w:val="005148DC"/>
    <w:rsid w:val="005C251A"/>
    <w:rsid w:val="005C50BD"/>
    <w:rsid w:val="005D0DB1"/>
    <w:rsid w:val="005F250B"/>
    <w:rsid w:val="00600BF8"/>
    <w:rsid w:val="00610B30"/>
    <w:rsid w:val="00653A31"/>
    <w:rsid w:val="00664B3A"/>
    <w:rsid w:val="00671876"/>
    <w:rsid w:val="006B0928"/>
    <w:rsid w:val="006B36D1"/>
    <w:rsid w:val="006B6F37"/>
    <w:rsid w:val="006C64CC"/>
    <w:rsid w:val="006C7B56"/>
    <w:rsid w:val="006D2D55"/>
    <w:rsid w:val="006E40C6"/>
    <w:rsid w:val="007206FF"/>
    <w:rsid w:val="007444C3"/>
    <w:rsid w:val="00771B41"/>
    <w:rsid w:val="007A094C"/>
    <w:rsid w:val="007A66E0"/>
    <w:rsid w:val="007D3658"/>
    <w:rsid w:val="0081131E"/>
    <w:rsid w:val="008242E5"/>
    <w:rsid w:val="008531EF"/>
    <w:rsid w:val="0087057D"/>
    <w:rsid w:val="00881E02"/>
    <w:rsid w:val="008A6429"/>
    <w:rsid w:val="008B173C"/>
    <w:rsid w:val="008E3552"/>
    <w:rsid w:val="008E5DA6"/>
    <w:rsid w:val="008F12DB"/>
    <w:rsid w:val="008F354D"/>
    <w:rsid w:val="008F5570"/>
    <w:rsid w:val="00912DCD"/>
    <w:rsid w:val="00935811"/>
    <w:rsid w:val="00963D69"/>
    <w:rsid w:val="00973153"/>
    <w:rsid w:val="00974AFF"/>
    <w:rsid w:val="009A77CA"/>
    <w:rsid w:val="009B077A"/>
    <w:rsid w:val="009C6EE2"/>
    <w:rsid w:val="009E7B38"/>
    <w:rsid w:val="00A14584"/>
    <w:rsid w:val="00A56B64"/>
    <w:rsid w:val="00A8232D"/>
    <w:rsid w:val="00AA0F24"/>
    <w:rsid w:val="00AA6888"/>
    <w:rsid w:val="00B16BE2"/>
    <w:rsid w:val="00B3464D"/>
    <w:rsid w:val="00BC3E3A"/>
    <w:rsid w:val="00BE21D1"/>
    <w:rsid w:val="00C23BA9"/>
    <w:rsid w:val="00C26678"/>
    <w:rsid w:val="00C5131E"/>
    <w:rsid w:val="00C643F1"/>
    <w:rsid w:val="00C67303"/>
    <w:rsid w:val="00C7075C"/>
    <w:rsid w:val="00CA67A9"/>
    <w:rsid w:val="00CC7828"/>
    <w:rsid w:val="00D300FA"/>
    <w:rsid w:val="00D5494C"/>
    <w:rsid w:val="00D72287"/>
    <w:rsid w:val="00DB3DD7"/>
    <w:rsid w:val="00DC1A02"/>
    <w:rsid w:val="00E07FCA"/>
    <w:rsid w:val="00E30DC6"/>
    <w:rsid w:val="00E40618"/>
    <w:rsid w:val="00E53AAB"/>
    <w:rsid w:val="00E7718E"/>
    <w:rsid w:val="00E92F39"/>
    <w:rsid w:val="00E976AF"/>
    <w:rsid w:val="00EB6ED8"/>
    <w:rsid w:val="00F25EC1"/>
    <w:rsid w:val="00F60E21"/>
    <w:rsid w:val="00F9525A"/>
    <w:rsid w:val="00FD0323"/>
    <w:rsid w:val="00FD083A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0BD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E1BA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C50BD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alsaeedi.PNUDS\Desktop\&#1606;&#1605;&#1608;&#1584;&#1580;%20&#1593;&#1605;&#1575;&#1583;&#1577;%20&#1575;&#1604;&#1583;&#1585;&#1575;&#1587;&#1575;&#1578;%20&#1575;&#1604;&#1593;&#1604;&#1610;&#1575;%20&#1608;&#1586;&#1575;&#1585;&#1577;%20&#1575;&#1604;&#1578;&#1593;&#1604;&#1610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عمادة الدراسات العليا وزارة التعليم</Template>
  <TotalTime>3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N. Alsaeedi</dc:creator>
  <cp:lastModifiedBy>Mshail Mut. Alhathal</cp:lastModifiedBy>
  <cp:revision>5</cp:revision>
  <cp:lastPrinted>2016-10-17T06:18:00Z</cp:lastPrinted>
  <dcterms:created xsi:type="dcterms:W3CDTF">2017-12-10T10:06:00Z</dcterms:created>
  <dcterms:modified xsi:type="dcterms:W3CDTF">2019-10-29T06:31:00Z</dcterms:modified>
</cp:coreProperties>
</file>