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FAF" w:rsidRDefault="00C95FAF" w:rsidP="001F7FFC">
      <w:pPr>
        <w:jc w:val="center"/>
        <w:rPr>
          <w:rFonts w:ascii="Simplified Arabic" w:hAnsi="Simplified Arabic" w:cs="Simplified Arabic"/>
          <w:sz w:val="34"/>
          <w:szCs w:val="34"/>
          <w:u w:val="single"/>
          <w:rtl/>
        </w:rPr>
      </w:pPr>
      <w:r w:rsidRPr="00C95FAF">
        <w:rPr>
          <w:rFonts w:ascii="Simplified Arabic" w:hAnsi="Simplified Arabic" w:cs="Simplified Arabic"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-161366</wp:posOffset>
                </wp:positionH>
                <wp:positionV relativeFrom="paragraph">
                  <wp:posOffset>2951</wp:posOffset>
                </wp:positionV>
                <wp:extent cx="946785" cy="551329"/>
                <wp:effectExtent l="0" t="0" r="5715" b="127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6785" cy="55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AF" w:rsidRDefault="00C95FAF" w:rsidP="00C95F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نموذج (24)</w:t>
                            </w:r>
                          </w:p>
                          <w:p w:rsidR="00C95FAF" w:rsidRDefault="00C95FAF" w:rsidP="00C95FA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2.7pt;margin-top:.25pt;width:74.55pt;height:4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" stroked="f">
                <v:textbox>
                  <w:txbxContent>
                    <w:p w:rsidR="00C95FAF" w:rsidRDefault="00C95FAF" w:rsidP="00C95F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نموذج (24)</w:t>
                      </w:r>
                    </w:p>
                    <w:p w:rsidR="00C95FAF" w:rsidRDefault="00C95FAF" w:rsidP="00C95FA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:rsidR="001F7FFC" w:rsidRPr="00C95FAF" w:rsidRDefault="001F7FFC" w:rsidP="001F7FFC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95FAF">
        <w:rPr>
          <w:rFonts w:ascii="Simplified Arabic" w:hAnsi="Simplified Arabic" w:cs="Simplified Arabic"/>
          <w:sz w:val="32"/>
          <w:szCs w:val="32"/>
          <w:rtl/>
        </w:rPr>
        <w:t xml:space="preserve">تعديل نتيجة طالبة </w:t>
      </w:r>
    </w:p>
    <w:tbl>
      <w:tblPr>
        <w:bidiVisual/>
        <w:tblW w:w="1064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36"/>
        <w:gridCol w:w="519"/>
        <w:gridCol w:w="323"/>
        <w:gridCol w:w="292"/>
        <w:gridCol w:w="421"/>
        <w:gridCol w:w="709"/>
        <w:gridCol w:w="709"/>
        <w:gridCol w:w="695"/>
        <w:gridCol w:w="155"/>
        <w:gridCol w:w="576"/>
        <w:gridCol w:w="132"/>
        <w:gridCol w:w="786"/>
        <w:gridCol w:w="66"/>
        <w:gridCol w:w="73"/>
        <w:gridCol w:w="301"/>
        <w:gridCol w:w="476"/>
        <w:gridCol w:w="164"/>
        <w:gridCol w:w="687"/>
        <w:gridCol w:w="79"/>
        <w:gridCol w:w="62"/>
        <w:gridCol w:w="851"/>
        <w:gridCol w:w="141"/>
        <w:gridCol w:w="1159"/>
      </w:tblGrid>
      <w:tr w:rsidR="001F7FFC" w:rsidRPr="008C3E30" w:rsidTr="005F6330">
        <w:trPr>
          <w:trHeight w:val="463"/>
          <w:jc w:val="center"/>
        </w:trPr>
        <w:tc>
          <w:tcPr>
            <w:tcW w:w="3528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الاســـــــــم:</w:t>
            </w:r>
          </w:p>
        </w:tc>
        <w:tc>
          <w:tcPr>
            <w:tcW w:w="3493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 xml:space="preserve">الرقم الجامعي: </w:t>
            </w:r>
          </w:p>
        </w:tc>
        <w:tc>
          <w:tcPr>
            <w:tcW w:w="361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رقم الهوية:</w:t>
            </w:r>
          </w:p>
        </w:tc>
      </w:tr>
      <w:tr w:rsidR="001F7FFC" w:rsidRPr="008C3E30" w:rsidTr="005F6330">
        <w:trPr>
          <w:trHeight w:val="474"/>
          <w:jc w:val="center"/>
        </w:trPr>
        <w:tc>
          <w:tcPr>
            <w:tcW w:w="3528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الكليــــــــة:</w:t>
            </w:r>
          </w:p>
        </w:tc>
        <w:tc>
          <w:tcPr>
            <w:tcW w:w="3493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القســــــــــــم:</w:t>
            </w:r>
          </w:p>
        </w:tc>
        <w:tc>
          <w:tcPr>
            <w:tcW w:w="3619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FFC" w:rsidRPr="00C95FAF" w:rsidRDefault="00C95FAF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المرحلة الدراسية</w:t>
            </w:r>
            <w:r w:rsidR="001F7FFC" w:rsidRPr="00C95FAF">
              <w:rPr>
                <w:rFonts w:hint="cs"/>
                <w:b/>
                <w:bCs/>
                <w:rtl/>
              </w:rPr>
              <w:t>:</w:t>
            </w:r>
          </w:p>
        </w:tc>
      </w:tr>
      <w:tr w:rsidR="001F7FFC" w:rsidRPr="008C3E30" w:rsidTr="005F6330">
        <w:trPr>
          <w:trHeight w:val="474"/>
          <w:jc w:val="center"/>
        </w:trPr>
        <w:tc>
          <w:tcPr>
            <w:tcW w:w="3528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العام الجامعي:</w:t>
            </w:r>
          </w:p>
        </w:tc>
        <w:tc>
          <w:tcPr>
            <w:tcW w:w="3493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الفصل الدراسي:</w:t>
            </w:r>
          </w:p>
        </w:tc>
        <w:tc>
          <w:tcPr>
            <w:tcW w:w="3619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المعدل التراكمي (       ) من 5</w:t>
            </w:r>
          </w:p>
        </w:tc>
      </w:tr>
      <w:tr w:rsidR="001F7FFC" w:rsidRPr="008C3E30" w:rsidTr="005F6330">
        <w:trPr>
          <w:trHeight w:val="533"/>
          <w:jc w:val="center"/>
        </w:trPr>
        <w:tc>
          <w:tcPr>
            <w:tcW w:w="11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D431E3" w:rsidRDefault="001F7FFC" w:rsidP="00141E79">
            <w:pPr>
              <w:rPr>
                <w:sz w:val="22"/>
                <w:szCs w:val="22"/>
                <w:rtl/>
              </w:rPr>
            </w:pPr>
            <w:r w:rsidRPr="00D431E3">
              <w:rPr>
                <w:rFonts w:hint="cs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97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98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85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130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FFC" w:rsidRPr="00D431E3" w:rsidRDefault="001F7FFC" w:rsidP="00141E79">
            <w:pPr>
              <w:rPr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5795" w:type="dxa"/>
            <w:gridSpan w:val="1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76589C" w:rsidRDefault="001F7FFC" w:rsidP="00141E79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معلومات المقرر</w:t>
            </w:r>
          </w:p>
        </w:tc>
        <w:tc>
          <w:tcPr>
            <w:tcW w:w="1866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F7FFC" w:rsidRPr="00BF4794" w:rsidRDefault="001F7FFC" w:rsidP="00141E7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F4794">
              <w:rPr>
                <w:rFonts w:hint="cs"/>
                <w:b/>
                <w:bCs/>
                <w:sz w:val="22"/>
                <w:szCs w:val="22"/>
                <w:rtl/>
              </w:rPr>
              <w:t>درجة الأعمال الفصلية</w:t>
            </w:r>
          </w:p>
        </w:tc>
        <w:tc>
          <w:tcPr>
            <w:tcW w:w="2979" w:type="dxa"/>
            <w:gridSpan w:val="6"/>
            <w:tcBorders>
              <w:left w:val="double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 w:rsidRPr="00BF4794">
              <w:rPr>
                <w:rFonts w:hint="cs"/>
                <w:b/>
                <w:bCs/>
                <w:sz w:val="22"/>
                <w:szCs w:val="22"/>
                <w:rtl/>
              </w:rPr>
              <w:t>درجة الاختبار النهائي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المرجعي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 والرقم</w:t>
            </w:r>
          </w:p>
        </w:tc>
        <w:tc>
          <w:tcPr>
            <w:tcW w:w="25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عدد الوحدات الدراسية</w:t>
            </w:r>
          </w:p>
        </w:tc>
        <w:tc>
          <w:tcPr>
            <w:tcW w:w="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 w:rsidRPr="00D41474">
              <w:rPr>
                <w:rFonts w:hint="cs"/>
                <w:b/>
                <w:bCs/>
                <w:rtl/>
              </w:rPr>
              <w:t>قبل التعديل</w:t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F7FFC" w:rsidRPr="00D41474" w:rsidRDefault="001F7FFC" w:rsidP="00141E79">
            <w:pPr>
              <w:rPr>
                <w:b/>
                <w:bCs/>
                <w:rtl/>
              </w:rPr>
            </w:pPr>
            <w:r w:rsidRPr="00D41474">
              <w:rPr>
                <w:rFonts w:hint="cs"/>
                <w:b/>
                <w:bCs/>
                <w:rtl/>
              </w:rPr>
              <w:t>بعد التعديل</w:t>
            </w:r>
          </w:p>
        </w:tc>
        <w:tc>
          <w:tcPr>
            <w:tcW w:w="76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قبل</w:t>
            </w:r>
            <w:r w:rsidRPr="00D41474">
              <w:rPr>
                <w:rFonts w:hint="cs"/>
                <w:b/>
                <w:bCs/>
                <w:rtl/>
              </w:rPr>
              <w:t xml:space="preserve"> التعديل</w:t>
            </w:r>
          </w:p>
        </w:tc>
        <w:tc>
          <w:tcPr>
            <w:tcW w:w="1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 w:rsidRPr="00D41474">
              <w:rPr>
                <w:rFonts w:hint="cs"/>
                <w:b/>
                <w:bCs/>
                <w:rtl/>
              </w:rPr>
              <w:t>بعد التعديل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7FFC" w:rsidRPr="00D41474" w:rsidRDefault="001F7FFC" w:rsidP="00141E79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926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25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76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591"/>
          <w:jc w:val="center"/>
        </w:trPr>
        <w:tc>
          <w:tcPr>
            <w:tcW w:w="10640" w:type="dxa"/>
            <w:gridSpan w:val="24"/>
            <w:tcBorders>
              <w:bottom w:val="dotted" w:sz="4" w:space="0" w:color="auto"/>
            </w:tcBorders>
            <w:vAlign w:val="center"/>
          </w:tcPr>
          <w:p w:rsidR="001F7FFC" w:rsidRPr="00943718" w:rsidRDefault="001F7FFC" w:rsidP="00141E79">
            <w:pPr>
              <w:rPr>
                <w:rFonts w:cs="PT Bold Heading"/>
                <w:sz w:val="22"/>
                <w:szCs w:val="22"/>
                <w:rtl/>
              </w:rPr>
            </w:pPr>
            <w:r w:rsidRPr="00943718">
              <w:rPr>
                <w:rFonts w:cs="PT Bold Heading" w:hint="cs"/>
                <w:sz w:val="22"/>
                <w:szCs w:val="22"/>
                <w:rtl/>
              </w:rPr>
              <w:t xml:space="preserve">مبررات التعديل </w:t>
            </w:r>
            <w:r w:rsidRPr="002851BB">
              <w:rPr>
                <w:sz w:val="22"/>
                <w:szCs w:val="22"/>
                <w:rtl/>
              </w:rPr>
              <w:t>*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0640" w:type="dxa"/>
            <w:gridSpan w:val="24"/>
            <w:tcBorders>
              <w:top w:val="dotted" w:sz="4" w:space="0" w:color="auto"/>
            </w:tcBorders>
            <w:vAlign w:val="center"/>
          </w:tcPr>
          <w:p w:rsidR="001F7FFC" w:rsidRPr="005319BE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المسؤولة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Pr="00B33850" w:rsidRDefault="001F7FFC" w:rsidP="00141E79">
            <w:pPr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أستاذ المادة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Pr="00B33850" w:rsidRDefault="001F7FFC" w:rsidP="00141E79">
            <w:pPr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رئيسة القسم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Pr="00B33850" w:rsidRDefault="001F7FFC" w:rsidP="00141E79">
            <w:pPr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عميدة الكلية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654"/>
          <w:jc w:val="center"/>
        </w:trPr>
        <w:tc>
          <w:tcPr>
            <w:tcW w:w="6720" w:type="dxa"/>
            <w:gridSpan w:val="1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F7FFC" w:rsidRPr="00B33850" w:rsidRDefault="001F7FFC" w:rsidP="001F7FFC">
            <w:pPr>
              <w:rPr>
                <w:b/>
                <w:bCs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 xml:space="preserve">رأي عميدة </w:t>
            </w:r>
            <w:r>
              <w:rPr>
                <w:rFonts w:cs="PT Bold Heading" w:hint="cs"/>
                <w:sz w:val="20"/>
                <w:szCs w:val="20"/>
                <w:rtl/>
              </w:rPr>
              <w:t>الدراسات العليا</w:t>
            </w: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1445"/>
          <w:jc w:val="center"/>
        </w:trPr>
        <w:tc>
          <w:tcPr>
            <w:tcW w:w="5795" w:type="dxa"/>
            <w:gridSpan w:val="12"/>
            <w:tcBorders>
              <w:right w:val="dotted" w:sz="4" w:space="0" w:color="auto"/>
            </w:tcBorders>
            <w:shd w:val="clear" w:color="auto" w:fill="auto"/>
          </w:tcPr>
          <w:p w:rsidR="001F7FFC" w:rsidRDefault="001F7FFC" w:rsidP="00141E79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 w:rsidRPr="00B33850">
              <w:rPr>
                <w:rFonts w:cs="PT Bold Heading" w:hint="cs"/>
                <w:sz w:val="20"/>
                <w:szCs w:val="20"/>
                <w:rtl/>
              </w:rPr>
              <w:t>الطلب مقبول وتعدل النتيجة</w:t>
            </w:r>
          </w:p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45" w:type="dxa"/>
            <w:gridSpan w:val="1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7FFC" w:rsidRDefault="001F7FFC" w:rsidP="00141E79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 w:rsidRPr="00B33850">
              <w:rPr>
                <w:rFonts w:cs="PT Bold Heading" w:hint="cs"/>
                <w:sz w:val="20"/>
                <w:szCs w:val="20"/>
                <w:rtl/>
              </w:rPr>
              <w:t>الطلب مرفوض  بسبب</w:t>
            </w:r>
          </w:p>
          <w:p w:rsidR="001F7FFC" w:rsidRDefault="001F7FFC" w:rsidP="00141E79">
            <w:pPr>
              <w:ind w:left="554"/>
              <w:rPr>
                <w:rFonts w:ascii="Arial" w:hAnsi="Arial" w:cs="Arial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 </w:t>
            </w:r>
            <w:r w:rsidRPr="002851BB">
              <w:rPr>
                <w:rFonts w:ascii="Arial" w:hAnsi="Arial" w:cs="Arial"/>
                <w:rtl/>
              </w:rPr>
              <w:t xml:space="preserve">المبررات غير </w:t>
            </w:r>
            <w:r w:rsidRPr="002851BB">
              <w:rPr>
                <w:rFonts w:ascii="Arial" w:hAnsi="Arial" w:cs="Arial" w:hint="cs"/>
                <w:rtl/>
              </w:rPr>
              <w:t>كافية</w:t>
            </w:r>
          </w:p>
          <w:p w:rsidR="001F7FFC" w:rsidRPr="002851BB" w:rsidRDefault="001F7FFC" w:rsidP="00141E79">
            <w:pPr>
              <w:ind w:left="554"/>
              <w:rPr>
                <w:rFonts w:ascii="Arial" w:hAnsi="Arial" w:cs="Arial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 </w:t>
            </w:r>
            <w:r w:rsidRPr="00695691">
              <w:rPr>
                <w:rFonts w:ascii="Arial" w:hAnsi="Arial" w:cs="Arial" w:hint="cs"/>
                <w:rtl/>
              </w:rPr>
              <w:t>عدم استيفاء جميع الحقول</w:t>
            </w:r>
          </w:p>
          <w:p w:rsidR="001F7FFC" w:rsidRPr="002851BB" w:rsidRDefault="001F7FFC" w:rsidP="00141E79">
            <w:pPr>
              <w:ind w:left="554"/>
              <w:rPr>
                <w:rFonts w:ascii="Arial" w:hAnsi="Arial" w:cs="Arial"/>
                <w:rtl/>
              </w:rPr>
            </w:pPr>
            <w:r w:rsidRPr="002851BB">
              <w:rPr>
                <w:rFonts w:ascii="Arial" w:hAnsi="Arial" w:cs="Arial"/>
              </w:rPr>
              <w:sym w:font="Wingdings" w:char="F0A8"/>
            </w:r>
            <w:r w:rsidRPr="002851BB">
              <w:rPr>
                <w:rFonts w:ascii="Arial" w:hAnsi="Arial" w:cs="Arial"/>
                <w:rtl/>
              </w:rPr>
              <w:t xml:space="preserve"> تجاوز المدة المسموحة للتعديل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1317"/>
          <w:jc w:val="center"/>
        </w:trPr>
        <w:tc>
          <w:tcPr>
            <w:tcW w:w="10640" w:type="dxa"/>
            <w:gridSpan w:val="24"/>
            <w:shd w:val="clear" w:color="auto" w:fill="auto"/>
            <w:vAlign w:val="center"/>
          </w:tcPr>
          <w:p w:rsidR="001F7FFC" w:rsidRDefault="005F6330" w:rsidP="005F633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                                                                                                                          </w:t>
            </w:r>
            <w:r w:rsidR="00C95FAF">
              <w:rPr>
                <w:rFonts w:cs="PT Bold Heading" w:hint="cs"/>
                <w:rtl/>
              </w:rPr>
              <w:t xml:space="preserve">  </w:t>
            </w:r>
            <w:r>
              <w:rPr>
                <w:rFonts w:cs="PT Bold Heading" w:hint="cs"/>
                <w:rtl/>
              </w:rPr>
              <w:t xml:space="preserve"> </w:t>
            </w:r>
            <w:r w:rsidR="001F7FFC" w:rsidRPr="00463272">
              <w:rPr>
                <w:rFonts w:cs="PT Bold Heading" w:hint="cs"/>
                <w:rtl/>
              </w:rPr>
              <w:t xml:space="preserve">عميدة </w:t>
            </w:r>
            <w:r w:rsidR="001F7FFC">
              <w:rPr>
                <w:rFonts w:cs="PT Bold Heading" w:hint="cs"/>
                <w:rtl/>
              </w:rPr>
              <w:t>الدراسات العليا</w:t>
            </w:r>
          </w:p>
          <w:p w:rsidR="001F7FFC" w:rsidRDefault="001F7FFC" w:rsidP="00141E79">
            <w:pPr>
              <w:jc w:val="right"/>
              <w:rPr>
                <w:rFonts w:cs="PT Bold Heading"/>
                <w:rtl/>
              </w:rPr>
            </w:pPr>
          </w:p>
          <w:p w:rsidR="001F7FFC" w:rsidRDefault="001F7FFC" w:rsidP="0034470C">
            <w:pPr>
              <w:jc w:val="right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د. </w:t>
            </w:r>
            <w:r w:rsidR="0034470C">
              <w:rPr>
                <w:rFonts w:cs="PT Bold Heading" w:hint="cs"/>
                <w:rtl/>
              </w:rPr>
              <w:t>ندى بنت عبدالعزيز الجلال</w:t>
            </w:r>
            <w:r w:rsidR="00C95FAF">
              <w:rPr>
                <w:rFonts w:cs="PT Bold Heading" w:hint="cs"/>
                <w:rtl/>
              </w:rPr>
              <w:t xml:space="preserve">   </w:t>
            </w:r>
          </w:p>
          <w:p w:rsidR="001F7FFC" w:rsidRDefault="001F7FFC" w:rsidP="00141E79">
            <w:pPr>
              <w:jc w:val="right"/>
              <w:rPr>
                <w:rFonts w:cs="PT Bold Heading"/>
              </w:rPr>
            </w:pPr>
          </w:p>
        </w:tc>
      </w:tr>
    </w:tbl>
    <w:p w:rsidR="00EB6ED8" w:rsidRPr="001F7FFC" w:rsidRDefault="00EB6ED8" w:rsidP="001F7FFC">
      <w:pPr>
        <w:rPr>
          <w:rtl/>
        </w:rPr>
      </w:pPr>
    </w:p>
    <w:sectPr w:rsidR="00EB6ED8" w:rsidRPr="001F7FFC" w:rsidSect="001F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20" w:right="1440" w:bottom="45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C" w:rsidRDefault="00830EFC" w:rsidP="00404100">
      <w:r>
        <w:separator/>
      </w:r>
    </w:p>
  </w:endnote>
  <w:endnote w:type="continuationSeparator" w:id="0">
    <w:p w:rsidR="00830EFC" w:rsidRDefault="00830EFC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C" w:rsidRDefault="00830EFC" w:rsidP="00404100">
      <w:r>
        <w:separator/>
      </w:r>
    </w:p>
  </w:footnote>
  <w:footnote w:type="continuationSeparator" w:id="0">
    <w:p w:rsidR="00830EFC" w:rsidRDefault="00830EFC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4354A8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7216" behindDoc="1" locked="0" layoutInCell="1" allowOverlap="1" wp14:anchorId="108680B1" wp14:editId="1303B908">
          <wp:simplePos x="0" y="0"/>
          <wp:positionH relativeFrom="column">
            <wp:posOffset>-695325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974AFF" w:rsidP="00404100">
    <w:pPr>
      <w:pStyle w:val="a3"/>
      <w:rPr>
        <w:noProof/>
      </w:rPr>
    </w:pPr>
  </w:p>
  <w:p w:rsidR="00404100" w:rsidRPr="00404100" w:rsidRDefault="00554B97" w:rsidP="00404100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6145" type="#_x0000_t75" style="position:absolute;left:0;text-align:left;margin-left:35.25pt;margin-top:43pt;width:393.75pt;height:393.75pt;z-index:-251658240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EE1"/>
    <w:multiLevelType w:val="hybridMultilevel"/>
    <w:tmpl w:val="C5CCB338"/>
    <w:lvl w:ilvl="0" w:tplc="FEE8D1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attachedTemplate r:id="rId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5EB0"/>
    <w:rsid w:val="000817F3"/>
    <w:rsid w:val="000C0067"/>
    <w:rsid w:val="000F00DE"/>
    <w:rsid w:val="001D612C"/>
    <w:rsid w:val="001E0AF5"/>
    <w:rsid w:val="001F7FFC"/>
    <w:rsid w:val="002322CA"/>
    <w:rsid w:val="00235F12"/>
    <w:rsid w:val="002C2827"/>
    <w:rsid w:val="002C7E0A"/>
    <w:rsid w:val="002E1BAF"/>
    <w:rsid w:val="00323707"/>
    <w:rsid w:val="0034470C"/>
    <w:rsid w:val="003711B7"/>
    <w:rsid w:val="00375303"/>
    <w:rsid w:val="003942F9"/>
    <w:rsid w:val="003C247B"/>
    <w:rsid w:val="003F6946"/>
    <w:rsid w:val="00404100"/>
    <w:rsid w:val="00410654"/>
    <w:rsid w:val="00434DC3"/>
    <w:rsid w:val="004354A8"/>
    <w:rsid w:val="004853AF"/>
    <w:rsid w:val="004C3649"/>
    <w:rsid w:val="00503E88"/>
    <w:rsid w:val="005148DC"/>
    <w:rsid w:val="00554B97"/>
    <w:rsid w:val="00593082"/>
    <w:rsid w:val="00595E90"/>
    <w:rsid w:val="005C251A"/>
    <w:rsid w:val="005D0DB1"/>
    <w:rsid w:val="005F6330"/>
    <w:rsid w:val="00610B30"/>
    <w:rsid w:val="00616AD9"/>
    <w:rsid w:val="00653A31"/>
    <w:rsid w:val="00671876"/>
    <w:rsid w:val="006729FF"/>
    <w:rsid w:val="006B36D1"/>
    <w:rsid w:val="006B6F37"/>
    <w:rsid w:val="006C64CC"/>
    <w:rsid w:val="006C7B56"/>
    <w:rsid w:val="006D2D55"/>
    <w:rsid w:val="007444C3"/>
    <w:rsid w:val="007A094C"/>
    <w:rsid w:val="007A66E0"/>
    <w:rsid w:val="008242E5"/>
    <w:rsid w:val="00830EFC"/>
    <w:rsid w:val="008531EF"/>
    <w:rsid w:val="00871D09"/>
    <w:rsid w:val="008B173C"/>
    <w:rsid w:val="008E3552"/>
    <w:rsid w:val="008E5DA6"/>
    <w:rsid w:val="008F12DB"/>
    <w:rsid w:val="008F5570"/>
    <w:rsid w:val="00912DCD"/>
    <w:rsid w:val="00916C8C"/>
    <w:rsid w:val="00963D69"/>
    <w:rsid w:val="00973153"/>
    <w:rsid w:val="00974AFF"/>
    <w:rsid w:val="009B077A"/>
    <w:rsid w:val="009C6EE2"/>
    <w:rsid w:val="009C7CE3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C3E3A"/>
    <w:rsid w:val="00BE21D1"/>
    <w:rsid w:val="00BE347F"/>
    <w:rsid w:val="00C23BA9"/>
    <w:rsid w:val="00C26678"/>
    <w:rsid w:val="00C95FAF"/>
    <w:rsid w:val="00CA67A9"/>
    <w:rsid w:val="00CC3698"/>
    <w:rsid w:val="00CC4CD2"/>
    <w:rsid w:val="00CC7828"/>
    <w:rsid w:val="00D300FA"/>
    <w:rsid w:val="00D5494C"/>
    <w:rsid w:val="00DB3DD7"/>
    <w:rsid w:val="00DD64A3"/>
    <w:rsid w:val="00DE0F43"/>
    <w:rsid w:val="00E22196"/>
    <w:rsid w:val="00E30DC6"/>
    <w:rsid w:val="00E40618"/>
    <w:rsid w:val="00E964E7"/>
    <w:rsid w:val="00EB6ED8"/>
    <w:rsid w:val="00F25EC1"/>
    <w:rsid w:val="00F60E21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Ebtihal Ali. ALHamed</cp:lastModifiedBy>
  <cp:revision>2</cp:revision>
  <cp:lastPrinted>2014-12-10T09:20:00Z</cp:lastPrinted>
  <dcterms:created xsi:type="dcterms:W3CDTF">2020-12-09T10:46:00Z</dcterms:created>
  <dcterms:modified xsi:type="dcterms:W3CDTF">2020-12-09T10:46:00Z</dcterms:modified>
</cp:coreProperties>
</file>