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B" w:rsidRPr="00D50ECB" w:rsidRDefault="00D50ECB" w:rsidP="00D50ECB">
      <w:pPr>
        <w:jc w:val="right"/>
        <w:rPr>
          <w:rFonts w:ascii="Simplified Arabic" w:hAnsi="Simplified Arabic" w:cs="Simplified Arabic"/>
          <w:sz w:val="20"/>
          <w:szCs w:val="20"/>
          <w:rtl/>
        </w:rPr>
      </w:pPr>
      <w:bookmarkStart w:id="0" w:name="_GoBack"/>
      <w:bookmarkEnd w:id="0"/>
      <w:r w:rsidRPr="00D50ECB">
        <w:rPr>
          <w:rFonts w:ascii="Simplified Arabic" w:hAnsi="Simplified Arabic" w:cs="Simplified Arabic" w:hint="cs"/>
          <w:sz w:val="20"/>
          <w:szCs w:val="20"/>
          <w:rtl/>
        </w:rPr>
        <w:t>نموذج (23)</w:t>
      </w:r>
    </w:p>
    <w:p w:rsidR="00D50ECB" w:rsidRPr="00D50ECB" w:rsidRDefault="00A20726" w:rsidP="00A2072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                  </w:t>
      </w:r>
      <w:r w:rsidR="00D50ECB" w:rsidRPr="00D50ECB">
        <w:rPr>
          <w:rFonts w:ascii="Simplified Arabic" w:hAnsi="Simplified Arabic" w:cs="Simplified Arabic" w:hint="cs"/>
          <w:sz w:val="20"/>
          <w:szCs w:val="20"/>
          <w:rtl/>
        </w:rPr>
        <w:t xml:space="preserve">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 </w:t>
      </w:r>
      <w:r w:rsidR="00D50ECB" w:rsidRPr="00D50ECB">
        <w:rPr>
          <w:rFonts w:ascii="Simplified Arabic" w:hAnsi="Simplified Arabic" w:cs="Simplified Arabic" w:hint="cs"/>
          <w:sz w:val="20"/>
          <w:szCs w:val="20"/>
          <w:rtl/>
        </w:rPr>
        <w:t xml:space="preserve">   1/1</w:t>
      </w:r>
    </w:p>
    <w:p w:rsidR="00E35AF2" w:rsidRPr="00D50ECB" w:rsidRDefault="00E35AF2" w:rsidP="00E35AF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50ECB">
        <w:rPr>
          <w:rFonts w:ascii="Simplified Arabic" w:hAnsi="Simplified Arabic" w:cs="Simplified Arabic"/>
          <w:sz w:val="28"/>
          <w:szCs w:val="28"/>
          <w:rtl/>
        </w:rPr>
        <w:t>طلب مراجعة نتيجة</w:t>
      </w:r>
    </w:p>
    <w:tbl>
      <w:tblPr>
        <w:bidiVisual/>
        <w:tblW w:w="1076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429"/>
        <w:gridCol w:w="27"/>
        <w:gridCol w:w="68"/>
        <w:gridCol w:w="475"/>
        <w:gridCol w:w="319"/>
        <w:gridCol w:w="529"/>
        <w:gridCol w:w="332"/>
        <w:gridCol w:w="85"/>
        <w:gridCol w:w="777"/>
        <w:gridCol w:w="787"/>
        <w:gridCol w:w="75"/>
        <w:gridCol w:w="861"/>
        <w:gridCol w:w="198"/>
        <w:gridCol w:w="408"/>
        <w:gridCol w:w="91"/>
        <w:gridCol w:w="165"/>
        <w:gridCol w:w="131"/>
        <w:gridCol w:w="731"/>
        <w:gridCol w:w="457"/>
        <w:gridCol w:w="284"/>
        <w:gridCol w:w="120"/>
        <w:gridCol w:w="862"/>
        <w:gridCol w:w="1088"/>
      </w:tblGrid>
      <w:tr w:rsidR="00E35AF2" w:rsidRPr="008C3E30" w:rsidTr="00D14CDA">
        <w:trPr>
          <w:trHeight w:val="350"/>
          <w:jc w:val="center"/>
        </w:trPr>
        <w:tc>
          <w:tcPr>
            <w:tcW w:w="373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الاســـــــــم: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الرقم الجامعي: 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رقم الهوية:</w:t>
            </w:r>
          </w:p>
        </w:tc>
      </w:tr>
      <w:tr w:rsidR="00E35AF2" w:rsidRPr="008C3E30" w:rsidTr="00D14CDA">
        <w:trPr>
          <w:trHeight w:val="341"/>
          <w:jc w:val="center"/>
        </w:trPr>
        <w:tc>
          <w:tcPr>
            <w:tcW w:w="37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الكليــــــــة: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القســــــــــــم: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A00F94" w:rsidRDefault="00D14CDA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المرحلة الدراسية</w:t>
            </w:r>
            <w:r w:rsidR="00E35AF2" w:rsidRPr="00A00F94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</w:p>
        </w:tc>
      </w:tr>
      <w:tr w:rsidR="00E35AF2" w:rsidRPr="008C3E30" w:rsidTr="00D14CDA">
        <w:trPr>
          <w:trHeight w:val="395"/>
          <w:jc w:val="center"/>
        </w:trPr>
        <w:tc>
          <w:tcPr>
            <w:tcW w:w="37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D14CDA">
            <w:pPr>
              <w:rPr>
                <w:rFonts w:ascii="Traditional Arabic" w:hAnsi="Traditional Arabic" w:cs="Traditional Arabic"/>
                <w:b/>
                <w:bCs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العام الجامعي:   </w:t>
            </w:r>
            <w:r w:rsidRPr="00A00F94">
              <w:rPr>
                <w:rFonts w:ascii="Traditional Arabic" w:hAnsi="Traditional Arabic" w:cs="Traditional Arabic"/>
                <w:b/>
                <w:bCs/>
              </w:rPr>
              <w:t>14…..</w:t>
            </w: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 هـ</w:t>
            </w:r>
            <w:r w:rsidRPr="00A00F94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الفصل الدراسي: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المعدل التراكمي (       ) من 5</w:t>
            </w:r>
          </w:p>
        </w:tc>
      </w:tr>
      <w:tr w:rsidR="00E35AF2" w:rsidRPr="008C3E30" w:rsidTr="00D14CDA">
        <w:trPr>
          <w:trHeight w:val="368"/>
          <w:jc w:val="center"/>
        </w:trPr>
        <w:tc>
          <w:tcPr>
            <w:tcW w:w="1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D431E3" w:rsidRDefault="00E35AF2" w:rsidP="00763F07">
            <w:pPr>
              <w:rPr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0766" w:type="dxa"/>
            <w:gridSpan w:val="24"/>
            <w:tcBorders>
              <w:bottom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معلومات المقرر المطلوب مراجعة نتيجته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الرقم المرجعي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الرمز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الرقم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عدد الوحدات الدراسية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أستاذ المقرر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تاريخ الاختبار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F2" w:rsidRPr="00943718" w:rsidRDefault="00E35AF2" w:rsidP="00763F07">
            <w:pPr>
              <w:rPr>
                <w:rFonts w:cs="PT Bold Heading"/>
                <w:sz w:val="22"/>
                <w:szCs w:val="22"/>
                <w:rtl/>
              </w:rPr>
            </w:pP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مبررات </w:t>
            </w:r>
            <w:r>
              <w:rPr>
                <w:rFonts w:cs="PT Bold Heading" w:hint="cs"/>
                <w:sz w:val="22"/>
                <w:szCs w:val="22"/>
                <w:rtl/>
              </w:rPr>
              <w:t>الطلب</w:t>
            </w: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  <w:r w:rsidRPr="002851BB">
              <w:rPr>
                <w:sz w:val="22"/>
                <w:szCs w:val="22"/>
                <w:rtl/>
              </w:rPr>
              <w:t>*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</w:tcBorders>
            <w:vAlign w:val="center"/>
          </w:tcPr>
          <w:p w:rsidR="00E35AF2" w:rsidRPr="005319BE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1573"/>
          <w:jc w:val="center"/>
        </w:trPr>
        <w:tc>
          <w:tcPr>
            <w:tcW w:w="10766" w:type="dxa"/>
            <w:gridSpan w:val="2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ضوابط تقديم الطلب:</w:t>
            </w:r>
          </w:p>
          <w:p w:rsidR="00E35AF2" w:rsidRPr="00A00F94" w:rsidRDefault="00E35AF2" w:rsidP="00D50ECB">
            <w:pPr>
              <w:numPr>
                <w:ilvl w:val="0"/>
                <w:numId w:val="5"/>
              </w:numPr>
              <w:rPr>
                <w:rFonts w:ascii="Traditional Arabic" w:hAnsi="Traditional Arabic" w:cs="Traditional Arabic"/>
              </w:rPr>
            </w:pPr>
            <w:r w:rsidRPr="00A00F94">
              <w:rPr>
                <w:rFonts w:ascii="Traditional Arabic" w:hAnsi="Traditional Arabic" w:cs="Traditional Arabic"/>
                <w:rtl/>
              </w:rPr>
              <w:t xml:space="preserve">يقدم الطلب لدى </w:t>
            </w:r>
            <w:r w:rsidR="00D50ECB">
              <w:rPr>
                <w:rFonts w:ascii="Traditional Arabic" w:hAnsi="Traditional Arabic" w:cs="Traditional Arabic" w:hint="cs"/>
                <w:rtl/>
              </w:rPr>
              <w:t>وكيلة الدراسات العليا أو مديرة البرنامج بكل قسم في كلية الطالبة.</w:t>
            </w:r>
          </w:p>
          <w:p w:rsidR="00E35AF2" w:rsidRPr="0040141F" w:rsidRDefault="00E35AF2" w:rsidP="00D50ECB">
            <w:pPr>
              <w:numPr>
                <w:ilvl w:val="0"/>
                <w:numId w:val="5"/>
              </w:numPr>
            </w:pPr>
            <w:r w:rsidRPr="00A00F94">
              <w:rPr>
                <w:rFonts w:ascii="Traditional Arabic" w:hAnsi="Traditional Arabic" w:cs="Traditional Arabic"/>
                <w:rtl/>
              </w:rPr>
              <w:t>يجب تقديم الطلب</w:t>
            </w:r>
            <w:r w:rsidR="00D50ECB">
              <w:rPr>
                <w:rFonts w:ascii="Traditional Arabic" w:hAnsi="Traditional Arabic" w:cs="Traditional Arabic" w:hint="cs"/>
                <w:rtl/>
              </w:rPr>
              <w:t xml:space="preserve"> بعد صدور النتيجة بأسبوعين كحد أقصى.</w:t>
            </w:r>
          </w:p>
          <w:p w:rsidR="00E35AF2" w:rsidRPr="005319BE" w:rsidRDefault="00E35AF2" w:rsidP="00D50ECB">
            <w:pPr>
              <w:rPr>
                <w:b/>
                <w:bCs/>
                <w:sz w:val="28"/>
                <w:szCs w:val="28"/>
                <w:rtl/>
              </w:rPr>
            </w:pPr>
            <w:r w:rsidRPr="00E35AF2">
              <w:rPr>
                <w:rFonts w:hint="cs"/>
                <w:b/>
                <w:bCs/>
                <w:rtl/>
              </w:rPr>
              <w:t xml:space="preserve">توقيع الطالبة: </w:t>
            </w:r>
            <w:r w:rsidRPr="00E35AF2">
              <w:rPr>
                <w:rFonts w:hint="cs"/>
                <w:sz w:val="14"/>
                <w:szCs w:val="14"/>
                <w:rtl/>
              </w:rPr>
              <w:t xml:space="preserve">....................................................................................... </w:t>
            </w:r>
            <w:r w:rsidRPr="00E35AF2">
              <w:rPr>
                <w:rFonts w:hint="cs"/>
                <w:b/>
                <w:bCs/>
                <w:rtl/>
              </w:rPr>
              <w:t xml:space="preserve">التاريخ: </w:t>
            </w:r>
            <w:r w:rsidRPr="00E35AF2">
              <w:rPr>
                <w:rFonts w:hint="cs"/>
                <w:rtl/>
              </w:rPr>
              <w:t xml:space="preserve">......  /         / ........14 هـ   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اللجنة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BF032C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(1)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BF032C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(2)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333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D50ECB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(3)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35AF2" w:rsidRPr="00B33850" w:rsidRDefault="00E35AF2" w:rsidP="00763F07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رئيسة القسم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692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B33850" w:rsidRDefault="00E35AF2" w:rsidP="00763F07">
            <w:pPr>
              <w:rPr>
                <w:b/>
                <w:bCs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رأي </w:t>
            </w:r>
            <w:r>
              <w:rPr>
                <w:rFonts w:cs="PT Bold Heading" w:hint="cs"/>
                <w:sz w:val="20"/>
                <w:szCs w:val="20"/>
                <w:rtl/>
              </w:rPr>
              <w:t>اللجنة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1076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F2" w:rsidRPr="00474FF4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>النتيجة صحيحة ويحفظ النموذج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463272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>النتيجة تحتاج إلى تعديل كالتالي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463272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بسبب: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5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rFonts w:cs="PT Bold Heading"/>
                <w:rtl/>
              </w:rPr>
            </w:pPr>
          </w:p>
        </w:tc>
      </w:tr>
      <w:tr w:rsidR="00E35AF2" w:rsidRPr="0000051D" w:rsidTr="00A00F94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89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A00F94">
            <w:pPr>
              <w:jc w:val="center"/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عميدة الكلية</w:t>
            </w:r>
          </w:p>
        </w:tc>
        <w:tc>
          <w:tcPr>
            <w:tcW w:w="4941" w:type="dxa"/>
            <w:gridSpan w:val="1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E35AF2">
            <w:pPr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92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E35AF2">
            <w:pPr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التوقيع</w:t>
            </w:r>
          </w:p>
        </w:tc>
      </w:tr>
      <w:tr w:rsidR="00E35AF2" w:rsidTr="00E35AF2">
        <w:tblPrEx>
          <w:tblLook w:val="01E0" w:firstRow="1" w:lastRow="1" w:firstColumn="1" w:lastColumn="1" w:noHBand="0" w:noVBand="0"/>
        </w:tblPrEx>
        <w:trPr>
          <w:trHeight w:val="1259"/>
          <w:jc w:val="center"/>
        </w:trPr>
        <w:tc>
          <w:tcPr>
            <w:tcW w:w="10766" w:type="dxa"/>
            <w:gridSpan w:val="24"/>
            <w:shd w:val="clear" w:color="auto" w:fill="auto"/>
            <w:vAlign w:val="center"/>
          </w:tcPr>
          <w:p w:rsidR="00E35AF2" w:rsidRDefault="00D50ECB" w:rsidP="00D50ECB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                                                                                                                           </w:t>
            </w:r>
            <w:r w:rsidR="00D14CDA">
              <w:rPr>
                <w:rFonts w:cs="PT Bold Heading" w:hint="cs"/>
                <w:rtl/>
              </w:rPr>
              <w:t xml:space="preserve">   </w:t>
            </w:r>
            <w:r>
              <w:rPr>
                <w:rFonts w:cs="PT Bold Heading" w:hint="cs"/>
                <w:rtl/>
              </w:rPr>
              <w:t xml:space="preserve"> </w:t>
            </w:r>
            <w:r w:rsidR="00E35AF2" w:rsidRPr="00463272">
              <w:rPr>
                <w:rFonts w:cs="PT Bold Heading" w:hint="cs"/>
                <w:rtl/>
              </w:rPr>
              <w:t xml:space="preserve">عميدة </w:t>
            </w:r>
            <w:r w:rsidR="00E35AF2">
              <w:rPr>
                <w:rFonts w:cs="PT Bold Heading" w:hint="cs"/>
                <w:rtl/>
              </w:rPr>
              <w:t>الدراسات العليا</w:t>
            </w:r>
          </w:p>
          <w:p w:rsidR="00E35AF2" w:rsidRPr="00A00F94" w:rsidRDefault="00E35AF2" w:rsidP="00763F07">
            <w:pPr>
              <w:jc w:val="right"/>
              <w:rPr>
                <w:rFonts w:cs="PT Bold Heading"/>
                <w:sz w:val="18"/>
                <w:szCs w:val="18"/>
                <w:rtl/>
              </w:rPr>
            </w:pPr>
          </w:p>
          <w:p w:rsidR="00E35AF2" w:rsidRDefault="00E35AF2" w:rsidP="005355D0">
            <w:pPr>
              <w:jc w:val="right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 xml:space="preserve">د. </w:t>
            </w:r>
            <w:r w:rsidR="005355D0">
              <w:rPr>
                <w:rFonts w:cs="PT Bold Heading" w:hint="cs"/>
                <w:rtl/>
              </w:rPr>
              <w:t>ندى بنت عبدالعزيز الجلال</w:t>
            </w:r>
            <w:r w:rsidR="00D50ECB">
              <w:rPr>
                <w:rFonts w:cs="PT Bold Heading" w:hint="cs"/>
                <w:rtl/>
              </w:rPr>
              <w:t xml:space="preserve">   </w:t>
            </w:r>
          </w:p>
        </w:tc>
      </w:tr>
    </w:tbl>
    <w:p w:rsidR="00E35AF2" w:rsidRPr="00A00F94" w:rsidRDefault="00E35AF2" w:rsidP="00E35AF2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 xml:space="preserve">يرسل على البريد الإلكتروني </w:t>
      </w:r>
      <w:hyperlink r:id="rId8" w:history="1">
        <w:r w:rsidRPr="00A00F94">
          <w:rPr>
            <w:rStyle w:val="Hyperlink"/>
            <w:rFonts w:ascii="Traditional Arabic" w:hAnsi="Traditional Arabic" w:cs="Traditional Arabic"/>
            <w:sz w:val="22"/>
            <w:szCs w:val="22"/>
          </w:rPr>
          <w:t>dgs@pnu.edu.sa</w:t>
        </w:r>
      </w:hyperlink>
      <w:r w:rsidRPr="00A00F94">
        <w:rPr>
          <w:rFonts w:ascii="Traditional Arabic" w:hAnsi="Traditional Arabic" w:cs="Traditional Arabic"/>
          <w:sz w:val="22"/>
          <w:szCs w:val="22"/>
        </w:rPr>
        <w:t xml:space="preserve"> </w:t>
      </w:r>
    </w:p>
    <w:p w:rsidR="00E35AF2" w:rsidRPr="00A00F94" w:rsidRDefault="00E35AF2" w:rsidP="00E35AF2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  <w:rtl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>صورة لعميدة الكلية ولرئيسة القسم</w:t>
      </w:r>
    </w:p>
    <w:p w:rsidR="00E35AF2" w:rsidRPr="00477466" w:rsidRDefault="00E35AF2" w:rsidP="00477466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  <w:rtl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>يحفظ الأصل بعمادة القبول والتسجيل</w:t>
      </w:r>
    </w:p>
    <w:sectPr w:rsidR="00E35AF2" w:rsidRPr="00477466" w:rsidSect="00A20726">
      <w:headerReference w:type="default" r:id="rId9"/>
      <w:pgSz w:w="11907" w:h="16839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C4" w:rsidRDefault="003C57C4" w:rsidP="00404100">
      <w:r>
        <w:separator/>
      </w:r>
    </w:p>
  </w:endnote>
  <w:endnote w:type="continuationSeparator" w:id="0">
    <w:p w:rsidR="003C57C4" w:rsidRDefault="003C57C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C4" w:rsidRDefault="003C57C4" w:rsidP="00404100">
      <w:r>
        <w:separator/>
      </w:r>
    </w:p>
  </w:footnote>
  <w:footnote w:type="continuationSeparator" w:id="0">
    <w:p w:rsidR="003C57C4" w:rsidRDefault="003C57C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EB655B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216" behindDoc="1" locked="0" layoutInCell="1" allowOverlap="1" wp14:anchorId="108680B1" wp14:editId="1303B908">
          <wp:simplePos x="0" y="0"/>
          <wp:positionH relativeFrom="column">
            <wp:posOffset>-238125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EB655B" w:rsidP="00EB655B">
    <w:pPr>
      <w:pStyle w:val="a3"/>
      <w:tabs>
        <w:tab w:val="left" w:pos="204"/>
      </w:tabs>
      <w:rPr>
        <w:rtl/>
      </w:rPr>
    </w:pPr>
    <w:r>
      <w:rPr>
        <w:rtl/>
      </w:rPr>
      <w:tab/>
    </w:r>
  </w:p>
  <w:p w:rsidR="00404100" w:rsidRDefault="001B6BDF" w:rsidP="001B6BDF">
    <w:pPr>
      <w:pStyle w:val="a3"/>
      <w:tabs>
        <w:tab w:val="left" w:pos="2667"/>
      </w:tabs>
      <w:rPr>
        <w:rtl/>
      </w:rPr>
    </w:pPr>
    <w:r>
      <w:rPr>
        <w:rtl/>
      </w:rPr>
      <w:tab/>
    </w:r>
    <w:r>
      <w:rPr>
        <w:rtl/>
      </w:rPr>
      <w:tab/>
    </w:r>
  </w:p>
  <w:p w:rsidR="00404100" w:rsidRDefault="00404100" w:rsidP="00404100">
    <w:pPr>
      <w:pStyle w:val="a3"/>
      <w:rPr>
        <w:rtl/>
      </w:rPr>
    </w:pPr>
  </w:p>
  <w:p w:rsidR="00404100" w:rsidRPr="00404100" w:rsidRDefault="00293C16" w:rsidP="00E35A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6145" type="#_x0000_t75" style="position:absolute;left:0;text-align:left;margin-left:33pt;margin-top:59.8pt;width:393.75pt;height:393.75pt;z-index:-25165824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EE1"/>
    <w:multiLevelType w:val="hybridMultilevel"/>
    <w:tmpl w:val="C5CCB338"/>
    <w:lvl w:ilvl="0" w:tplc="FEE8D1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176B0"/>
    <w:multiLevelType w:val="hybridMultilevel"/>
    <w:tmpl w:val="1E32A740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F00DE"/>
    <w:rsid w:val="001B6BDF"/>
    <w:rsid w:val="001D612C"/>
    <w:rsid w:val="001E0AF5"/>
    <w:rsid w:val="001F7FFC"/>
    <w:rsid w:val="002322CA"/>
    <w:rsid w:val="00235F12"/>
    <w:rsid w:val="00293C16"/>
    <w:rsid w:val="002C2827"/>
    <w:rsid w:val="002C7E0A"/>
    <w:rsid w:val="002E1BAF"/>
    <w:rsid w:val="00323707"/>
    <w:rsid w:val="003711B7"/>
    <w:rsid w:val="00375303"/>
    <w:rsid w:val="003942F9"/>
    <w:rsid w:val="003C247B"/>
    <w:rsid w:val="003C57C4"/>
    <w:rsid w:val="003F6946"/>
    <w:rsid w:val="00404100"/>
    <w:rsid w:val="00410654"/>
    <w:rsid w:val="00434DC3"/>
    <w:rsid w:val="00477466"/>
    <w:rsid w:val="004853AF"/>
    <w:rsid w:val="004C3649"/>
    <w:rsid w:val="00503E88"/>
    <w:rsid w:val="005148DC"/>
    <w:rsid w:val="005355D0"/>
    <w:rsid w:val="00593082"/>
    <w:rsid w:val="005C251A"/>
    <w:rsid w:val="005D0DB1"/>
    <w:rsid w:val="005F6330"/>
    <w:rsid w:val="00610B30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8242E5"/>
    <w:rsid w:val="00830EFC"/>
    <w:rsid w:val="008531EF"/>
    <w:rsid w:val="00871D09"/>
    <w:rsid w:val="008A10FE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3EEC"/>
    <w:rsid w:val="009C6EE2"/>
    <w:rsid w:val="009C7CE3"/>
    <w:rsid w:val="00A00F94"/>
    <w:rsid w:val="00A14584"/>
    <w:rsid w:val="00A20726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C23BA9"/>
    <w:rsid w:val="00C26678"/>
    <w:rsid w:val="00CA67A9"/>
    <w:rsid w:val="00CC3698"/>
    <w:rsid w:val="00CC4CD2"/>
    <w:rsid w:val="00CC7828"/>
    <w:rsid w:val="00D14CDA"/>
    <w:rsid w:val="00D300FA"/>
    <w:rsid w:val="00D50ECB"/>
    <w:rsid w:val="00D5494C"/>
    <w:rsid w:val="00DB3DD7"/>
    <w:rsid w:val="00DD64A3"/>
    <w:rsid w:val="00DE0F43"/>
    <w:rsid w:val="00E22196"/>
    <w:rsid w:val="00E30DC6"/>
    <w:rsid w:val="00E35AF2"/>
    <w:rsid w:val="00E40618"/>
    <w:rsid w:val="00EB655B"/>
    <w:rsid w:val="00EB6ED8"/>
    <w:rsid w:val="00F25EC1"/>
    <w:rsid w:val="00F60E21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pn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Ebtihal Ali. ALHamed</cp:lastModifiedBy>
  <cp:revision>2</cp:revision>
  <cp:lastPrinted>2014-12-10T09:20:00Z</cp:lastPrinted>
  <dcterms:created xsi:type="dcterms:W3CDTF">2020-12-09T10:45:00Z</dcterms:created>
  <dcterms:modified xsi:type="dcterms:W3CDTF">2020-12-09T10:45:00Z</dcterms:modified>
</cp:coreProperties>
</file>