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CFB8A" w14:textId="77777777" w:rsidR="00DD06E0" w:rsidRDefault="00DD06E0" w:rsidP="00D859ED">
      <w:pPr>
        <w:spacing w:line="276" w:lineRule="auto"/>
        <w:jc w:val="center"/>
        <w:rPr>
          <w:rFonts w:cs="PT Bold Heading"/>
          <w:b/>
          <w:color w:val="006600"/>
        </w:rPr>
      </w:pPr>
    </w:p>
    <w:p w14:paraId="10458FDA" w14:textId="77777777" w:rsidR="00DD06E0" w:rsidRDefault="00DD06E0" w:rsidP="00D859ED">
      <w:pPr>
        <w:spacing w:line="276" w:lineRule="auto"/>
        <w:jc w:val="center"/>
        <w:rPr>
          <w:rFonts w:cs="PT Bold Heading"/>
          <w:b/>
          <w:color w:val="006600"/>
        </w:rPr>
      </w:pPr>
    </w:p>
    <w:p w14:paraId="0C60BBA5" w14:textId="77777777" w:rsidR="00DD06E0" w:rsidRDefault="00DD06E0" w:rsidP="00D859ED">
      <w:pPr>
        <w:spacing w:line="276" w:lineRule="auto"/>
        <w:jc w:val="center"/>
        <w:rPr>
          <w:rFonts w:cs="PT Bold Heading"/>
          <w:b/>
          <w:color w:val="006600"/>
        </w:rPr>
      </w:pPr>
    </w:p>
    <w:p w14:paraId="2FCDC50D" w14:textId="77777777" w:rsidR="00DD06E0" w:rsidRDefault="00DD06E0" w:rsidP="00D859ED">
      <w:pPr>
        <w:spacing w:line="276" w:lineRule="auto"/>
        <w:jc w:val="center"/>
        <w:rPr>
          <w:rFonts w:cs="PT Bold Heading"/>
          <w:b/>
          <w:color w:val="006600"/>
        </w:rPr>
      </w:pPr>
    </w:p>
    <w:p w14:paraId="0B02A615" w14:textId="77777777" w:rsidR="00DD06E0" w:rsidRDefault="00DD06E0" w:rsidP="00D859ED">
      <w:pPr>
        <w:spacing w:line="276" w:lineRule="auto"/>
        <w:jc w:val="center"/>
        <w:rPr>
          <w:rFonts w:cs="PT Bold Heading"/>
          <w:b/>
          <w:color w:val="006600"/>
        </w:rPr>
      </w:pPr>
    </w:p>
    <w:p w14:paraId="3C3B1909" w14:textId="77777777" w:rsidR="00DD06E0" w:rsidRDefault="00DD06E0" w:rsidP="00D859ED">
      <w:pPr>
        <w:spacing w:line="276" w:lineRule="auto"/>
        <w:jc w:val="center"/>
        <w:rPr>
          <w:rFonts w:cs="PT Bold Heading"/>
          <w:b/>
          <w:color w:val="006600"/>
        </w:rPr>
      </w:pPr>
    </w:p>
    <w:p w14:paraId="3E06CAE2" w14:textId="7FAA1D83" w:rsidR="00690DB9" w:rsidRPr="007278E5" w:rsidRDefault="00EE1ABA" w:rsidP="00D859ED">
      <w:pPr>
        <w:spacing w:line="276" w:lineRule="auto"/>
        <w:jc w:val="center"/>
        <w:rPr>
          <w:rFonts w:cs="PT Bold Heading"/>
          <w:color w:val="006600"/>
          <w:rtl/>
        </w:rPr>
      </w:pPr>
      <w:r>
        <w:rPr>
          <w:rFonts w:cs="PT Bold Heading" w:hint="cs"/>
          <w:b/>
          <w:noProof/>
          <w:color w:val="00660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091C3" wp14:editId="579FC7C1">
                <wp:simplePos x="0" y="0"/>
                <wp:positionH relativeFrom="column">
                  <wp:posOffset>-313690</wp:posOffset>
                </wp:positionH>
                <wp:positionV relativeFrom="paragraph">
                  <wp:posOffset>-399732</wp:posOffset>
                </wp:positionV>
                <wp:extent cx="985838" cy="1195387"/>
                <wp:effectExtent l="0" t="0" r="24130" b="2413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38" cy="1195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C86B2" w14:textId="77777777" w:rsidR="00DC163F" w:rsidRPr="00EE1ABA" w:rsidRDefault="00DC163F" w:rsidP="00EE1AB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EE1ABA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رقم المعاملة في تراسل</w:t>
                            </w:r>
                          </w:p>
                          <w:p w14:paraId="60D8139C" w14:textId="77777777" w:rsidR="00DC163F" w:rsidRPr="00EE1ABA" w:rsidRDefault="00DC163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C75234F" w14:textId="77777777" w:rsidR="00DC163F" w:rsidRPr="00EE1ABA" w:rsidRDefault="00DC163F" w:rsidP="00EE1ABA">
                            <w:pPr>
                              <w:spacing w:line="36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E1A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 القيد:</w:t>
                            </w:r>
                          </w:p>
                          <w:p w14:paraId="14D86D29" w14:textId="77777777" w:rsidR="00DC163F" w:rsidRDefault="00DC163F">
                            <w:r w:rsidRPr="00EE1A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التاريخ: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091C3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-24.7pt;margin-top:-31.45pt;width:77.65pt;height:9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" fillcolor="white [3201]" strokeweight=".5pt">
                <v:textbox>
                  <w:txbxContent>
                    <w:p w14:paraId="264C86B2" w14:textId="77777777" w:rsidR="00DC163F" w:rsidRPr="00EE1ABA" w:rsidRDefault="00DC163F" w:rsidP="00EE1ABA">
                      <w:pPr>
                        <w:jc w:val="center"/>
                        <w:rPr>
                          <w:b/>
                          <w:bCs/>
                          <w:u w:val="single"/>
                          <w:rtl/>
                        </w:rPr>
                      </w:pPr>
                      <w:r w:rsidRPr="00EE1ABA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رقم المعاملة في تراسل</w:t>
                      </w:r>
                    </w:p>
                    <w:p w14:paraId="60D8139C" w14:textId="77777777" w:rsidR="00DC163F" w:rsidRPr="00EE1ABA" w:rsidRDefault="00DC163F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5C75234F" w14:textId="77777777" w:rsidR="00DC163F" w:rsidRPr="00EE1ABA" w:rsidRDefault="00DC163F" w:rsidP="00EE1ABA">
                      <w:pPr>
                        <w:spacing w:line="360" w:lineRule="auto"/>
                        <w:rPr>
                          <w:b/>
                          <w:bCs/>
                          <w:rtl/>
                        </w:rPr>
                      </w:pPr>
                      <w:r w:rsidRPr="00EE1ABA">
                        <w:rPr>
                          <w:rFonts w:hint="cs"/>
                          <w:b/>
                          <w:bCs/>
                          <w:rtl/>
                        </w:rPr>
                        <w:t>رقم القيد:</w:t>
                      </w:r>
                    </w:p>
                    <w:p w14:paraId="14D86D29" w14:textId="77777777" w:rsidR="00DC163F" w:rsidRDefault="00DC163F">
                      <w:r w:rsidRPr="00EE1ABA">
                        <w:rPr>
                          <w:rFonts w:hint="cs"/>
                          <w:b/>
                          <w:bCs/>
                          <w:rtl/>
                        </w:rPr>
                        <w:t>التاريخ:</w:t>
                      </w:r>
                    </w:p>
                  </w:txbxContent>
                </v:textbox>
              </v:shape>
            </w:pict>
          </mc:Fallback>
        </mc:AlternateContent>
      </w:r>
      <w:r w:rsidR="00E84FB3" w:rsidRPr="007278E5">
        <w:rPr>
          <w:rFonts w:cs="PT Bold Heading" w:hint="cs"/>
          <w:b/>
          <w:color w:val="006600"/>
          <w:rtl/>
        </w:rPr>
        <w:t>نموذج طلب شراء</w:t>
      </w:r>
      <w:r w:rsidR="00E84FB3" w:rsidRPr="007278E5">
        <w:rPr>
          <w:rFonts w:cs="PT Bold Heading" w:hint="cs"/>
          <w:color w:val="006600"/>
          <w:rtl/>
        </w:rPr>
        <w:t xml:space="preserve"> </w:t>
      </w:r>
    </w:p>
    <w:p w14:paraId="6AC8D1FB" w14:textId="77777777" w:rsidR="00DD06E0" w:rsidRDefault="00DD06E0" w:rsidP="00FB0A0B">
      <w:pPr>
        <w:spacing w:line="276" w:lineRule="auto"/>
        <w:rPr>
          <w:rFonts w:cs="PT Bold Heading"/>
        </w:rPr>
      </w:pPr>
    </w:p>
    <w:p w14:paraId="03C98323" w14:textId="77777777" w:rsidR="00DD06E0" w:rsidRDefault="00DD06E0" w:rsidP="00FB0A0B">
      <w:pPr>
        <w:spacing w:line="276" w:lineRule="auto"/>
        <w:rPr>
          <w:rFonts w:cs="PT Bold Heading"/>
        </w:rPr>
      </w:pPr>
    </w:p>
    <w:p w14:paraId="25A206D6" w14:textId="4B1A7412" w:rsidR="002C332B" w:rsidRPr="007278E5" w:rsidRDefault="00167863" w:rsidP="00FB0A0B">
      <w:pPr>
        <w:spacing w:line="276" w:lineRule="auto"/>
        <w:rPr>
          <w:rtl/>
        </w:rPr>
      </w:pPr>
      <w:r w:rsidRPr="007278E5">
        <w:rPr>
          <w:rFonts w:hint="cs"/>
          <w:rtl/>
        </w:rPr>
        <w:tab/>
      </w:r>
      <w:r w:rsidRPr="007278E5">
        <w:rPr>
          <w:rFonts w:hint="cs"/>
          <w:rtl/>
        </w:rPr>
        <w:tab/>
      </w:r>
      <w:r w:rsidRPr="007278E5">
        <w:rPr>
          <w:rFonts w:hint="cs"/>
          <w:rtl/>
        </w:rPr>
        <w:tab/>
      </w:r>
      <w:r w:rsidRPr="007278E5">
        <w:rPr>
          <w:rFonts w:hint="cs"/>
          <w:rtl/>
        </w:rPr>
        <w:tab/>
      </w:r>
      <w:r w:rsidRPr="007278E5">
        <w:rPr>
          <w:rFonts w:hint="cs"/>
          <w:rtl/>
        </w:rPr>
        <w:tab/>
      </w:r>
      <w:r w:rsidRPr="007278E5">
        <w:rPr>
          <w:rFonts w:hint="cs"/>
          <w:rtl/>
        </w:rPr>
        <w:tab/>
      </w:r>
      <w:r w:rsidR="00C97BB5" w:rsidRPr="007278E5">
        <w:rPr>
          <w:rFonts w:cs="PT Bold Heading" w:hint="cs"/>
          <w:rtl/>
        </w:rPr>
        <w:t>الجهة</w:t>
      </w:r>
      <w:r w:rsidR="00C97BB5" w:rsidRPr="007278E5">
        <w:rPr>
          <w:rFonts w:asciiTheme="minorBidi" w:hAnsiTheme="minorBidi" w:cstheme="minorBidi" w:hint="cs"/>
          <w:b/>
          <w:bCs/>
          <w:rtl/>
        </w:rPr>
        <w:t xml:space="preserve"> </w:t>
      </w:r>
      <w:r w:rsidR="00C97BB5" w:rsidRPr="007278E5">
        <w:rPr>
          <w:rFonts w:cs="PT Bold Heading" w:hint="cs"/>
          <w:rtl/>
        </w:rPr>
        <w:t xml:space="preserve">الطالبة </w:t>
      </w:r>
      <w:r w:rsidR="002C332B" w:rsidRPr="007278E5">
        <w:rPr>
          <w:rFonts w:cs="PT Bold Heading" w:hint="cs"/>
          <w:b/>
          <w:bCs/>
          <w:rtl/>
        </w:rPr>
        <w:t>:</w:t>
      </w:r>
      <w:r w:rsidR="002C332B" w:rsidRPr="007278E5">
        <w:rPr>
          <w:rFonts w:hint="cs"/>
          <w:b/>
          <w:bCs/>
          <w:rtl/>
        </w:rPr>
        <w:t xml:space="preserve">- </w:t>
      </w:r>
    </w:p>
    <w:p w14:paraId="60E780BB" w14:textId="77777777" w:rsidR="00043238" w:rsidRDefault="00C97BB5" w:rsidP="008A4DDF">
      <w:pPr>
        <w:rPr>
          <w:rFonts w:cs="AL-Mohanad"/>
          <w:sz w:val="28"/>
          <w:szCs w:val="28"/>
        </w:rPr>
      </w:pPr>
      <w:r w:rsidRPr="007278E5">
        <w:rPr>
          <w:rFonts w:cs="PT Bold Heading" w:hint="cs"/>
          <w:rtl/>
        </w:rPr>
        <w:t xml:space="preserve">الصنف </w:t>
      </w:r>
      <w:r w:rsidR="000F5EA0">
        <w:rPr>
          <w:rFonts w:cs="AL-Mohanad Bold" w:hint="cs"/>
          <w:b/>
          <w:bCs/>
          <w:rtl/>
        </w:rPr>
        <w:t xml:space="preserve"> (</w:t>
      </w:r>
      <w:r w:rsidR="000F5EA0" w:rsidRPr="008A4DDF">
        <w:rPr>
          <w:rFonts w:cs="AL-Mohanad Bold" w:hint="cs"/>
          <w:color w:val="006600"/>
          <w:u w:val="single"/>
          <w:rtl/>
        </w:rPr>
        <w:t>يراعى أن يكون كل صنف في نموذج طلب شراء مستقل</w:t>
      </w:r>
      <w:r w:rsidR="000F5EA0">
        <w:rPr>
          <w:rFonts w:cs="AL-Mohanad Bold" w:hint="cs"/>
          <w:b/>
          <w:bCs/>
          <w:rtl/>
        </w:rPr>
        <w:t xml:space="preserve">) </w:t>
      </w:r>
      <w:r w:rsidR="002C332B" w:rsidRPr="007278E5">
        <w:rPr>
          <w:rFonts w:cs="AL-Mohanad Bold" w:hint="cs"/>
          <w:b/>
          <w:bCs/>
          <w:rtl/>
        </w:rPr>
        <w:t>:</w:t>
      </w:r>
      <w:r w:rsidRPr="007278E5">
        <w:rPr>
          <w:rFonts w:cs="AL-Mohanad Bold" w:hint="cs"/>
          <w:i/>
          <w:iCs/>
          <w:rtl/>
        </w:rPr>
        <w:t xml:space="preserve"> </w:t>
      </w:r>
      <w:r w:rsidRPr="00D859ED">
        <w:rPr>
          <w:rFonts w:cs="AL-Mohanad Bold" w:hint="cs"/>
          <w:sz w:val="28"/>
          <w:szCs w:val="28"/>
          <w:rtl/>
        </w:rPr>
        <w:t>ο</w:t>
      </w:r>
      <w:r w:rsidR="00D859ED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0F5EA0">
        <w:rPr>
          <w:rFonts w:cs="AL-Mohanad" w:hint="cs"/>
          <w:b/>
          <w:bCs/>
          <w:sz w:val="28"/>
          <w:szCs w:val="28"/>
          <w:rtl/>
        </w:rPr>
        <w:t>أ</w:t>
      </w:r>
      <w:r w:rsidRPr="000F5EA0">
        <w:rPr>
          <w:rFonts w:cs="AL-Mohanad" w:hint="cs"/>
          <w:b/>
          <w:bCs/>
          <w:sz w:val="28"/>
          <w:szCs w:val="28"/>
          <w:rtl/>
        </w:rPr>
        <w:t xml:space="preserve">جهزة      </w:t>
      </w:r>
      <w:r w:rsidRPr="000F5EA0">
        <w:rPr>
          <w:rFonts w:hint="cs"/>
          <w:sz w:val="28"/>
          <w:szCs w:val="28"/>
          <w:rtl/>
        </w:rPr>
        <w:t>ο</w:t>
      </w:r>
      <w:r w:rsidR="00D859ED" w:rsidRPr="000F5EA0">
        <w:rPr>
          <w:rFonts w:cs="AL-Mohanad" w:hint="cs"/>
          <w:b/>
          <w:bCs/>
          <w:sz w:val="28"/>
          <w:szCs w:val="28"/>
          <w:rtl/>
        </w:rPr>
        <w:t xml:space="preserve"> </w:t>
      </w:r>
      <w:r w:rsidRPr="000F5EA0">
        <w:rPr>
          <w:rFonts w:cs="AL-Mohanad" w:hint="cs"/>
          <w:b/>
          <w:bCs/>
          <w:sz w:val="28"/>
          <w:szCs w:val="28"/>
          <w:rtl/>
        </w:rPr>
        <w:t xml:space="preserve">مستهلكات             </w:t>
      </w:r>
      <w:r w:rsidRPr="000F5EA0">
        <w:rPr>
          <w:rFonts w:hint="cs"/>
          <w:sz w:val="28"/>
          <w:szCs w:val="28"/>
          <w:rtl/>
        </w:rPr>
        <w:t>ο</w:t>
      </w:r>
      <w:r w:rsidR="00D859ED" w:rsidRPr="000F5EA0">
        <w:rPr>
          <w:rFonts w:cs="AL-Mohanad" w:hint="cs"/>
          <w:b/>
          <w:bCs/>
          <w:sz w:val="28"/>
          <w:szCs w:val="28"/>
          <w:rtl/>
        </w:rPr>
        <w:t xml:space="preserve"> </w:t>
      </w:r>
      <w:r w:rsidR="000F5EA0">
        <w:rPr>
          <w:rFonts w:cs="AL-Mohanad" w:hint="cs"/>
          <w:b/>
          <w:bCs/>
          <w:sz w:val="28"/>
          <w:szCs w:val="28"/>
          <w:rtl/>
        </w:rPr>
        <w:t>أ</w:t>
      </w:r>
      <w:r w:rsidRPr="000F5EA0">
        <w:rPr>
          <w:rFonts w:cs="AL-Mohanad" w:hint="cs"/>
          <w:b/>
          <w:bCs/>
          <w:sz w:val="28"/>
          <w:szCs w:val="28"/>
          <w:rtl/>
        </w:rPr>
        <w:t xml:space="preserve">ثاث            </w:t>
      </w:r>
      <w:r w:rsidRPr="000F5EA0">
        <w:rPr>
          <w:rFonts w:hint="cs"/>
          <w:sz w:val="28"/>
          <w:szCs w:val="28"/>
          <w:rtl/>
        </w:rPr>
        <w:t>ο</w:t>
      </w:r>
      <w:r w:rsidRPr="000F5EA0">
        <w:rPr>
          <w:rFonts w:cs="AL-Mohanad" w:hint="cs"/>
          <w:b/>
          <w:bCs/>
          <w:sz w:val="28"/>
          <w:szCs w:val="28"/>
          <w:rtl/>
        </w:rPr>
        <w:t xml:space="preserve"> معامل       </w:t>
      </w:r>
      <w:r w:rsidR="00D859ED" w:rsidRPr="000F5EA0">
        <w:rPr>
          <w:rFonts w:cs="AL-Mohanad" w:hint="cs"/>
          <w:b/>
          <w:bCs/>
          <w:sz w:val="28"/>
          <w:szCs w:val="28"/>
          <w:rtl/>
        </w:rPr>
        <w:t xml:space="preserve"> </w:t>
      </w:r>
      <w:r w:rsidRPr="000F5EA0">
        <w:rPr>
          <w:rFonts w:cs="AL-Mohanad" w:hint="cs"/>
          <w:b/>
          <w:bCs/>
          <w:sz w:val="28"/>
          <w:szCs w:val="28"/>
          <w:rtl/>
        </w:rPr>
        <w:t xml:space="preserve">  </w:t>
      </w:r>
      <w:r w:rsidRPr="000F5EA0">
        <w:rPr>
          <w:rFonts w:hint="cs"/>
          <w:sz w:val="28"/>
          <w:szCs w:val="28"/>
          <w:rtl/>
        </w:rPr>
        <w:t>ο</w:t>
      </w:r>
      <w:r w:rsidRPr="000F5EA0">
        <w:rPr>
          <w:rFonts w:cs="AL-Mohanad" w:hint="cs"/>
          <w:b/>
          <w:bCs/>
          <w:sz w:val="28"/>
          <w:szCs w:val="28"/>
          <w:rtl/>
        </w:rPr>
        <w:t xml:space="preserve"> كتب    </w:t>
      </w:r>
      <w:r w:rsidR="00D859ED" w:rsidRPr="000F5EA0">
        <w:rPr>
          <w:rFonts w:cs="AL-Mohanad" w:hint="cs"/>
          <w:b/>
          <w:bCs/>
          <w:sz w:val="28"/>
          <w:szCs w:val="28"/>
          <w:rtl/>
        </w:rPr>
        <w:t xml:space="preserve">  </w:t>
      </w:r>
      <w:r w:rsidRPr="000F5EA0">
        <w:rPr>
          <w:rFonts w:cs="AL-Mohanad" w:hint="cs"/>
          <w:b/>
          <w:bCs/>
          <w:sz w:val="28"/>
          <w:szCs w:val="28"/>
          <w:rtl/>
        </w:rPr>
        <w:t xml:space="preserve">    </w:t>
      </w:r>
      <w:r w:rsidRPr="000F5EA0">
        <w:rPr>
          <w:rFonts w:hint="cs"/>
          <w:sz w:val="28"/>
          <w:szCs w:val="28"/>
          <w:rtl/>
        </w:rPr>
        <w:t>ο</w:t>
      </w:r>
      <w:r w:rsidRPr="000F5EA0">
        <w:rPr>
          <w:rFonts w:cs="AL-Mohanad" w:hint="cs"/>
          <w:b/>
          <w:bCs/>
          <w:sz w:val="28"/>
          <w:szCs w:val="28"/>
          <w:rtl/>
        </w:rPr>
        <w:t xml:space="preserve"> اخرى ( تحدد )</w:t>
      </w:r>
      <w:r w:rsidR="007278E5" w:rsidRPr="000F5EA0">
        <w:rPr>
          <w:rFonts w:cs="AL-Mohanad" w:hint="cs"/>
          <w:b/>
          <w:bCs/>
          <w:sz w:val="28"/>
          <w:szCs w:val="28"/>
          <w:rtl/>
        </w:rPr>
        <w:t xml:space="preserve"> </w:t>
      </w:r>
    </w:p>
    <w:p w14:paraId="0DF49BC2" w14:textId="77777777" w:rsidR="00DD06E0" w:rsidRDefault="00DD06E0" w:rsidP="008A4DDF">
      <w:pPr>
        <w:rPr>
          <w:rFonts w:cs="AL-Mohanad Bold"/>
          <w:b/>
          <w:bCs/>
          <w:sz w:val="28"/>
          <w:szCs w:val="28"/>
        </w:rPr>
      </w:pPr>
    </w:p>
    <w:p w14:paraId="53ED0533" w14:textId="597C3B1D" w:rsidR="00DD06E0" w:rsidRPr="002C332B" w:rsidRDefault="00DD06E0" w:rsidP="008A4DDF">
      <w:pPr>
        <w:rPr>
          <w:rFonts w:cs="AL-Mohanad Bold"/>
          <w:b/>
          <w:bCs/>
          <w:sz w:val="28"/>
          <w:szCs w:val="28"/>
          <w:rtl/>
        </w:rPr>
        <w:sectPr w:rsidR="00DD06E0" w:rsidRPr="002C332B" w:rsidSect="00545B13">
          <w:headerReference w:type="default" r:id="rId8"/>
          <w:footerReference w:type="default" r:id="rId9"/>
          <w:pgSz w:w="16838" w:h="11906" w:orient="landscape" w:code="9"/>
          <w:pgMar w:top="720" w:right="720" w:bottom="720" w:left="720" w:header="0" w:footer="0" w:gutter="0"/>
          <w:cols w:space="708"/>
          <w:bidi/>
          <w:rtlGutter/>
          <w:docGrid w:linePitch="360"/>
        </w:sectPr>
      </w:pPr>
    </w:p>
    <w:tbl>
      <w:tblPr>
        <w:tblStyle w:val="TableGrid"/>
        <w:bidiVisual/>
        <w:tblW w:w="0" w:type="auto"/>
        <w:jc w:val="center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409"/>
        <w:gridCol w:w="981"/>
        <w:gridCol w:w="4111"/>
        <w:gridCol w:w="1701"/>
        <w:gridCol w:w="3130"/>
        <w:gridCol w:w="1951"/>
      </w:tblGrid>
      <w:tr w:rsidR="00D859ED" w:rsidRPr="009D1616" w14:paraId="1B3B219B" w14:textId="77777777" w:rsidTr="005908CC">
        <w:trPr>
          <w:trHeight w:val="454"/>
          <w:jc w:val="center"/>
        </w:trPr>
        <w:tc>
          <w:tcPr>
            <w:tcW w:w="14786" w:type="dxa"/>
            <w:gridSpan w:val="7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DDD9C3" w:themeFill="background2" w:themeFillShade="E6"/>
            <w:vAlign w:val="center"/>
          </w:tcPr>
          <w:p w14:paraId="46ED5DFA" w14:textId="77777777" w:rsidR="00D859ED" w:rsidRPr="009D1616" w:rsidRDefault="00D859ED" w:rsidP="00D859ED">
            <w:pPr>
              <w:jc w:val="center"/>
              <w:rPr>
                <w:rFonts w:cs="AL-Mohanad Bold"/>
                <w:sz w:val="28"/>
                <w:szCs w:val="28"/>
              </w:rPr>
            </w:pPr>
            <w:r w:rsidRPr="009D1616">
              <w:rPr>
                <w:rFonts w:cs="AL-Mohanad Bold" w:hint="cs"/>
                <w:sz w:val="28"/>
                <w:szCs w:val="28"/>
                <w:rtl/>
              </w:rPr>
              <w:t>تفاصيل الطلب</w:t>
            </w:r>
          </w:p>
        </w:tc>
      </w:tr>
      <w:tr w:rsidR="00AC1B5C" w:rsidRPr="00ED402D" w14:paraId="1D72CB59" w14:textId="77777777" w:rsidTr="005908CC">
        <w:trPr>
          <w:jc w:val="center"/>
        </w:trPr>
        <w:tc>
          <w:tcPr>
            <w:tcW w:w="503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84EC5C" w14:textId="77777777" w:rsidR="00F4375B" w:rsidRPr="00ED402D" w:rsidRDefault="00204299" w:rsidP="00DE4944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ED402D">
              <w:rPr>
                <w:rFonts w:cs="AL-Mohanad Bold" w:hint="cs"/>
                <w:sz w:val="28"/>
                <w:szCs w:val="28"/>
                <w:rtl/>
              </w:rPr>
              <w:t>م</w:t>
            </w:r>
          </w:p>
        </w:tc>
        <w:tc>
          <w:tcPr>
            <w:tcW w:w="2409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6C4FF9" w14:textId="77777777" w:rsidR="00F4375B" w:rsidRPr="007278E5" w:rsidRDefault="00204299" w:rsidP="00E84FB3">
            <w:pPr>
              <w:jc w:val="center"/>
              <w:rPr>
                <w:rFonts w:cs="AL-Mohanad Bold"/>
                <w:rtl/>
              </w:rPr>
            </w:pPr>
            <w:r w:rsidRPr="007278E5">
              <w:rPr>
                <w:rFonts w:cs="AL-Mohanad Bold" w:hint="cs"/>
                <w:rtl/>
              </w:rPr>
              <w:t>نوع طلب</w:t>
            </w:r>
            <w:r w:rsidR="00E84FB3" w:rsidRPr="007278E5">
              <w:rPr>
                <w:rFonts w:cs="AL-Mohanad Bold" w:hint="cs"/>
                <w:rtl/>
              </w:rPr>
              <w:t xml:space="preserve"> الشراء</w:t>
            </w:r>
          </w:p>
          <w:p w14:paraId="7A44F964" w14:textId="77777777" w:rsidR="00E84FB3" w:rsidRPr="007278E5" w:rsidRDefault="00E84FB3" w:rsidP="002C332B">
            <w:pPr>
              <w:jc w:val="center"/>
              <w:rPr>
                <w:rFonts w:cs="AL-Mohanad Bold"/>
                <w:rtl/>
              </w:rPr>
            </w:pPr>
            <w:r w:rsidRPr="007278E5">
              <w:rPr>
                <w:rFonts w:cs="AL-Mohanad Bold" w:hint="cs"/>
                <w:rtl/>
              </w:rPr>
              <w:t>(باللغة العربية)</w:t>
            </w:r>
          </w:p>
        </w:tc>
        <w:tc>
          <w:tcPr>
            <w:tcW w:w="981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206DEF" w14:textId="77777777" w:rsidR="00F4375B" w:rsidRPr="007278E5" w:rsidRDefault="00204299" w:rsidP="00DE4944">
            <w:pPr>
              <w:jc w:val="center"/>
              <w:rPr>
                <w:rFonts w:cs="AL-Mohanad Bold"/>
                <w:rtl/>
              </w:rPr>
            </w:pPr>
            <w:r w:rsidRPr="007278E5">
              <w:rPr>
                <w:rFonts w:cs="AL-Mohanad Bold" w:hint="cs"/>
                <w:rtl/>
              </w:rPr>
              <w:t>الكمية</w:t>
            </w:r>
          </w:p>
        </w:tc>
        <w:tc>
          <w:tcPr>
            <w:tcW w:w="4111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26465C" w14:textId="77777777" w:rsidR="00E84FB3" w:rsidRPr="007278E5" w:rsidRDefault="00204299" w:rsidP="00DE4944">
            <w:pPr>
              <w:jc w:val="center"/>
              <w:rPr>
                <w:rFonts w:cs="AL-Mohanad Bold"/>
                <w:rtl/>
              </w:rPr>
            </w:pPr>
            <w:r w:rsidRPr="007278E5">
              <w:rPr>
                <w:rFonts w:cs="AL-Mohanad Bold" w:hint="cs"/>
                <w:rtl/>
              </w:rPr>
              <w:t>المواصفات الفنية</w:t>
            </w:r>
            <w:r w:rsidR="0024742C" w:rsidRPr="007278E5">
              <w:rPr>
                <w:rFonts w:cs="AL-Mohanad Bold" w:hint="cs"/>
                <w:rtl/>
              </w:rPr>
              <w:t xml:space="preserve"> بالتفصيل</w:t>
            </w:r>
            <w:r w:rsidR="00E84FB3" w:rsidRPr="007278E5">
              <w:rPr>
                <w:rFonts w:cs="AL-Mohanad Bold" w:hint="cs"/>
                <w:rtl/>
              </w:rPr>
              <w:t xml:space="preserve"> </w:t>
            </w:r>
          </w:p>
          <w:p w14:paraId="2D661DC6" w14:textId="77777777" w:rsidR="00F4375B" w:rsidRPr="007278E5" w:rsidRDefault="00E84FB3" w:rsidP="00C97BB5">
            <w:pPr>
              <w:jc w:val="center"/>
              <w:rPr>
                <w:rFonts w:cs="AL-Mohanad Bold"/>
                <w:rtl/>
              </w:rPr>
            </w:pPr>
            <w:r w:rsidRPr="007278E5">
              <w:rPr>
                <w:rFonts w:cs="AL-Mohanad Bold" w:hint="cs"/>
                <w:rtl/>
              </w:rPr>
              <w:t>(باللغة العربية)</w:t>
            </w:r>
          </w:p>
        </w:tc>
        <w:tc>
          <w:tcPr>
            <w:tcW w:w="1701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91136A" w14:textId="77777777" w:rsidR="00F4375B" w:rsidRPr="007278E5" w:rsidRDefault="00204299" w:rsidP="00DE4944">
            <w:pPr>
              <w:jc w:val="center"/>
              <w:rPr>
                <w:rFonts w:cs="AL-Mohanad Bold"/>
                <w:rtl/>
              </w:rPr>
            </w:pPr>
            <w:r w:rsidRPr="007278E5">
              <w:rPr>
                <w:rFonts w:cs="AL-Mohanad Bold" w:hint="cs"/>
                <w:rtl/>
              </w:rPr>
              <w:t>رقم الصورة الخاصة بالطلب</w:t>
            </w:r>
          </w:p>
        </w:tc>
        <w:tc>
          <w:tcPr>
            <w:tcW w:w="3130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A2A538" w14:textId="77777777" w:rsidR="00D35B71" w:rsidRPr="007278E5" w:rsidRDefault="00CC6803" w:rsidP="00DE4944">
            <w:pPr>
              <w:jc w:val="center"/>
              <w:rPr>
                <w:rFonts w:cs="AL-Mohanad Bold"/>
                <w:rtl/>
              </w:rPr>
            </w:pPr>
            <w:r w:rsidRPr="007278E5">
              <w:rPr>
                <w:rFonts w:cs="AL-Mohanad Bold" w:hint="cs"/>
                <w:rtl/>
              </w:rPr>
              <w:t>موعد الحاجة للطلب</w:t>
            </w:r>
          </w:p>
          <w:p w14:paraId="7BA93BC4" w14:textId="77777777" w:rsidR="00F4375B" w:rsidRPr="007278E5" w:rsidRDefault="00CC6803" w:rsidP="00DE4944">
            <w:pPr>
              <w:jc w:val="center"/>
              <w:rPr>
                <w:rFonts w:cs="AL-Mohanad Bold"/>
                <w:rtl/>
              </w:rPr>
            </w:pPr>
            <w:r w:rsidRPr="007278E5">
              <w:rPr>
                <w:rFonts w:cs="AL-Mohanad Bold" w:hint="cs"/>
                <w:rtl/>
              </w:rPr>
              <w:t xml:space="preserve">(تاريخ </w:t>
            </w:r>
            <w:r w:rsidR="00D35B71" w:rsidRPr="007278E5">
              <w:rPr>
                <w:rFonts w:cs="AL-Mohanad Bold" w:hint="cs"/>
                <w:rtl/>
              </w:rPr>
              <w:t>معين</w:t>
            </w:r>
            <w:r w:rsidRPr="007278E5">
              <w:rPr>
                <w:rFonts w:cs="AL-Mohanad Bold" w:hint="cs"/>
                <w:rtl/>
              </w:rPr>
              <w:t>، بداية الفصل الدراسي، نهاية العام</w:t>
            </w:r>
            <w:r w:rsidR="00D35B71" w:rsidRPr="007278E5">
              <w:rPr>
                <w:rFonts w:cs="AL-Mohanad Bold" w:hint="cs"/>
                <w:rtl/>
              </w:rPr>
              <w:t xml:space="preserve"> الجامعي</w:t>
            </w:r>
            <w:r w:rsidRPr="007278E5">
              <w:rPr>
                <w:rFonts w:cs="AL-Mohanad Bold" w:hint="cs"/>
                <w:rtl/>
              </w:rPr>
              <w:t>، ... إلخ)</w:t>
            </w:r>
          </w:p>
        </w:tc>
        <w:tc>
          <w:tcPr>
            <w:tcW w:w="1951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66DA19" w14:textId="77777777" w:rsidR="00F4375B" w:rsidRDefault="009E2706" w:rsidP="00EE1ABA">
            <w:pPr>
              <w:spacing w:line="220" w:lineRule="exact"/>
              <w:jc w:val="center"/>
              <w:rPr>
                <w:rFonts w:cs="AL-Mohanad Bold"/>
                <w:rtl/>
              </w:rPr>
            </w:pPr>
            <w:r w:rsidRPr="007278E5">
              <w:rPr>
                <w:rFonts w:cs="AL-Mohanad Bold" w:hint="cs"/>
                <w:rtl/>
              </w:rPr>
              <w:t>شروط أخرى هامة</w:t>
            </w:r>
          </w:p>
          <w:p w14:paraId="52C9A95A" w14:textId="77777777" w:rsidR="00EE1ABA" w:rsidRPr="007278E5" w:rsidRDefault="00EE1ABA" w:rsidP="00EE1ABA">
            <w:pPr>
              <w:spacing w:line="220" w:lineRule="exact"/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 xml:space="preserve">مثل ( الضمان </w:t>
            </w:r>
            <w:r>
              <w:rPr>
                <w:rFonts w:cs="AL-Mohanad Bold"/>
                <w:rtl/>
              </w:rPr>
              <w:t>–</w:t>
            </w:r>
            <w:r>
              <w:rPr>
                <w:rFonts w:cs="AL-Mohanad Bold" w:hint="cs"/>
                <w:rtl/>
              </w:rPr>
              <w:t xml:space="preserve"> التدريب </w:t>
            </w:r>
            <w:r>
              <w:rPr>
                <w:rFonts w:cs="AL-Mohanad Bold"/>
                <w:rtl/>
              </w:rPr>
              <w:t>–</w:t>
            </w:r>
            <w:r>
              <w:rPr>
                <w:rFonts w:cs="AL-Mohanad Bold" w:hint="cs"/>
                <w:rtl/>
              </w:rPr>
              <w:t xml:space="preserve"> أحقية الجامعة في تجزئة  بعض البنود </w:t>
            </w:r>
            <w:r>
              <w:rPr>
                <w:rFonts w:cs="AL-Mohanad Bold"/>
                <w:rtl/>
              </w:rPr>
              <w:t>–</w:t>
            </w:r>
            <w:r>
              <w:rPr>
                <w:rFonts w:cs="AL-Mohanad Bold" w:hint="cs"/>
                <w:rtl/>
              </w:rPr>
              <w:t xml:space="preserve"> مدة التوريد ...الخ)</w:t>
            </w:r>
          </w:p>
        </w:tc>
      </w:tr>
      <w:tr w:rsidR="00DE4944" w:rsidRPr="00ED402D" w14:paraId="1FA0B4EE" w14:textId="77777777" w:rsidTr="008A4DDF">
        <w:trPr>
          <w:trHeight w:val="624"/>
          <w:jc w:val="center"/>
        </w:trPr>
        <w:tc>
          <w:tcPr>
            <w:tcW w:w="503" w:type="dxa"/>
            <w:tcBorders>
              <w:top w:val="single" w:sz="12" w:space="0" w:color="BFBFBF" w:themeColor="background1" w:themeShade="BF"/>
            </w:tcBorders>
            <w:vAlign w:val="center"/>
          </w:tcPr>
          <w:p w14:paraId="57EFCD27" w14:textId="77777777" w:rsidR="00F4375B" w:rsidRPr="00ED402D" w:rsidRDefault="00F4375B" w:rsidP="00DE494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409" w:type="dxa"/>
            <w:tcBorders>
              <w:top w:val="single" w:sz="12" w:space="0" w:color="BFBFBF" w:themeColor="background1" w:themeShade="BF"/>
            </w:tcBorders>
            <w:vAlign w:val="center"/>
          </w:tcPr>
          <w:p w14:paraId="259E375F" w14:textId="77777777" w:rsidR="00F4375B" w:rsidRPr="00ED402D" w:rsidRDefault="00F4375B" w:rsidP="00DE4944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981" w:type="dxa"/>
            <w:tcBorders>
              <w:top w:val="single" w:sz="12" w:space="0" w:color="BFBFBF" w:themeColor="background1" w:themeShade="BF"/>
            </w:tcBorders>
            <w:vAlign w:val="center"/>
          </w:tcPr>
          <w:p w14:paraId="41BF080F" w14:textId="77777777" w:rsidR="00F4375B" w:rsidRPr="00ED402D" w:rsidRDefault="00F4375B" w:rsidP="00DE4944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4111" w:type="dxa"/>
            <w:tcBorders>
              <w:top w:val="single" w:sz="12" w:space="0" w:color="BFBFBF" w:themeColor="background1" w:themeShade="BF"/>
            </w:tcBorders>
            <w:vAlign w:val="center"/>
          </w:tcPr>
          <w:p w14:paraId="58A50B67" w14:textId="77777777" w:rsidR="00F4375B" w:rsidRPr="00ED402D" w:rsidRDefault="00F4375B" w:rsidP="00DE4944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12" w:space="0" w:color="BFBFBF" w:themeColor="background1" w:themeShade="BF"/>
            </w:tcBorders>
            <w:vAlign w:val="center"/>
          </w:tcPr>
          <w:p w14:paraId="4EB35418" w14:textId="77777777" w:rsidR="00F4375B" w:rsidRPr="00ED402D" w:rsidRDefault="00F4375B" w:rsidP="00DE4944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130" w:type="dxa"/>
            <w:tcBorders>
              <w:top w:val="single" w:sz="12" w:space="0" w:color="BFBFBF" w:themeColor="background1" w:themeShade="BF"/>
            </w:tcBorders>
            <w:vAlign w:val="center"/>
          </w:tcPr>
          <w:p w14:paraId="50AE0937" w14:textId="77777777" w:rsidR="00F4375B" w:rsidRPr="00ED402D" w:rsidRDefault="00F4375B" w:rsidP="00DE4944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951" w:type="dxa"/>
            <w:tcBorders>
              <w:top w:val="single" w:sz="12" w:space="0" w:color="BFBFBF" w:themeColor="background1" w:themeShade="BF"/>
            </w:tcBorders>
            <w:vAlign w:val="center"/>
          </w:tcPr>
          <w:p w14:paraId="3FA45D6B" w14:textId="77777777" w:rsidR="00F4375B" w:rsidRPr="00ED402D" w:rsidRDefault="00F4375B" w:rsidP="00DE4944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E4944" w:rsidRPr="00ED402D" w14:paraId="5A819263" w14:textId="77777777" w:rsidTr="008A4DDF">
        <w:trPr>
          <w:trHeight w:val="624"/>
          <w:jc w:val="center"/>
        </w:trPr>
        <w:tc>
          <w:tcPr>
            <w:tcW w:w="503" w:type="dxa"/>
            <w:vAlign w:val="center"/>
          </w:tcPr>
          <w:p w14:paraId="7349C6E1" w14:textId="77777777" w:rsidR="00F4375B" w:rsidRPr="00ED402D" w:rsidRDefault="00F4375B" w:rsidP="00DE494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409" w:type="dxa"/>
            <w:vAlign w:val="center"/>
          </w:tcPr>
          <w:p w14:paraId="705F9D52" w14:textId="77777777" w:rsidR="00F4375B" w:rsidRPr="00ED402D" w:rsidRDefault="00F4375B" w:rsidP="00DE4944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981" w:type="dxa"/>
            <w:vAlign w:val="center"/>
          </w:tcPr>
          <w:p w14:paraId="1F234F19" w14:textId="77777777" w:rsidR="00F4375B" w:rsidRPr="00ED402D" w:rsidRDefault="00F4375B" w:rsidP="00DE4944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14:paraId="289E32BF" w14:textId="77777777" w:rsidR="00F4375B" w:rsidRPr="00ED402D" w:rsidRDefault="00F4375B" w:rsidP="00DE4944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580D99DC" w14:textId="77777777" w:rsidR="00F4375B" w:rsidRPr="00ED402D" w:rsidRDefault="00F4375B" w:rsidP="00DE4944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130" w:type="dxa"/>
            <w:vAlign w:val="center"/>
          </w:tcPr>
          <w:p w14:paraId="1CD469E9" w14:textId="77777777" w:rsidR="00F4375B" w:rsidRPr="00ED402D" w:rsidRDefault="00F4375B" w:rsidP="00DE4944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951" w:type="dxa"/>
            <w:vAlign w:val="center"/>
          </w:tcPr>
          <w:p w14:paraId="1BEFD315" w14:textId="77777777" w:rsidR="00F4375B" w:rsidRPr="00ED402D" w:rsidRDefault="00F4375B" w:rsidP="00DE4944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E4944" w:rsidRPr="00ED402D" w14:paraId="24812414" w14:textId="77777777" w:rsidTr="008A4DDF">
        <w:trPr>
          <w:trHeight w:val="624"/>
          <w:jc w:val="center"/>
        </w:trPr>
        <w:tc>
          <w:tcPr>
            <w:tcW w:w="503" w:type="dxa"/>
            <w:vAlign w:val="center"/>
          </w:tcPr>
          <w:p w14:paraId="37D9BDED" w14:textId="77777777" w:rsidR="00DE4944" w:rsidRPr="00ED402D" w:rsidRDefault="00DE4944" w:rsidP="00DE494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409" w:type="dxa"/>
            <w:vAlign w:val="center"/>
          </w:tcPr>
          <w:p w14:paraId="3757FE65" w14:textId="77777777" w:rsidR="00DE4944" w:rsidRPr="00ED402D" w:rsidRDefault="00DE4944" w:rsidP="00DE4944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981" w:type="dxa"/>
            <w:vAlign w:val="center"/>
          </w:tcPr>
          <w:p w14:paraId="45C7459A" w14:textId="77777777" w:rsidR="00DE4944" w:rsidRPr="00ED402D" w:rsidRDefault="00DE4944" w:rsidP="00DE4944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14:paraId="08C607C8" w14:textId="77777777" w:rsidR="00DE4944" w:rsidRPr="00ED402D" w:rsidRDefault="00DE4944" w:rsidP="00DE4944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3025272C" w14:textId="77777777" w:rsidR="00DE4944" w:rsidRPr="00ED402D" w:rsidRDefault="00DE4944" w:rsidP="00DE4944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130" w:type="dxa"/>
            <w:vAlign w:val="center"/>
          </w:tcPr>
          <w:p w14:paraId="1C5CA093" w14:textId="77777777" w:rsidR="00DE4944" w:rsidRPr="00ED402D" w:rsidRDefault="00DE4944" w:rsidP="00DE4944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951" w:type="dxa"/>
            <w:vAlign w:val="center"/>
          </w:tcPr>
          <w:p w14:paraId="2888D5DC" w14:textId="77777777" w:rsidR="00DE4944" w:rsidRPr="00ED402D" w:rsidRDefault="00DE4944" w:rsidP="00DE4944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E4944" w:rsidRPr="00ED402D" w14:paraId="051798E5" w14:textId="77777777" w:rsidTr="008A4DDF">
        <w:trPr>
          <w:trHeight w:val="624"/>
          <w:jc w:val="center"/>
        </w:trPr>
        <w:tc>
          <w:tcPr>
            <w:tcW w:w="503" w:type="dxa"/>
            <w:vAlign w:val="center"/>
          </w:tcPr>
          <w:p w14:paraId="0951CDDD" w14:textId="77777777" w:rsidR="00DE4944" w:rsidRPr="00ED402D" w:rsidRDefault="00DE4944" w:rsidP="00DE494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409" w:type="dxa"/>
            <w:vAlign w:val="center"/>
          </w:tcPr>
          <w:p w14:paraId="22534C69" w14:textId="77777777" w:rsidR="00DE4944" w:rsidRPr="00ED402D" w:rsidRDefault="00DE4944" w:rsidP="00DE4944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981" w:type="dxa"/>
            <w:vAlign w:val="center"/>
          </w:tcPr>
          <w:p w14:paraId="70A729AA" w14:textId="77777777" w:rsidR="00DE4944" w:rsidRPr="00ED402D" w:rsidRDefault="00DE4944" w:rsidP="00DE4944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14:paraId="57F65093" w14:textId="77777777" w:rsidR="00DE4944" w:rsidRPr="00ED402D" w:rsidRDefault="00DE4944" w:rsidP="00DE4944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1F7DEDF2" w14:textId="77777777" w:rsidR="00DE4944" w:rsidRPr="00ED402D" w:rsidRDefault="00DE4944" w:rsidP="00DE4944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130" w:type="dxa"/>
            <w:vAlign w:val="center"/>
          </w:tcPr>
          <w:p w14:paraId="3D1E2EE3" w14:textId="77777777" w:rsidR="00DE4944" w:rsidRPr="00ED402D" w:rsidRDefault="00DE4944" w:rsidP="00DE4944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951" w:type="dxa"/>
            <w:vAlign w:val="center"/>
          </w:tcPr>
          <w:p w14:paraId="49F9895D" w14:textId="77777777" w:rsidR="00DE4944" w:rsidRPr="00ED402D" w:rsidRDefault="00DE4944" w:rsidP="00DE4944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E4944" w:rsidRPr="00ED402D" w14:paraId="009C610F" w14:textId="77777777" w:rsidTr="008A4DDF">
        <w:trPr>
          <w:trHeight w:val="624"/>
          <w:jc w:val="center"/>
        </w:trPr>
        <w:tc>
          <w:tcPr>
            <w:tcW w:w="503" w:type="dxa"/>
            <w:vAlign w:val="center"/>
          </w:tcPr>
          <w:p w14:paraId="75513014" w14:textId="77777777" w:rsidR="00DE4944" w:rsidRPr="00ED402D" w:rsidRDefault="00DE4944" w:rsidP="00DE494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409" w:type="dxa"/>
            <w:vAlign w:val="center"/>
          </w:tcPr>
          <w:p w14:paraId="46AE5385" w14:textId="77777777" w:rsidR="00DE4944" w:rsidRPr="00ED402D" w:rsidRDefault="00DE4944" w:rsidP="00DE4944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981" w:type="dxa"/>
            <w:vAlign w:val="center"/>
          </w:tcPr>
          <w:p w14:paraId="28C6F0A8" w14:textId="77777777" w:rsidR="00DE4944" w:rsidRPr="00ED402D" w:rsidRDefault="00DE4944" w:rsidP="00DE4944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14:paraId="730B209D" w14:textId="77777777" w:rsidR="00DE4944" w:rsidRPr="00ED402D" w:rsidRDefault="00DE4944" w:rsidP="00DE4944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0CEF2119" w14:textId="77777777" w:rsidR="00DE4944" w:rsidRPr="00ED402D" w:rsidRDefault="00DE4944" w:rsidP="00DE4944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130" w:type="dxa"/>
            <w:vAlign w:val="center"/>
          </w:tcPr>
          <w:p w14:paraId="4CD56B83" w14:textId="77777777" w:rsidR="00DE4944" w:rsidRPr="00ED402D" w:rsidRDefault="00DE4944" w:rsidP="00DE4944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951" w:type="dxa"/>
            <w:vAlign w:val="center"/>
          </w:tcPr>
          <w:p w14:paraId="328A599B" w14:textId="77777777" w:rsidR="00DE4944" w:rsidRPr="00ED402D" w:rsidRDefault="00DE4944" w:rsidP="00DE4944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14:paraId="0A443673" w14:textId="77777777" w:rsidR="008A4DDF" w:rsidRPr="008A4DDF" w:rsidRDefault="008A4DDF">
      <w:pPr>
        <w:bidi w:val="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tbl>
      <w:tblPr>
        <w:tblStyle w:val="TableGrid"/>
        <w:bidiVisual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119"/>
        <w:gridCol w:w="1134"/>
        <w:gridCol w:w="2693"/>
        <w:gridCol w:w="1843"/>
        <w:gridCol w:w="3260"/>
      </w:tblGrid>
      <w:tr w:rsidR="00FB0A0B" w:rsidRPr="008A4DDF" w14:paraId="16CA6CDB" w14:textId="77777777" w:rsidTr="008A4DDF">
        <w:trPr>
          <w:trHeight w:val="397"/>
        </w:trPr>
        <w:tc>
          <w:tcPr>
            <w:tcW w:w="2693" w:type="dxa"/>
            <w:vAlign w:val="center"/>
          </w:tcPr>
          <w:p w14:paraId="75E97D84" w14:textId="77777777" w:rsidR="00FB0A0B" w:rsidRDefault="00FB0A0B" w:rsidP="008A4DDF">
            <w:pPr>
              <w:spacing w:line="192" w:lineRule="auto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8A4DDF">
              <w:rPr>
                <w:rFonts w:cs="AL-Mohanad Bold" w:hint="cs"/>
                <w:rtl/>
              </w:rPr>
              <w:t>اسم منسقة المشتريات</w:t>
            </w:r>
          </w:p>
        </w:tc>
        <w:tc>
          <w:tcPr>
            <w:tcW w:w="3119" w:type="dxa"/>
            <w:vAlign w:val="center"/>
          </w:tcPr>
          <w:p w14:paraId="19812EF3" w14:textId="77777777" w:rsidR="00FB0A0B" w:rsidRDefault="00FB0A0B" w:rsidP="00DC163F">
            <w:pPr>
              <w:spacing w:line="192" w:lineRule="auto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8A4DDF">
              <w:rPr>
                <w:rFonts w:cs="AL-Mohanad Bold" w:hint="cs"/>
                <w:rtl/>
              </w:rPr>
              <w:t>.........................................</w:t>
            </w:r>
          </w:p>
        </w:tc>
        <w:tc>
          <w:tcPr>
            <w:tcW w:w="1134" w:type="dxa"/>
            <w:vAlign w:val="center"/>
          </w:tcPr>
          <w:p w14:paraId="0BF2D10F" w14:textId="77777777" w:rsidR="00FB0A0B" w:rsidRDefault="00FB0A0B" w:rsidP="008A4DDF">
            <w:pPr>
              <w:spacing w:line="192" w:lineRule="auto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8A4DDF">
              <w:rPr>
                <w:rFonts w:cs="AL-Mohanad Bold" w:hint="cs"/>
                <w:rtl/>
              </w:rPr>
              <w:t>رقم الهاتف</w:t>
            </w:r>
          </w:p>
        </w:tc>
        <w:tc>
          <w:tcPr>
            <w:tcW w:w="2693" w:type="dxa"/>
            <w:vAlign w:val="center"/>
          </w:tcPr>
          <w:p w14:paraId="7D4AE970" w14:textId="77777777" w:rsidR="00FB0A0B" w:rsidRDefault="00FB0A0B" w:rsidP="00DC163F">
            <w:pPr>
              <w:spacing w:line="192" w:lineRule="auto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8A4DDF">
              <w:rPr>
                <w:rFonts w:cs="AL-Mohanad Bold" w:hint="cs"/>
                <w:rtl/>
              </w:rPr>
              <w:t>.........................................</w:t>
            </w:r>
          </w:p>
        </w:tc>
        <w:tc>
          <w:tcPr>
            <w:tcW w:w="1843" w:type="dxa"/>
            <w:vAlign w:val="center"/>
          </w:tcPr>
          <w:p w14:paraId="3DEA6858" w14:textId="77777777" w:rsidR="00FB0A0B" w:rsidRDefault="00FB0A0B" w:rsidP="008A4DDF">
            <w:pPr>
              <w:spacing w:line="192" w:lineRule="auto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8A4DDF">
              <w:rPr>
                <w:rFonts w:cs="AL-Mohanad Bold" w:hint="cs"/>
                <w:rtl/>
              </w:rPr>
              <w:t>البريد الإلكتروني</w:t>
            </w:r>
          </w:p>
        </w:tc>
        <w:tc>
          <w:tcPr>
            <w:tcW w:w="3260" w:type="dxa"/>
            <w:vAlign w:val="center"/>
          </w:tcPr>
          <w:p w14:paraId="64B1DF25" w14:textId="77777777" w:rsidR="00FB0A0B" w:rsidRDefault="00FB0A0B" w:rsidP="00DC163F">
            <w:pPr>
              <w:spacing w:line="192" w:lineRule="auto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8A4DDF">
              <w:rPr>
                <w:rFonts w:cs="AL-Mohanad Bold"/>
              </w:rPr>
              <w:t>@pnu.edu.sa</w:t>
            </w:r>
            <w:r w:rsidRPr="008A4DDF">
              <w:rPr>
                <w:rFonts w:cs="AL-Mohanad Bold" w:hint="cs"/>
                <w:rtl/>
              </w:rPr>
              <w:t>.............................</w:t>
            </w:r>
          </w:p>
        </w:tc>
      </w:tr>
      <w:tr w:rsidR="00FB0A0B" w:rsidRPr="008A4DDF" w14:paraId="4AB6D65C" w14:textId="77777777" w:rsidTr="008A4DDF">
        <w:trPr>
          <w:trHeight w:val="397"/>
        </w:trPr>
        <w:tc>
          <w:tcPr>
            <w:tcW w:w="2693" w:type="dxa"/>
            <w:vAlign w:val="center"/>
          </w:tcPr>
          <w:p w14:paraId="6EBEBBF0" w14:textId="77777777" w:rsidR="00FB0A0B" w:rsidRDefault="00FB0A0B" w:rsidP="008A4DDF">
            <w:pPr>
              <w:spacing w:line="192" w:lineRule="auto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8A4DDF">
              <w:rPr>
                <w:rFonts w:cs="AL-Mohanad Bold" w:hint="cs"/>
                <w:rtl/>
              </w:rPr>
              <w:t>اسم موظفه بديلة للاستفسار</w:t>
            </w:r>
          </w:p>
        </w:tc>
        <w:tc>
          <w:tcPr>
            <w:tcW w:w="3119" w:type="dxa"/>
            <w:vAlign w:val="center"/>
          </w:tcPr>
          <w:p w14:paraId="263CD0BD" w14:textId="77777777" w:rsidR="00FB0A0B" w:rsidRDefault="00FB0A0B" w:rsidP="008A4DDF">
            <w:pPr>
              <w:spacing w:line="192" w:lineRule="auto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8A4DDF">
              <w:rPr>
                <w:rFonts w:cs="AL-Mohanad Bold" w:hint="cs"/>
                <w:rtl/>
              </w:rPr>
              <w:t>.........................................</w:t>
            </w:r>
          </w:p>
        </w:tc>
        <w:tc>
          <w:tcPr>
            <w:tcW w:w="1134" w:type="dxa"/>
            <w:vAlign w:val="center"/>
          </w:tcPr>
          <w:p w14:paraId="0620A187" w14:textId="77777777" w:rsidR="00FB0A0B" w:rsidRDefault="00FB0A0B" w:rsidP="008A4DDF">
            <w:pPr>
              <w:spacing w:line="192" w:lineRule="auto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8A4DDF">
              <w:rPr>
                <w:rFonts w:cs="AL-Mohanad Bold" w:hint="cs"/>
                <w:rtl/>
              </w:rPr>
              <w:t>رقم الهاتف</w:t>
            </w:r>
          </w:p>
        </w:tc>
        <w:tc>
          <w:tcPr>
            <w:tcW w:w="2693" w:type="dxa"/>
            <w:vAlign w:val="center"/>
          </w:tcPr>
          <w:p w14:paraId="2CE17ABB" w14:textId="77777777" w:rsidR="00FB0A0B" w:rsidRDefault="00FB0A0B" w:rsidP="008A4DDF">
            <w:pPr>
              <w:spacing w:line="192" w:lineRule="auto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8A4DDF">
              <w:rPr>
                <w:rFonts w:cs="AL-Mohanad Bold" w:hint="cs"/>
                <w:rtl/>
              </w:rPr>
              <w:t>........................................</w:t>
            </w:r>
          </w:p>
        </w:tc>
        <w:tc>
          <w:tcPr>
            <w:tcW w:w="1843" w:type="dxa"/>
            <w:vAlign w:val="center"/>
          </w:tcPr>
          <w:p w14:paraId="612E24BC" w14:textId="77777777" w:rsidR="00FB0A0B" w:rsidRDefault="00FB0A0B" w:rsidP="008A4DDF">
            <w:pPr>
              <w:spacing w:line="192" w:lineRule="auto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8A4DDF">
              <w:rPr>
                <w:rFonts w:cs="AL-Mohanad Bold" w:hint="cs"/>
                <w:rtl/>
              </w:rPr>
              <w:t>البريد الإلكتروني</w:t>
            </w:r>
          </w:p>
        </w:tc>
        <w:tc>
          <w:tcPr>
            <w:tcW w:w="3260" w:type="dxa"/>
            <w:vAlign w:val="center"/>
          </w:tcPr>
          <w:p w14:paraId="4244211B" w14:textId="77777777" w:rsidR="00FB0A0B" w:rsidRDefault="00FB0A0B" w:rsidP="008A4DDF">
            <w:pPr>
              <w:spacing w:line="192" w:lineRule="auto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8A4DDF">
              <w:rPr>
                <w:rFonts w:cs="AL-Mohanad Bold"/>
              </w:rPr>
              <w:t>@pnu.edu.sa</w:t>
            </w:r>
            <w:r w:rsidRPr="008A4DDF">
              <w:rPr>
                <w:rFonts w:cs="AL-Mohanad Bold" w:hint="cs"/>
                <w:rtl/>
              </w:rPr>
              <w:t>.............................</w:t>
            </w:r>
          </w:p>
        </w:tc>
      </w:tr>
      <w:tr w:rsidR="00FB0A0B" w:rsidRPr="008A4DDF" w14:paraId="3DD737A2" w14:textId="77777777" w:rsidTr="008A4DDF">
        <w:trPr>
          <w:trHeight w:val="397"/>
        </w:trPr>
        <w:tc>
          <w:tcPr>
            <w:tcW w:w="2693" w:type="dxa"/>
            <w:vAlign w:val="center"/>
          </w:tcPr>
          <w:p w14:paraId="634A612F" w14:textId="77777777" w:rsidR="00FB0A0B" w:rsidRDefault="00FB0A0B" w:rsidP="008A4DDF">
            <w:pPr>
              <w:spacing w:line="192" w:lineRule="auto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8A4DDF">
              <w:rPr>
                <w:rFonts w:cs="AL-Mohanad Bold" w:hint="cs"/>
                <w:rtl/>
              </w:rPr>
              <w:t>رئيسة الجهة الطالبة</w:t>
            </w:r>
          </w:p>
        </w:tc>
        <w:tc>
          <w:tcPr>
            <w:tcW w:w="3119" w:type="dxa"/>
            <w:vAlign w:val="center"/>
          </w:tcPr>
          <w:p w14:paraId="377F3924" w14:textId="77777777" w:rsidR="00FB0A0B" w:rsidRDefault="00FB0A0B" w:rsidP="00DC163F">
            <w:pPr>
              <w:spacing w:line="192" w:lineRule="auto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8A4DDF">
              <w:rPr>
                <w:rFonts w:cs="AL-Mohanad Bold" w:hint="cs"/>
                <w:rtl/>
              </w:rPr>
              <w:t>.........................................</w:t>
            </w:r>
          </w:p>
        </w:tc>
        <w:tc>
          <w:tcPr>
            <w:tcW w:w="1134" w:type="dxa"/>
            <w:vAlign w:val="center"/>
          </w:tcPr>
          <w:p w14:paraId="26BFF797" w14:textId="77777777" w:rsidR="00FB0A0B" w:rsidRPr="008A4DDF" w:rsidRDefault="00FB0A0B" w:rsidP="008A4DDF">
            <w:pPr>
              <w:spacing w:line="192" w:lineRule="auto"/>
              <w:rPr>
                <w:rFonts w:cs="AL-Mohanad Bold"/>
                <w:rtl/>
              </w:rPr>
            </w:pPr>
            <w:r w:rsidRPr="008A4DDF">
              <w:rPr>
                <w:rFonts w:cs="AL-Mohanad Bold" w:hint="cs"/>
                <w:rtl/>
              </w:rPr>
              <w:t>التوقيع</w:t>
            </w:r>
          </w:p>
        </w:tc>
        <w:tc>
          <w:tcPr>
            <w:tcW w:w="2693" w:type="dxa"/>
            <w:vAlign w:val="center"/>
          </w:tcPr>
          <w:p w14:paraId="2D8A29B5" w14:textId="77777777" w:rsidR="00FB0A0B" w:rsidRDefault="00FB0A0B" w:rsidP="008A4DDF">
            <w:pPr>
              <w:spacing w:line="192" w:lineRule="auto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8A4DDF">
              <w:rPr>
                <w:rFonts w:cs="AL-Mohanad Bold" w:hint="cs"/>
                <w:rtl/>
              </w:rPr>
              <w:t>.....................................</w:t>
            </w:r>
            <w:r w:rsidRPr="008A4DDF">
              <w:rPr>
                <w:rFonts w:cs="AL-Mohanad Bold" w:hint="cs"/>
                <w:rtl/>
              </w:rPr>
              <w:lastRenderedPageBreak/>
              <w:t>...</w:t>
            </w:r>
          </w:p>
        </w:tc>
        <w:tc>
          <w:tcPr>
            <w:tcW w:w="1843" w:type="dxa"/>
            <w:vAlign w:val="center"/>
          </w:tcPr>
          <w:p w14:paraId="286ED408" w14:textId="77777777" w:rsidR="00FB0A0B" w:rsidRPr="008A4DDF" w:rsidRDefault="00FB0A0B" w:rsidP="00253AC5">
            <w:pPr>
              <w:spacing w:line="192" w:lineRule="auto"/>
              <w:jc w:val="center"/>
              <w:rPr>
                <w:rFonts w:cs="AL-Mohanad Bold"/>
                <w:rtl/>
              </w:rPr>
            </w:pPr>
            <w:r w:rsidRPr="008A4DDF">
              <w:rPr>
                <w:rFonts w:cs="AL-Mohanad Bold" w:hint="cs"/>
                <w:rtl/>
              </w:rPr>
              <w:lastRenderedPageBreak/>
              <w:t>الختم</w:t>
            </w:r>
          </w:p>
        </w:tc>
        <w:tc>
          <w:tcPr>
            <w:tcW w:w="3260" w:type="dxa"/>
            <w:vAlign w:val="center"/>
          </w:tcPr>
          <w:p w14:paraId="3EC8F120" w14:textId="77777777" w:rsidR="00FB0A0B" w:rsidRPr="00253AC5" w:rsidRDefault="00FB0A0B" w:rsidP="00253AC5">
            <w:pPr>
              <w:spacing w:line="192" w:lineRule="auto"/>
              <w:jc w:val="center"/>
              <w:rPr>
                <w:rFonts w:cs="AL-Mohanad Bold"/>
                <w:b/>
                <w:bCs/>
                <w:color w:val="006600"/>
                <w:sz w:val="22"/>
                <w:szCs w:val="22"/>
                <w:rtl/>
              </w:rPr>
            </w:pPr>
            <w:r w:rsidRPr="00253AC5">
              <w:rPr>
                <w:rFonts w:cs="AL-Mohanad Bold" w:hint="cs"/>
                <w:color w:val="006600"/>
                <w:sz w:val="22"/>
                <w:szCs w:val="22"/>
                <w:rtl/>
              </w:rPr>
              <w:t>تختم كل ورقة تتبع الطلب</w:t>
            </w:r>
            <w:bookmarkStart w:id="0" w:name="_GoBack"/>
            <w:bookmarkEnd w:id="0"/>
          </w:p>
        </w:tc>
      </w:tr>
    </w:tbl>
    <w:p w14:paraId="047E27FC" w14:textId="77777777" w:rsidR="00C97BB5" w:rsidRDefault="00C97BB5" w:rsidP="00E84FB3">
      <w:pPr>
        <w:spacing w:line="192" w:lineRule="auto"/>
        <w:jc w:val="both"/>
        <w:rPr>
          <w:rFonts w:cs="AL-Mohanad Bold"/>
          <w:b/>
          <w:bCs/>
          <w:sz w:val="22"/>
          <w:szCs w:val="22"/>
          <w:rtl/>
        </w:rPr>
      </w:pPr>
    </w:p>
    <w:sectPr w:rsidR="00C97BB5" w:rsidSect="00D859ED">
      <w:type w:val="continuous"/>
      <w:pgSz w:w="16838" w:h="11906" w:orient="landscape" w:code="9"/>
      <w:pgMar w:top="720" w:right="720" w:bottom="249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A7F07" w14:textId="77777777" w:rsidR="002E1A38" w:rsidRDefault="002E1A38" w:rsidP="000A2DE1">
      <w:r>
        <w:separator/>
      </w:r>
    </w:p>
  </w:endnote>
  <w:endnote w:type="continuationSeparator" w:id="0">
    <w:p w14:paraId="5AE0798B" w14:textId="77777777" w:rsidR="002E1A38" w:rsidRDefault="002E1A38" w:rsidP="000A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79CAD" w14:textId="77777777" w:rsidR="00DC163F" w:rsidRDefault="002E1A38">
    <w:pPr>
      <w:pStyle w:val="Footer"/>
      <w:jc w:val="center"/>
    </w:pPr>
    <w:sdt>
      <w:sdtPr>
        <w:rPr>
          <w:rtl/>
        </w:rPr>
        <w:id w:val="6542692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163F">
          <w:fldChar w:fldCharType="begin"/>
        </w:r>
        <w:r w:rsidR="00DC163F">
          <w:instrText xml:space="preserve"> PAGE   \* MERGEFORMAT </w:instrText>
        </w:r>
        <w:r w:rsidR="00DC163F">
          <w:fldChar w:fldCharType="separate"/>
        </w:r>
        <w:r w:rsidR="009F00CA">
          <w:rPr>
            <w:noProof/>
            <w:rtl/>
          </w:rPr>
          <w:t>1</w:t>
        </w:r>
        <w:r w:rsidR="00DC163F">
          <w:rPr>
            <w:noProof/>
          </w:rPr>
          <w:fldChar w:fldCharType="end"/>
        </w:r>
      </w:sdtContent>
    </w:sdt>
    <w:r w:rsidR="00DC163F">
      <w:rPr>
        <w:rFonts w:hint="cs"/>
        <w:noProof/>
        <w:rtl/>
      </w:rPr>
      <w:t xml:space="preserve"> من </w:t>
    </w:r>
    <w:r w:rsidR="00DC163F">
      <w:rPr>
        <w:noProof/>
        <w:rtl/>
      </w:rPr>
      <w:fldChar w:fldCharType="begin"/>
    </w:r>
    <w:r w:rsidR="00DC163F">
      <w:rPr>
        <w:noProof/>
        <w:rtl/>
      </w:rPr>
      <w:instrText xml:space="preserve"> </w:instrText>
    </w:r>
    <w:r w:rsidR="00DC163F">
      <w:rPr>
        <w:rFonts w:hint="cs"/>
        <w:noProof/>
      </w:rPr>
      <w:instrText>NUMPAGES  \* Arabic  \* MERGEFORMAT</w:instrText>
    </w:r>
    <w:r w:rsidR="00DC163F">
      <w:rPr>
        <w:noProof/>
        <w:rtl/>
      </w:rPr>
      <w:instrText xml:space="preserve"> </w:instrText>
    </w:r>
    <w:r w:rsidR="00DC163F">
      <w:rPr>
        <w:noProof/>
        <w:rtl/>
      </w:rPr>
      <w:fldChar w:fldCharType="separate"/>
    </w:r>
    <w:r w:rsidR="009F00CA">
      <w:rPr>
        <w:noProof/>
        <w:rtl/>
      </w:rPr>
      <w:t>1</w:t>
    </w:r>
    <w:r w:rsidR="00DC163F">
      <w:rPr>
        <w:noProof/>
        <w:rtl/>
      </w:rPr>
      <w:fldChar w:fldCharType="end"/>
    </w:r>
  </w:p>
  <w:p w14:paraId="25D2607B" w14:textId="77777777" w:rsidR="00DC163F" w:rsidRDefault="00DC1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80FCA" w14:textId="77777777" w:rsidR="002E1A38" w:rsidRDefault="002E1A38" w:rsidP="000A2DE1">
      <w:r>
        <w:separator/>
      </w:r>
    </w:p>
  </w:footnote>
  <w:footnote w:type="continuationSeparator" w:id="0">
    <w:p w14:paraId="0A46B935" w14:textId="77777777" w:rsidR="002E1A38" w:rsidRDefault="002E1A38" w:rsidP="000A2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AC4C8" w14:textId="31D547C2" w:rsidR="00DC163F" w:rsidRDefault="00DD06E0" w:rsidP="00372FC4">
    <w:pPr>
      <w:pStyle w:val="Header"/>
      <w:jc w:val="cen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E2EBBBC" wp14:editId="53DADF88">
          <wp:simplePos x="0" y="0"/>
          <wp:positionH relativeFrom="column">
            <wp:posOffset>-71437</wp:posOffset>
          </wp:positionH>
          <wp:positionV relativeFrom="paragraph">
            <wp:posOffset>-581025</wp:posOffset>
          </wp:positionV>
          <wp:extent cx="9849485" cy="117773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7361" cy="11786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5C0D"/>
    <w:multiLevelType w:val="hybridMultilevel"/>
    <w:tmpl w:val="52C8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1C40"/>
    <w:multiLevelType w:val="hybridMultilevel"/>
    <w:tmpl w:val="0276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DC1"/>
    <w:multiLevelType w:val="hybridMultilevel"/>
    <w:tmpl w:val="FF88A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375157"/>
    <w:multiLevelType w:val="hybridMultilevel"/>
    <w:tmpl w:val="6A085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E41C0"/>
    <w:multiLevelType w:val="hybridMultilevel"/>
    <w:tmpl w:val="5CC2171C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5" w15:restartNumberingAfterBreak="0">
    <w:nsid w:val="29B77F30"/>
    <w:multiLevelType w:val="hybridMultilevel"/>
    <w:tmpl w:val="237A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77BDE"/>
    <w:multiLevelType w:val="hybridMultilevel"/>
    <w:tmpl w:val="74CC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06A2F"/>
    <w:multiLevelType w:val="hybridMultilevel"/>
    <w:tmpl w:val="C84A5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F764DB"/>
    <w:multiLevelType w:val="hybridMultilevel"/>
    <w:tmpl w:val="FC501E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F4159"/>
    <w:multiLevelType w:val="hybridMultilevel"/>
    <w:tmpl w:val="5A8C0E30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-4460"/>
        </w:tabs>
        <w:ind w:left="-4460" w:right="-446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-3740"/>
        </w:tabs>
        <w:ind w:left="-3740" w:right="-37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-3020"/>
        </w:tabs>
        <w:ind w:left="-3020" w:right="-30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-2300"/>
        </w:tabs>
        <w:ind w:left="-2300" w:right="-23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-1580"/>
        </w:tabs>
        <w:ind w:left="-1580" w:right="-15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-860"/>
        </w:tabs>
        <w:ind w:left="-860" w:right="-86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-140"/>
        </w:tabs>
        <w:ind w:left="-140" w:right="-1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80"/>
        </w:tabs>
        <w:ind w:left="580" w:right="580" w:hanging="360"/>
      </w:pPr>
      <w:rPr>
        <w:rFonts w:ascii="Wingdings" w:hAnsi="Wingdings" w:hint="default"/>
      </w:rPr>
    </w:lvl>
  </w:abstractNum>
  <w:abstractNum w:abstractNumId="10" w15:restartNumberingAfterBreak="0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10124"/>
    <w:multiLevelType w:val="hybridMultilevel"/>
    <w:tmpl w:val="FB521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EF"/>
    <w:rsid w:val="00005182"/>
    <w:rsid w:val="000213BF"/>
    <w:rsid w:val="0002512A"/>
    <w:rsid w:val="00043238"/>
    <w:rsid w:val="00057DBA"/>
    <w:rsid w:val="00064CB6"/>
    <w:rsid w:val="00065CB0"/>
    <w:rsid w:val="000811FD"/>
    <w:rsid w:val="00082841"/>
    <w:rsid w:val="00083852"/>
    <w:rsid w:val="00084E0A"/>
    <w:rsid w:val="00087A28"/>
    <w:rsid w:val="0009673D"/>
    <w:rsid w:val="00097522"/>
    <w:rsid w:val="000A27BA"/>
    <w:rsid w:val="000A2DE1"/>
    <w:rsid w:val="000C1D62"/>
    <w:rsid w:val="000C6072"/>
    <w:rsid w:val="000F5EA0"/>
    <w:rsid w:val="000F6C19"/>
    <w:rsid w:val="00100BFD"/>
    <w:rsid w:val="00104D39"/>
    <w:rsid w:val="00115C59"/>
    <w:rsid w:val="00116F54"/>
    <w:rsid w:val="0013028C"/>
    <w:rsid w:val="001465AA"/>
    <w:rsid w:val="00151A45"/>
    <w:rsid w:val="0016184B"/>
    <w:rsid w:val="00167863"/>
    <w:rsid w:val="00170AA4"/>
    <w:rsid w:val="001729CF"/>
    <w:rsid w:val="00176FA0"/>
    <w:rsid w:val="00180223"/>
    <w:rsid w:val="00194C7E"/>
    <w:rsid w:val="001B373E"/>
    <w:rsid w:val="001C1F9A"/>
    <w:rsid w:val="00204299"/>
    <w:rsid w:val="00204F38"/>
    <w:rsid w:val="002062F2"/>
    <w:rsid w:val="002347F3"/>
    <w:rsid w:val="0024742C"/>
    <w:rsid w:val="00253AC5"/>
    <w:rsid w:val="0025569E"/>
    <w:rsid w:val="00285F80"/>
    <w:rsid w:val="00286CA3"/>
    <w:rsid w:val="002A16F8"/>
    <w:rsid w:val="002A4188"/>
    <w:rsid w:val="002C332B"/>
    <w:rsid w:val="002C77F4"/>
    <w:rsid w:val="002E0F16"/>
    <w:rsid w:val="002E1A38"/>
    <w:rsid w:val="002E46B4"/>
    <w:rsid w:val="002E4E80"/>
    <w:rsid w:val="002F4521"/>
    <w:rsid w:val="002F627F"/>
    <w:rsid w:val="003050BE"/>
    <w:rsid w:val="00313E2F"/>
    <w:rsid w:val="003176A4"/>
    <w:rsid w:val="00322042"/>
    <w:rsid w:val="00323237"/>
    <w:rsid w:val="00331C4D"/>
    <w:rsid w:val="00333C65"/>
    <w:rsid w:val="003406F3"/>
    <w:rsid w:val="003608F7"/>
    <w:rsid w:val="00372FC4"/>
    <w:rsid w:val="00384C4A"/>
    <w:rsid w:val="00384E63"/>
    <w:rsid w:val="0039483B"/>
    <w:rsid w:val="003A50E2"/>
    <w:rsid w:val="003E2932"/>
    <w:rsid w:val="003E60A7"/>
    <w:rsid w:val="003E7065"/>
    <w:rsid w:val="00400153"/>
    <w:rsid w:val="0040493B"/>
    <w:rsid w:val="004052DD"/>
    <w:rsid w:val="004056CD"/>
    <w:rsid w:val="00416FDA"/>
    <w:rsid w:val="00421FFC"/>
    <w:rsid w:val="00433048"/>
    <w:rsid w:val="004522EF"/>
    <w:rsid w:val="0048071B"/>
    <w:rsid w:val="0048792C"/>
    <w:rsid w:val="00490AF8"/>
    <w:rsid w:val="00494D65"/>
    <w:rsid w:val="004A6654"/>
    <w:rsid w:val="004B5495"/>
    <w:rsid w:val="004B66E0"/>
    <w:rsid w:val="004E1E05"/>
    <w:rsid w:val="004F5318"/>
    <w:rsid w:val="00507DB8"/>
    <w:rsid w:val="00524190"/>
    <w:rsid w:val="00524475"/>
    <w:rsid w:val="00534FCE"/>
    <w:rsid w:val="00545B13"/>
    <w:rsid w:val="00555504"/>
    <w:rsid w:val="0057262E"/>
    <w:rsid w:val="00575E48"/>
    <w:rsid w:val="00576E4C"/>
    <w:rsid w:val="00585CB6"/>
    <w:rsid w:val="005908CC"/>
    <w:rsid w:val="005A013B"/>
    <w:rsid w:val="005A4BE5"/>
    <w:rsid w:val="005C100B"/>
    <w:rsid w:val="005C2965"/>
    <w:rsid w:val="005D3BFB"/>
    <w:rsid w:val="005D7769"/>
    <w:rsid w:val="005E3D32"/>
    <w:rsid w:val="005E498F"/>
    <w:rsid w:val="00605680"/>
    <w:rsid w:val="006219CA"/>
    <w:rsid w:val="00634548"/>
    <w:rsid w:val="0064602B"/>
    <w:rsid w:val="006460E0"/>
    <w:rsid w:val="00654B58"/>
    <w:rsid w:val="00683F04"/>
    <w:rsid w:val="00690DB9"/>
    <w:rsid w:val="006926FA"/>
    <w:rsid w:val="0069790F"/>
    <w:rsid w:val="006A2AF1"/>
    <w:rsid w:val="006A63BB"/>
    <w:rsid w:val="006C563D"/>
    <w:rsid w:val="006D00ED"/>
    <w:rsid w:val="006D663B"/>
    <w:rsid w:val="006D7602"/>
    <w:rsid w:val="006F7DB4"/>
    <w:rsid w:val="00704D70"/>
    <w:rsid w:val="00726C1B"/>
    <w:rsid w:val="007278E5"/>
    <w:rsid w:val="00731D97"/>
    <w:rsid w:val="0073724D"/>
    <w:rsid w:val="00742BC5"/>
    <w:rsid w:val="007432DF"/>
    <w:rsid w:val="00743DE1"/>
    <w:rsid w:val="00746D88"/>
    <w:rsid w:val="007511B8"/>
    <w:rsid w:val="00767140"/>
    <w:rsid w:val="00786530"/>
    <w:rsid w:val="007B7805"/>
    <w:rsid w:val="007F401C"/>
    <w:rsid w:val="0080439D"/>
    <w:rsid w:val="00830835"/>
    <w:rsid w:val="00835831"/>
    <w:rsid w:val="008409C4"/>
    <w:rsid w:val="00840E6A"/>
    <w:rsid w:val="00857139"/>
    <w:rsid w:val="00866A28"/>
    <w:rsid w:val="0087018F"/>
    <w:rsid w:val="00877CD5"/>
    <w:rsid w:val="00882D61"/>
    <w:rsid w:val="00886C0B"/>
    <w:rsid w:val="008A4DDF"/>
    <w:rsid w:val="008A691C"/>
    <w:rsid w:val="008B4AFA"/>
    <w:rsid w:val="008B573F"/>
    <w:rsid w:val="008C1526"/>
    <w:rsid w:val="008C52DA"/>
    <w:rsid w:val="008D278C"/>
    <w:rsid w:val="008D2CA0"/>
    <w:rsid w:val="0094452B"/>
    <w:rsid w:val="00992090"/>
    <w:rsid w:val="00994745"/>
    <w:rsid w:val="009968E2"/>
    <w:rsid w:val="009A457C"/>
    <w:rsid w:val="009A5117"/>
    <w:rsid w:val="009B06E9"/>
    <w:rsid w:val="009B4FC9"/>
    <w:rsid w:val="009D1616"/>
    <w:rsid w:val="009E2706"/>
    <w:rsid w:val="009E2D4E"/>
    <w:rsid w:val="009E2F80"/>
    <w:rsid w:val="009E626C"/>
    <w:rsid w:val="009F00CA"/>
    <w:rsid w:val="00A025E2"/>
    <w:rsid w:val="00A02C5B"/>
    <w:rsid w:val="00A2610D"/>
    <w:rsid w:val="00A439CF"/>
    <w:rsid w:val="00A522A6"/>
    <w:rsid w:val="00A66696"/>
    <w:rsid w:val="00A71A64"/>
    <w:rsid w:val="00A7621C"/>
    <w:rsid w:val="00A87D8D"/>
    <w:rsid w:val="00AA2973"/>
    <w:rsid w:val="00AA4BA3"/>
    <w:rsid w:val="00AA4E8E"/>
    <w:rsid w:val="00AC1B5C"/>
    <w:rsid w:val="00AD1A74"/>
    <w:rsid w:val="00AE4788"/>
    <w:rsid w:val="00AF1E93"/>
    <w:rsid w:val="00B0482F"/>
    <w:rsid w:val="00B07776"/>
    <w:rsid w:val="00B1218D"/>
    <w:rsid w:val="00B17BD9"/>
    <w:rsid w:val="00B20548"/>
    <w:rsid w:val="00B41505"/>
    <w:rsid w:val="00B42B69"/>
    <w:rsid w:val="00B4395B"/>
    <w:rsid w:val="00B67343"/>
    <w:rsid w:val="00B722FF"/>
    <w:rsid w:val="00B746D3"/>
    <w:rsid w:val="00B84ECD"/>
    <w:rsid w:val="00B85261"/>
    <w:rsid w:val="00B93576"/>
    <w:rsid w:val="00BA0C9E"/>
    <w:rsid w:val="00BA7315"/>
    <w:rsid w:val="00BC613B"/>
    <w:rsid w:val="00BD6A05"/>
    <w:rsid w:val="00BE377C"/>
    <w:rsid w:val="00BF4FAF"/>
    <w:rsid w:val="00C02D3F"/>
    <w:rsid w:val="00C12A15"/>
    <w:rsid w:val="00C20954"/>
    <w:rsid w:val="00C336FA"/>
    <w:rsid w:val="00C50657"/>
    <w:rsid w:val="00C53F35"/>
    <w:rsid w:val="00C653B7"/>
    <w:rsid w:val="00C70246"/>
    <w:rsid w:val="00C739C1"/>
    <w:rsid w:val="00C7492B"/>
    <w:rsid w:val="00C773EB"/>
    <w:rsid w:val="00C86676"/>
    <w:rsid w:val="00C873E1"/>
    <w:rsid w:val="00C921ED"/>
    <w:rsid w:val="00C97BB5"/>
    <w:rsid w:val="00CA5654"/>
    <w:rsid w:val="00CB3339"/>
    <w:rsid w:val="00CC6803"/>
    <w:rsid w:val="00CD5EF7"/>
    <w:rsid w:val="00CE4176"/>
    <w:rsid w:val="00D04128"/>
    <w:rsid w:val="00D15735"/>
    <w:rsid w:val="00D35B71"/>
    <w:rsid w:val="00D446F9"/>
    <w:rsid w:val="00D51CBA"/>
    <w:rsid w:val="00D54FEF"/>
    <w:rsid w:val="00D635AC"/>
    <w:rsid w:val="00D859ED"/>
    <w:rsid w:val="00D864A4"/>
    <w:rsid w:val="00D9431A"/>
    <w:rsid w:val="00DA1DDF"/>
    <w:rsid w:val="00DB5FFE"/>
    <w:rsid w:val="00DC163F"/>
    <w:rsid w:val="00DC4EAD"/>
    <w:rsid w:val="00DC4ED7"/>
    <w:rsid w:val="00DC6C1D"/>
    <w:rsid w:val="00DD06E0"/>
    <w:rsid w:val="00DD599E"/>
    <w:rsid w:val="00DE0E08"/>
    <w:rsid w:val="00DE2F75"/>
    <w:rsid w:val="00DE4944"/>
    <w:rsid w:val="00DE53D9"/>
    <w:rsid w:val="00E0465B"/>
    <w:rsid w:val="00E0775C"/>
    <w:rsid w:val="00E2105F"/>
    <w:rsid w:val="00E222AC"/>
    <w:rsid w:val="00E257DA"/>
    <w:rsid w:val="00E432C7"/>
    <w:rsid w:val="00E558D5"/>
    <w:rsid w:val="00E740FB"/>
    <w:rsid w:val="00E762BD"/>
    <w:rsid w:val="00E823A3"/>
    <w:rsid w:val="00E826C0"/>
    <w:rsid w:val="00E84FB3"/>
    <w:rsid w:val="00E909F6"/>
    <w:rsid w:val="00E9451B"/>
    <w:rsid w:val="00EA7647"/>
    <w:rsid w:val="00EB1AA3"/>
    <w:rsid w:val="00EC7B54"/>
    <w:rsid w:val="00ED402D"/>
    <w:rsid w:val="00ED5F6F"/>
    <w:rsid w:val="00EE1ABA"/>
    <w:rsid w:val="00EF2DE8"/>
    <w:rsid w:val="00F048BA"/>
    <w:rsid w:val="00F12AF1"/>
    <w:rsid w:val="00F4375B"/>
    <w:rsid w:val="00F44D6C"/>
    <w:rsid w:val="00F56627"/>
    <w:rsid w:val="00F61CC0"/>
    <w:rsid w:val="00F67F28"/>
    <w:rsid w:val="00F71D3E"/>
    <w:rsid w:val="00F750CE"/>
    <w:rsid w:val="00F81004"/>
    <w:rsid w:val="00F8199A"/>
    <w:rsid w:val="00F827B1"/>
    <w:rsid w:val="00F91E41"/>
    <w:rsid w:val="00F9709D"/>
    <w:rsid w:val="00FA5365"/>
    <w:rsid w:val="00FB0A0B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087509"/>
  <w15:docId w15:val="{16909081-CBE9-45A5-ABA9-BCB80AC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84FB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10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210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F6C19"/>
    <w:pPr>
      <w:keepNext/>
      <w:jc w:val="center"/>
      <w:outlineLvl w:val="2"/>
    </w:pPr>
    <w:rPr>
      <w:rFonts w:cs="Simplified Arabic Backslanted"/>
      <w:sz w:val="20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0F6C19"/>
    <w:pPr>
      <w:keepNext/>
      <w:jc w:val="right"/>
      <w:outlineLvl w:val="3"/>
    </w:pPr>
    <w:rPr>
      <w:rFonts w:cs="Simplified Arabic Backslanted"/>
      <w:sz w:val="20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F6C19"/>
    <w:pPr>
      <w:keepNext/>
      <w:ind w:firstLine="4478"/>
      <w:jc w:val="center"/>
      <w:outlineLvl w:val="4"/>
    </w:pPr>
    <w:rPr>
      <w:rFonts w:cs="Andalus"/>
      <w:bCs/>
      <w:sz w:val="2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4B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A2D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2D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2D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DE1"/>
    <w:rPr>
      <w:sz w:val="24"/>
      <w:szCs w:val="24"/>
    </w:rPr>
  </w:style>
  <w:style w:type="table" w:styleId="TableGrid">
    <w:name w:val="Table Grid"/>
    <w:basedOn w:val="TableNormal"/>
    <w:uiPriority w:val="59"/>
    <w:rsid w:val="00683F0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rsid w:val="000F6C19"/>
    <w:rPr>
      <w:rFonts w:cs="Simplified Arabic Backslanted"/>
      <w:szCs w:val="32"/>
    </w:rPr>
  </w:style>
  <w:style w:type="character" w:customStyle="1" w:styleId="Heading4Char">
    <w:name w:val="Heading 4 Char"/>
    <w:basedOn w:val="DefaultParagraphFont"/>
    <w:link w:val="Heading4"/>
    <w:rsid w:val="000F6C19"/>
    <w:rPr>
      <w:rFonts w:cs="Simplified Arabic Backslanted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0F6C19"/>
    <w:rPr>
      <w:rFonts w:cs="Andalus"/>
      <w:bCs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link w:val="BodyTextChar"/>
    <w:unhideWhenUsed/>
    <w:rsid w:val="000F6C19"/>
    <w:rPr>
      <w:rFonts w:cs="Simplified Arabic Backslanted"/>
      <w:sz w:val="20"/>
      <w:szCs w:val="32"/>
    </w:rPr>
  </w:style>
  <w:style w:type="character" w:customStyle="1" w:styleId="BodyTextChar">
    <w:name w:val="Body Text Char"/>
    <w:basedOn w:val="DefaultParagraphFont"/>
    <w:link w:val="BodyText"/>
    <w:rsid w:val="000F6C19"/>
    <w:rPr>
      <w:rFonts w:cs="Simplified Arabic Backslanted"/>
      <w:szCs w:val="32"/>
    </w:rPr>
  </w:style>
  <w:style w:type="character" w:customStyle="1" w:styleId="Heading1Char">
    <w:name w:val="Heading 1 Char"/>
    <w:basedOn w:val="DefaultParagraphFont"/>
    <w:link w:val="Heading1"/>
    <w:rsid w:val="00E210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E2105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877C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100B"/>
    <w:rPr>
      <w:b/>
      <w:bCs/>
    </w:rPr>
  </w:style>
  <w:style w:type="table" w:customStyle="1" w:styleId="1">
    <w:name w:val="شبكة جدول1"/>
    <w:basedOn w:val="TableNormal"/>
    <w:uiPriority w:val="59"/>
    <w:rsid w:val="00E84F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Prof.%20Fawziya%20Abaalkhail\&#1606;&#1605;&#1608;&#1584;&#1580;%20&#1578;&#1593;&#1575;&#1605;&#1610;&#1605;%20&#1608;&#1603;&#1610;&#1604;&#1577;%20&#1575;&#1604;&#1580;&#1575;&#1605;&#1593;&#1577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DCF3-DAEF-4975-AC52-E5D770A7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 تعاميم وكيلة الجامعة</Template>
  <TotalTime>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Muneera A. Alshiddi</dc:creator>
  <cp:lastModifiedBy>Hamdah</cp:lastModifiedBy>
  <cp:revision>3</cp:revision>
  <cp:lastPrinted>2015-05-26T06:18:00Z</cp:lastPrinted>
  <dcterms:created xsi:type="dcterms:W3CDTF">2018-10-16T09:41:00Z</dcterms:created>
  <dcterms:modified xsi:type="dcterms:W3CDTF">2019-11-03T09:31:00Z</dcterms:modified>
</cp:coreProperties>
</file>