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9C" w:rsidRPr="00CE445F" w:rsidRDefault="0027049C" w:rsidP="0027049C">
      <w:pPr>
        <w:rPr>
          <w:rFonts w:cs="AL-Mohanad"/>
          <w:sz w:val="26"/>
          <w:szCs w:val="22"/>
        </w:rPr>
      </w:pPr>
      <w:bookmarkStart w:id="0" w:name="_GoBack"/>
      <w:bookmarkEnd w:id="0"/>
    </w:p>
    <w:p w:rsidR="0027049C" w:rsidRPr="00CE445F" w:rsidRDefault="0027049C" w:rsidP="0027049C">
      <w:pPr>
        <w:rPr>
          <w:rFonts w:cs="AL-Mohanad"/>
          <w:sz w:val="26"/>
          <w:szCs w:val="22"/>
        </w:rPr>
      </w:pPr>
    </w:p>
    <w:p w:rsidR="0027049C" w:rsidRPr="00CE445F" w:rsidRDefault="0027049C" w:rsidP="0027049C">
      <w:pPr>
        <w:jc w:val="center"/>
        <w:rPr>
          <w:rFonts w:cs="AL-Mohanad"/>
          <w:b/>
          <w:bCs/>
          <w:sz w:val="38"/>
          <w:szCs w:val="38"/>
          <w:rtl/>
        </w:rPr>
      </w:pPr>
      <w:r w:rsidRPr="00CE445F">
        <w:rPr>
          <w:rFonts w:cs="AL-Mohanad" w:hint="cs"/>
          <w:b/>
          <w:bCs/>
          <w:sz w:val="38"/>
          <w:szCs w:val="38"/>
          <w:rtl/>
        </w:rPr>
        <w:t>تفويض بإجراء التعديلات على رسالة علمية</w:t>
      </w:r>
    </w:p>
    <w:p w:rsidR="0027049C" w:rsidRPr="00CE445F" w:rsidRDefault="0027049C" w:rsidP="0027049C">
      <w:pPr>
        <w:rPr>
          <w:rFonts w:cs="AL-Mohanad"/>
          <w:sz w:val="34"/>
          <w:szCs w:val="34"/>
          <w:rtl/>
        </w:rPr>
      </w:pPr>
    </w:p>
    <w:p w:rsidR="0027049C" w:rsidRPr="00CE445F" w:rsidRDefault="0027049C" w:rsidP="0027049C">
      <w:pPr>
        <w:spacing w:line="360" w:lineRule="auto"/>
        <w:rPr>
          <w:rFonts w:cs="AL-Mohanad"/>
          <w:b/>
          <w:bCs/>
          <w:sz w:val="26"/>
          <w:szCs w:val="26"/>
          <w:rtl/>
        </w:rPr>
      </w:pPr>
      <w:r w:rsidRPr="00CE445F">
        <w:rPr>
          <w:rFonts w:cs="AL-Mohanad" w:hint="cs"/>
          <w:b/>
          <w:bCs/>
          <w:sz w:val="26"/>
          <w:szCs w:val="26"/>
          <w:rtl/>
        </w:rPr>
        <w:t xml:space="preserve">نفوض سعادة الدكتور (المشرف / العضو المناقش): </w:t>
      </w:r>
      <w:r w:rsidRPr="00CE445F">
        <w:rPr>
          <w:rFonts w:cs="AL-Mohanad" w:hint="cs"/>
          <w:b/>
          <w:bCs/>
          <w:sz w:val="22"/>
          <w:szCs w:val="22"/>
          <w:rtl/>
        </w:rPr>
        <w:t>...........................................................</w:t>
      </w:r>
    </w:p>
    <w:p w:rsidR="0027049C" w:rsidRPr="00CE445F" w:rsidRDefault="0027049C" w:rsidP="0027049C">
      <w:pPr>
        <w:spacing w:line="360" w:lineRule="auto"/>
        <w:rPr>
          <w:rFonts w:cs="AL-Mohanad"/>
          <w:b/>
          <w:bCs/>
          <w:sz w:val="26"/>
          <w:szCs w:val="26"/>
          <w:rtl/>
        </w:rPr>
      </w:pPr>
      <w:r w:rsidRPr="00CE445F">
        <w:rPr>
          <w:rFonts w:cs="AL-Mohanad" w:hint="cs"/>
          <w:b/>
          <w:bCs/>
          <w:sz w:val="26"/>
          <w:szCs w:val="26"/>
          <w:rtl/>
        </w:rPr>
        <w:t>بالتوصية بمنح الدرجة العلمية:</w:t>
      </w:r>
      <w:r w:rsidRPr="00CE445F">
        <w:rPr>
          <w:rFonts w:cs="AL-Mohanad" w:hint="cs"/>
          <w:b/>
          <w:bCs/>
          <w:sz w:val="26"/>
          <w:szCs w:val="26"/>
          <w:rtl/>
        </w:rPr>
        <w:tab/>
      </w:r>
      <w:r w:rsidRPr="00CE445F">
        <w:rPr>
          <w:rFonts w:cs="AL-Mohanad" w:hint="cs"/>
          <w:b/>
          <w:bCs/>
          <w:sz w:val="26"/>
          <w:szCs w:val="26"/>
          <w:rtl/>
        </w:rPr>
        <w:tab/>
      </w:r>
      <w:r w:rsidRPr="00CE445F">
        <w:rPr>
          <w:rFonts w:cs="AL-Mohanad" w:hint="cs"/>
          <w:b/>
          <w:bCs/>
          <w:sz w:val="26"/>
          <w:szCs w:val="26"/>
          <w:rtl/>
        </w:rPr>
        <w:tab/>
      </w:r>
      <w:r w:rsidRPr="00CE445F">
        <w:rPr>
          <w:rFonts w:hint="cs"/>
          <w:b/>
          <w:bCs/>
          <w:sz w:val="26"/>
          <w:szCs w:val="26"/>
          <w:rtl/>
        </w:rPr>
        <w:t>□</w:t>
      </w:r>
      <w:r w:rsidRPr="00CE445F">
        <w:rPr>
          <w:rFonts w:cs="AL-Mohanad" w:hint="cs"/>
          <w:b/>
          <w:bCs/>
          <w:sz w:val="26"/>
          <w:szCs w:val="26"/>
          <w:rtl/>
        </w:rPr>
        <w:t xml:space="preserve"> ماجستير </w:t>
      </w:r>
      <w:r w:rsidRPr="00CE445F">
        <w:rPr>
          <w:rFonts w:cs="AL-Mohanad" w:hint="cs"/>
          <w:b/>
          <w:bCs/>
          <w:sz w:val="26"/>
          <w:szCs w:val="26"/>
          <w:rtl/>
        </w:rPr>
        <w:tab/>
      </w:r>
      <w:r w:rsidRPr="00CE445F">
        <w:rPr>
          <w:rFonts w:cs="AL-Mohanad" w:hint="cs"/>
          <w:b/>
          <w:bCs/>
          <w:sz w:val="26"/>
          <w:szCs w:val="26"/>
          <w:rtl/>
        </w:rPr>
        <w:tab/>
      </w:r>
      <w:r w:rsidRPr="00CE445F">
        <w:rPr>
          <w:rFonts w:cs="AL-Mohanad" w:hint="cs"/>
          <w:b/>
          <w:bCs/>
          <w:sz w:val="26"/>
          <w:szCs w:val="26"/>
          <w:rtl/>
        </w:rPr>
        <w:tab/>
      </w:r>
      <w:r w:rsidRPr="00CE445F">
        <w:rPr>
          <w:rFonts w:hint="cs"/>
          <w:b/>
          <w:bCs/>
          <w:sz w:val="26"/>
          <w:szCs w:val="26"/>
          <w:rtl/>
        </w:rPr>
        <w:t>□</w:t>
      </w:r>
      <w:r w:rsidRPr="00CE445F">
        <w:rPr>
          <w:rFonts w:cs="AL-Mohanad" w:hint="cs"/>
          <w:b/>
          <w:bCs/>
          <w:sz w:val="26"/>
          <w:szCs w:val="26"/>
          <w:rtl/>
        </w:rPr>
        <w:t xml:space="preserve"> دكتوراه</w:t>
      </w:r>
    </w:p>
    <w:p w:rsidR="0027049C" w:rsidRPr="00CE445F" w:rsidRDefault="0027049C" w:rsidP="0027049C">
      <w:pPr>
        <w:tabs>
          <w:tab w:val="left" w:pos="3435"/>
        </w:tabs>
        <w:spacing w:line="360" w:lineRule="auto"/>
        <w:rPr>
          <w:rFonts w:cs="AL-Mohanad"/>
          <w:b/>
          <w:bCs/>
          <w:sz w:val="26"/>
          <w:szCs w:val="26"/>
          <w:rtl/>
        </w:rPr>
      </w:pPr>
      <w:r w:rsidRPr="00CE445F">
        <w:rPr>
          <w:rFonts w:cs="AL-Mohanad" w:hint="cs"/>
          <w:b/>
          <w:bCs/>
          <w:sz w:val="26"/>
          <w:szCs w:val="26"/>
          <w:rtl/>
        </w:rPr>
        <w:t>لطالبة الدراسات العليا/</w:t>
      </w:r>
      <w:r w:rsidRPr="00CE445F">
        <w:rPr>
          <w:rFonts w:cs="AL-Mohanad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</w:t>
      </w:r>
    </w:p>
    <w:p w:rsidR="0027049C" w:rsidRPr="00CE445F" w:rsidRDefault="0027049C" w:rsidP="0027049C">
      <w:pPr>
        <w:spacing w:line="360" w:lineRule="auto"/>
        <w:jc w:val="center"/>
        <w:rPr>
          <w:rFonts w:cs="AL-Mohanad"/>
          <w:b/>
          <w:bCs/>
          <w:sz w:val="26"/>
          <w:szCs w:val="26"/>
          <w:rtl/>
        </w:rPr>
      </w:pPr>
      <w:r w:rsidRPr="00CE445F">
        <w:rPr>
          <w:rFonts w:cs="AL-Mohanad" w:hint="cs"/>
          <w:b/>
          <w:bCs/>
          <w:sz w:val="26"/>
          <w:szCs w:val="26"/>
          <w:rtl/>
        </w:rPr>
        <w:t>بقسم / .</w:t>
      </w:r>
      <w:r w:rsidRPr="00CE445F">
        <w:rPr>
          <w:rFonts w:cs="AL-Mohanad" w:hint="cs"/>
          <w:b/>
          <w:bCs/>
          <w:rtl/>
        </w:rPr>
        <w:t>........................................</w:t>
      </w:r>
      <w:r w:rsidRPr="00CE445F">
        <w:rPr>
          <w:rFonts w:cs="AL-Mohanad" w:hint="cs"/>
          <w:b/>
          <w:bCs/>
          <w:sz w:val="26"/>
          <w:szCs w:val="26"/>
          <w:rtl/>
        </w:rPr>
        <w:t xml:space="preserve"> تخصص: </w:t>
      </w:r>
      <w:r w:rsidRPr="00CE445F">
        <w:rPr>
          <w:rFonts w:cs="AL-Mohanad" w:hint="cs"/>
          <w:b/>
          <w:bCs/>
          <w:sz w:val="20"/>
          <w:szCs w:val="20"/>
          <w:rtl/>
        </w:rPr>
        <w:t>..............................................................</w:t>
      </w:r>
    </w:p>
    <w:p w:rsidR="0027049C" w:rsidRPr="00CE445F" w:rsidRDefault="0027049C" w:rsidP="0027049C">
      <w:pPr>
        <w:spacing w:line="360" w:lineRule="auto"/>
        <w:jc w:val="center"/>
        <w:rPr>
          <w:rFonts w:cs="AL-Mohanad"/>
          <w:b/>
          <w:bCs/>
          <w:sz w:val="22"/>
          <w:szCs w:val="22"/>
          <w:rtl/>
        </w:rPr>
      </w:pPr>
      <w:r w:rsidRPr="00CE445F">
        <w:rPr>
          <w:rFonts w:cs="AL-Mohanad" w:hint="cs"/>
          <w:b/>
          <w:bCs/>
          <w:sz w:val="26"/>
          <w:szCs w:val="26"/>
          <w:rtl/>
        </w:rPr>
        <w:t>وموضوع الرسالة/</w:t>
      </w:r>
      <w:r w:rsidRPr="00CE445F">
        <w:rPr>
          <w:rFonts w:cs="AL-Mohanad" w:hint="cs"/>
          <w:b/>
          <w:bCs/>
          <w:sz w:val="22"/>
          <w:szCs w:val="22"/>
          <w:rtl/>
        </w:rPr>
        <w:t>................................................................................................</w:t>
      </w:r>
    </w:p>
    <w:p w:rsidR="0027049C" w:rsidRPr="00CE445F" w:rsidRDefault="0027049C" w:rsidP="0027049C">
      <w:pPr>
        <w:spacing w:line="360" w:lineRule="auto"/>
        <w:jc w:val="center"/>
        <w:rPr>
          <w:rFonts w:cs="AL-Mohanad"/>
          <w:b/>
          <w:bCs/>
          <w:sz w:val="22"/>
          <w:szCs w:val="22"/>
          <w:rtl/>
        </w:rPr>
      </w:pPr>
      <w:r w:rsidRPr="00CE445F">
        <w:rPr>
          <w:rFonts w:cs="AL-Mohanad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</w:t>
      </w:r>
    </w:p>
    <w:p w:rsidR="0027049C" w:rsidRPr="00CE445F" w:rsidRDefault="0027049C" w:rsidP="0027049C">
      <w:pPr>
        <w:spacing w:line="360" w:lineRule="auto"/>
        <w:jc w:val="center"/>
        <w:rPr>
          <w:rFonts w:cs="AL-Mohanad"/>
          <w:b/>
          <w:bCs/>
          <w:sz w:val="26"/>
          <w:szCs w:val="26"/>
          <w:rtl/>
        </w:rPr>
      </w:pPr>
      <w:r w:rsidRPr="00CE445F">
        <w:rPr>
          <w:rFonts w:cs="AL-Mohanad" w:hint="cs"/>
          <w:b/>
          <w:bCs/>
          <w:sz w:val="26"/>
          <w:szCs w:val="26"/>
          <w:rtl/>
        </w:rPr>
        <w:t>وذلك بعد التأكد من إجراء التعديلات في مدة لا تتجاوز ثلاثة أشهر من تاريخ المناقشة.</w:t>
      </w:r>
    </w:p>
    <w:p w:rsidR="0027049C" w:rsidRPr="00CE445F" w:rsidRDefault="0027049C" w:rsidP="0027049C">
      <w:pPr>
        <w:rPr>
          <w:rFonts w:cs="AL-Mohanad"/>
          <w:b/>
          <w:bCs/>
          <w:sz w:val="26"/>
          <w:szCs w:val="26"/>
          <w:rtl/>
        </w:rPr>
      </w:pPr>
    </w:p>
    <w:p w:rsidR="0027049C" w:rsidRPr="00CE445F" w:rsidRDefault="0027049C" w:rsidP="0027049C">
      <w:pPr>
        <w:rPr>
          <w:rFonts w:cs="AL-Mohanad"/>
          <w:b/>
          <w:bCs/>
          <w:sz w:val="26"/>
          <w:szCs w:val="26"/>
          <w:rtl/>
        </w:rPr>
      </w:pPr>
    </w:p>
    <w:p w:rsidR="0027049C" w:rsidRPr="00CE445F" w:rsidRDefault="0027049C" w:rsidP="00CE445F">
      <w:pPr>
        <w:rPr>
          <w:rFonts w:cs="AL-Mohanad"/>
          <w:b/>
          <w:bCs/>
          <w:sz w:val="34"/>
          <w:szCs w:val="34"/>
          <w:rtl/>
        </w:rPr>
      </w:pPr>
      <w:r w:rsidRPr="00CE445F">
        <w:rPr>
          <w:rFonts w:cs="AL-Mohanad" w:hint="cs"/>
          <w:b/>
          <w:bCs/>
          <w:sz w:val="34"/>
          <w:szCs w:val="34"/>
          <w:rtl/>
        </w:rPr>
        <w:t>أعضاء لجنة المناقشة والحكم:</w:t>
      </w:r>
    </w:p>
    <w:p w:rsidR="0027049C" w:rsidRPr="00CE445F" w:rsidRDefault="0027049C" w:rsidP="0027049C">
      <w:pPr>
        <w:ind w:left="3600" w:firstLine="720"/>
        <w:rPr>
          <w:rFonts w:cs="AL-Mohanad"/>
          <w:sz w:val="30"/>
          <w:szCs w:val="22"/>
        </w:rPr>
      </w:pPr>
    </w:p>
    <w:p w:rsidR="0027049C" w:rsidRPr="00CE445F" w:rsidRDefault="0027049C" w:rsidP="0027049C">
      <w:pPr>
        <w:ind w:left="3600" w:firstLine="720"/>
        <w:rPr>
          <w:rFonts w:cs="AL-Mohanad"/>
          <w:sz w:val="30"/>
          <w:szCs w:val="22"/>
          <w:rtl/>
        </w:rPr>
      </w:pPr>
      <w:r w:rsidRPr="00CE445F">
        <w:rPr>
          <w:rFonts w:cs="AL-Mohanad" w:hint="cs"/>
          <w:sz w:val="30"/>
          <w:szCs w:val="22"/>
          <w:rtl/>
        </w:rPr>
        <w:t xml:space="preserve"> </w:t>
      </w:r>
    </w:p>
    <w:p w:rsidR="00B76CC4" w:rsidRPr="00CE445F" w:rsidRDefault="00B76CC4" w:rsidP="0027049C">
      <w:pPr>
        <w:rPr>
          <w:rFonts w:cs="AL-Mohanad"/>
          <w:sz w:val="22"/>
          <w:szCs w:val="22"/>
        </w:rPr>
      </w:pPr>
    </w:p>
    <w:sectPr w:rsidR="00B76CC4" w:rsidRPr="00CE445F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D7" w:rsidRDefault="002149D7" w:rsidP="00404100">
      <w:r>
        <w:separator/>
      </w:r>
    </w:p>
  </w:endnote>
  <w:endnote w:type="continuationSeparator" w:id="0">
    <w:p w:rsidR="002149D7" w:rsidRDefault="002149D7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D7" w:rsidRDefault="002149D7" w:rsidP="00404100">
      <w:r>
        <w:separator/>
      </w:r>
    </w:p>
  </w:footnote>
  <w:footnote w:type="continuationSeparator" w:id="0">
    <w:p w:rsidR="002149D7" w:rsidRDefault="002149D7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F135BB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800" behindDoc="1" locked="0" layoutInCell="1" allowOverlap="1" wp14:anchorId="108680B1" wp14:editId="1303B908">
          <wp:simplePos x="0" y="0"/>
          <wp:positionH relativeFrom="column">
            <wp:posOffset>-695325</wp:posOffset>
          </wp:positionH>
          <wp:positionV relativeFrom="paragraph">
            <wp:posOffset>-288290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Fonts w:hint="cs"/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891F26" wp14:editId="367CDFA7">
              <wp:simplePos x="0" y="0"/>
              <wp:positionH relativeFrom="column">
                <wp:posOffset>-304800</wp:posOffset>
              </wp:positionH>
              <wp:positionV relativeFrom="paragraph">
                <wp:posOffset>161290</wp:posOffset>
              </wp:positionV>
              <wp:extent cx="9620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CE445F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CE445F">
                            <w:t>18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24pt;margin-top:12.7pt;width:75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" filled="f" stroked="f" strokeweight=".5pt">
              <v:textbox>
                <w:txbxContent>
                  <w:p w:rsidR="00A420AC" w:rsidRDefault="00A420AC" w:rsidP="00CE445F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CE445F">
                      <w:t>18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F135BB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9.85pt;margin-top:6.25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8733F"/>
    <w:multiLevelType w:val="hybridMultilevel"/>
    <w:tmpl w:val="5A54D4EA"/>
    <w:lvl w:ilvl="0" w:tplc="0966E80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2405B"/>
    <w:multiLevelType w:val="hybridMultilevel"/>
    <w:tmpl w:val="B576E91C"/>
    <w:lvl w:ilvl="0" w:tplc="61FA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L-Mohanad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817F3"/>
    <w:rsid w:val="00091570"/>
    <w:rsid w:val="00095CB2"/>
    <w:rsid w:val="000C0067"/>
    <w:rsid w:val="000F00DE"/>
    <w:rsid w:val="00176514"/>
    <w:rsid w:val="001A68BF"/>
    <w:rsid w:val="001D612C"/>
    <w:rsid w:val="001E0AF5"/>
    <w:rsid w:val="001F59CD"/>
    <w:rsid w:val="00203452"/>
    <w:rsid w:val="002149D7"/>
    <w:rsid w:val="002322CA"/>
    <w:rsid w:val="00235F12"/>
    <w:rsid w:val="0027049C"/>
    <w:rsid w:val="00271072"/>
    <w:rsid w:val="002C2827"/>
    <w:rsid w:val="002C7424"/>
    <w:rsid w:val="002C7E0A"/>
    <w:rsid w:val="002E1BAF"/>
    <w:rsid w:val="00323707"/>
    <w:rsid w:val="003711B7"/>
    <w:rsid w:val="00375303"/>
    <w:rsid w:val="00380970"/>
    <w:rsid w:val="003942F9"/>
    <w:rsid w:val="003C247B"/>
    <w:rsid w:val="003D799B"/>
    <w:rsid w:val="003F6946"/>
    <w:rsid w:val="00404100"/>
    <w:rsid w:val="00410654"/>
    <w:rsid w:val="00434DC3"/>
    <w:rsid w:val="00442599"/>
    <w:rsid w:val="00444789"/>
    <w:rsid w:val="00447863"/>
    <w:rsid w:val="004853AF"/>
    <w:rsid w:val="004C09C8"/>
    <w:rsid w:val="004C3649"/>
    <w:rsid w:val="004F0791"/>
    <w:rsid w:val="004F4ABA"/>
    <w:rsid w:val="00503E88"/>
    <w:rsid w:val="005148DC"/>
    <w:rsid w:val="00571113"/>
    <w:rsid w:val="00577E54"/>
    <w:rsid w:val="00593082"/>
    <w:rsid w:val="005B64AE"/>
    <w:rsid w:val="005C251A"/>
    <w:rsid w:val="005D0DB1"/>
    <w:rsid w:val="005D58A6"/>
    <w:rsid w:val="00610B30"/>
    <w:rsid w:val="00616AD9"/>
    <w:rsid w:val="00653A31"/>
    <w:rsid w:val="00671876"/>
    <w:rsid w:val="006729FF"/>
    <w:rsid w:val="00690333"/>
    <w:rsid w:val="006B36D1"/>
    <w:rsid w:val="006B6F37"/>
    <w:rsid w:val="006B7AE8"/>
    <w:rsid w:val="006C64CC"/>
    <w:rsid w:val="006C7B56"/>
    <w:rsid w:val="006D2D55"/>
    <w:rsid w:val="0070698D"/>
    <w:rsid w:val="007444C3"/>
    <w:rsid w:val="007A094C"/>
    <w:rsid w:val="007A66E0"/>
    <w:rsid w:val="007B24D9"/>
    <w:rsid w:val="008242E5"/>
    <w:rsid w:val="008531EF"/>
    <w:rsid w:val="00871D09"/>
    <w:rsid w:val="00871F67"/>
    <w:rsid w:val="008B173C"/>
    <w:rsid w:val="008B66B6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26421"/>
    <w:rsid w:val="00A420AC"/>
    <w:rsid w:val="00A56B64"/>
    <w:rsid w:val="00A8232D"/>
    <w:rsid w:val="00A92376"/>
    <w:rsid w:val="00AA0F24"/>
    <w:rsid w:val="00AA15A7"/>
    <w:rsid w:val="00AA6888"/>
    <w:rsid w:val="00AF65CB"/>
    <w:rsid w:val="00B16BE2"/>
    <w:rsid w:val="00B3464D"/>
    <w:rsid w:val="00B764E0"/>
    <w:rsid w:val="00B76CC4"/>
    <w:rsid w:val="00BC3E3A"/>
    <w:rsid w:val="00BE21D1"/>
    <w:rsid w:val="00C23BA9"/>
    <w:rsid w:val="00C26678"/>
    <w:rsid w:val="00C4779D"/>
    <w:rsid w:val="00CA67A9"/>
    <w:rsid w:val="00CC4CD2"/>
    <w:rsid w:val="00CC7828"/>
    <w:rsid w:val="00CE0682"/>
    <w:rsid w:val="00CE445F"/>
    <w:rsid w:val="00D10021"/>
    <w:rsid w:val="00D300FA"/>
    <w:rsid w:val="00D40716"/>
    <w:rsid w:val="00D5494C"/>
    <w:rsid w:val="00D94B50"/>
    <w:rsid w:val="00DB3DD7"/>
    <w:rsid w:val="00DD64A3"/>
    <w:rsid w:val="00DE0F43"/>
    <w:rsid w:val="00E06FB3"/>
    <w:rsid w:val="00E22196"/>
    <w:rsid w:val="00E30DC6"/>
    <w:rsid w:val="00E40618"/>
    <w:rsid w:val="00E9190C"/>
    <w:rsid w:val="00EB6ED8"/>
    <w:rsid w:val="00EE018D"/>
    <w:rsid w:val="00F135BB"/>
    <w:rsid w:val="00F25EC1"/>
    <w:rsid w:val="00F53A2B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6</cp:revision>
  <cp:lastPrinted>2014-12-10T09:20:00Z</cp:lastPrinted>
  <dcterms:created xsi:type="dcterms:W3CDTF">2017-12-10T10:05:00Z</dcterms:created>
  <dcterms:modified xsi:type="dcterms:W3CDTF">2019-10-29T06:30:00Z</dcterms:modified>
</cp:coreProperties>
</file>