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BA" w:rsidRDefault="004F4ABA" w:rsidP="004F4ABA">
      <w:pPr>
        <w:jc w:val="right"/>
        <w:rPr>
          <w:sz w:val="28"/>
          <w:rtl/>
        </w:rPr>
      </w:pPr>
    </w:p>
    <w:p w:rsidR="004F4ABA" w:rsidRDefault="004F4ABA" w:rsidP="004F4ABA">
      <w:pPr>
        <w:jc w:val="right"/>
        <w:rPr>
          <w:sz w:val="28"/>
        </w:rPr>
      </w:pPr>
      <w:r>
        <w:rPr>
          <w:rFonts w:hint="cs"/>
          <w:sz w:val="28"/>
          <w:rtl/>
        </w:rPr>
        <w:t>كلية:..................................................</w:t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  <w:t xml:space="preserve">   1/1</w:t>
      </w:r>
    </w:p>
    <w:p w:rsidR="004F4ABA" w:rsidRPr="004D1F48" w:rsidRDefault="004F4ABA" w:rsidP="00D00FA8">
      <w:pPr>
        <w:spacing w:after="240"/>
        <w:jc w:val="center"/>
        <w:rPr>
          <w:b/>
          <w:bCs/>
          <w:sz w:val="36"/>
          <w:szCs w:val="36"/>
          <w:rtl/>
        </w:rPr>
      </w:pPr>
      <w:r w:rsidRPr="004D1F48">
        <w:rPr>
          <w:rFonts w:hint="cs"/>
          <w:b/>
          <w:bCs/>
          <w:sz w:val="36"/>
          <w:szCs w:val="36"/>
          <w:rtl/>
        </w:rPr>
        <w:t>تقرير عن حالة طالبة في مرحلة الماجستير</w:t>
      </w:r>
      <w:r>
        <w:rPr>
          <w:rFonts w:hint="cs"/>
          <w:b/>
          <w:bCs/>
          <w:sz w:val="36"/>
          <w:szCs w:val="36"/>
          <w:rtl/>
        </w:rPr>
        <w:t xml:space="preserve"> -الدكتوراه</w:t>
      </w:r>
    </w:p>
    <w:p w:rsidR="004F4ABA" w:rsidRPr="004D1F48" w:rsidRDefault="004F4ABA" w:rsidP="004F4ABA">
      <w:pPr>
        <w:rPr>
          <w:b/>
          <w:bCs/>
          <w:sz w:val="28"/>
          <w:u w:val="single"/>
          <w:rtl/>
        </w:rPr>
      </w:pPr>
      <w:r w:rsidRPr="004D1F48">
        <w:rPr>
          <w:rFonts w:hint="cs"/>
          <w:b/>
          <w:bCs/>
          <w:sz w:val="28"/>
          <w:u w:val="single"/>
          <w:rtl/>
        </w:rPr>
        <w:t>أولاً: بيانات عن الطالبة:</w:t>
      </w:r>
    </w:p>
    <w:p w:rsidR="004F4ABA" w:rsidRDefault="004F4ABA" w:rsidP="004F4ABA">
      <w:pPr>
        <w:rPr>
          <w:sz w:val="28"/>
        </w:rPr>
      </w:pPr>
      <w:r>
        <w:rPr>
          <w:rFonts w:hint="cs"/>
          <w:sz w:val="28"/>
          <w:rtl/>
        </w:rPr>
        <w:t xml:space="preserve">اسم الطالبة: </w:t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  <w:t>القسم والتخصص:</w:t>
      </w:r>
      <w:r w:rsidRPr="004D1F48">
        <w:rPr>
          <w:rFonts w:hint="cs"/>
          <w:sz w:val="28"/>
          <w:rtl/>
        </w:rPr>
        <w:t xml:space="preserve"> </w:t>
      </w:r>
    </w:p>
    <w:p w:rsidR="004F4ABA" w:rsidRDefault="004F4ABA" w:rsidP="004F4ABA">
      <w:pPr>
        <w:rPr>
          <w:sz w:val="28"/>
          <w:rtl/>
        </w:rPr>
      </w:pPr>
      <w:r>
        <w:rPr>
          <w:rFonts w:hint="cs"/>
          <w:sz w:val="28"/>
          <w:rtl/>
        </w:rPr>
        <w:t>الوظيفة:</w:t>
      </w:r>
      <w:r w:rsidRPr="004D1F4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  <w:t>تاريخ القيد بالمرحلة الحالية:</w:t>
      </w:r>
      <w:r w:rsidRPr="004D1F48">
        <w:rPr>
          <w:rFonts w:hint="cs"/>
          <w:sz w:val="28"/>
          <w:rtl/>
        </w:rPr>
        <w:t xml:space="preserve"> </w:t>
      </w:r>
    </w:p>
    <w:p w:rsidR="004F4ABA" w:rsidRDefault="004F4ABA" w:rsidP="004F4ABA">
      <w:pPr>
        <w:ind w:left="5040" w:firstLine="720"/>
        <w:rPr>
          <w:sz w:val="28"/>
          <w:rtl/>
        </w:rPr>
      </w:pPr>
      <w:r>
        <w:rPr>
          <w:rFonts w:hint="cs"/>
          <w:sz w:val="28"/>
          <w:rtl/>
        </w:rPr>
        <w:t>تاريخ تسجيل البحث:</w:t>
      </w:r>
      <w:r w:rsidRPr="004D1F4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ab/>
      </w:r>
    </w:p>
    <w:p w:rsidR="004F4ABA" w:rsidRPr="006A46E3" w:rsidRDefault="004F4ABA" w:rsidP="004F4ABA">
      <w:pPr>
        <w:rPr>
          <w:sz w:val="28"/>
          <w:u w:val="single"/>
          <w:rtl/>
        </w:rPr>
      </w:pPr>
      <w:r w:rsidRPr="006A46E3">
        <w:rPr>
          <w:rFonts w:hint="cs"/>
          <w:sz w:val="28"/>
          <w:u w:val="single"/>
          <w:rtl/>
        </w:rPr>
        <w:t xml:space="preserve">الدرجات العلمية الحاصلة عليها وتاريخها والتقدير العام: </w:t>
      </w:r>
    </w:p>
    <w:p w:rsidR="004F4ABA" w:rsidRDefault="004F4ABA" w:rsidP="004F4ABA">
      <w:pPr>
        <w:rPr>
          <w:sz w:val="28"/>
          <w:rtl/>
        </w:rPr>
      </w:pPr>
    </w:p>
    <w:p w:rsidR="004F4ABA" w:rsidRDefault="004F4ABA" w:rsidP="004F4ABA">
      <w:pPr>
        <w:rPr>
          <w:sz w:val="28"/>
          <w:u w:val="single"/>
          <w:rtl/>
        </w:rPr>
      </w:pPr>
      <w:r w:rsidRPr="006A46E3">
        <w:rPr>
          <w:rFonts w:hint="cs"/>
          <w:sz w:val="28"/>
          <w:u w:val="single"/>
          <w:rtl/>
        </w:rPr>
        <w:t xml:space="preserve">موضوع البحث: </w:t>
      </w:r>
    </w:p>
    <w:p w:rsidR="004F4ABA" w:rsidRPr="006A46E3" w:rsidRDefault="004F4ABA" w:rsidP="004F4ABA">
      <w:pPr>
        <w:rPr>
          <w:sz w:val="28"/>
          <w:u w:val="single"/>
          <w:rtl/>
        </w:rPr>
      </w:pPr>
    </w:p>
    <w:p w:rsidR="004F4ABA" w:rsidRDefault="004F4ABA" w:rsidP="004F4ABA">
      <w:pPr>
        <w:rPr>
          <w:sz w:val="28"/>
          <w:rtl/>
        </w:rPr>
      </w:pPr>
      <w:r w:rsidRPr="006A46E3">
        <w:rPr>
          <w:rFonts w:hint="cs"/>
          <w:sz w:val="28"/>
          <w:u w:val="single"/>
          <w:rtl/>
        </w:rPr>
        <w:t>إشراف</w:t>
      </w:r>
      <w:r>
        <w:rPr>
          <w:rFonts w:hint="cs"/>
          <w:sz w:val="28"/>
          <w:rtl/>
        </w:rPr>
        <w:t>:</w:t>
      </w:r>
      <w:r w:rsidRPr="004D1F48">
        <w:rPr>
          <w:rFonts w:hint="cs"/>
          <w:sz w:val="28"/>
          <w:rtl/>
        </w:rPr>
        <w:t xml:space="preserve"> </w:t>
      </w:r>
    </w:p>
    <w:p w:rsidR="004F4ABA" w:rsidRDefault="004F4ABA" w:rsidP="004F4ABA">
      <w:pPr>
        <w:rPr>
          <w:sz w:val="28"/>
          <w:rtl/>
        </w:rPr>
      </w:pPr>
    </w:p>
    <w:p w:rsidR="004F4ABA" w:rsidRPr="004D1F48" w:rsidRDefault="004F4ABA" w:rsidP="00D00FA8">
      <w:pPr>
        <w:spacing w:after="240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ثانياً: تقرير ا</w:t>
      </w:r>
      <w:r w:rsidRPr="004D1F48">
        <w:rPr>
          <w:rFonts w:hint="cs"/>
          <w:b/>
          <w:bCs/>
          <w:sz w:val="28"/>
          <w:u w:val="single"/>
          <w:rtl/>
        </w:rPr>
        <w:t>لإشراف:</w:t>
      </w:r>
    </w:p>
    <w:p w:rsidR="004F4ABA" w:rsidRDefault="004F4ABA" w:rsidP="004F4ABA">
      <w:pPr>
        <w:rPr>
          <w:sz w:val="28"/>
          <w:rtl/>
        </w:rPr>
      </w:pPr>
      <w:r>
        <w:rPr>
          <w:rFonts w:hint="cs"/>
          <w:sz w:val="28"/>
          <w:rtl/>
        </w:rPr>
        <w:t>أ-مرحلة جمع المادة العملية:</w:t>
      </w:r>
      <w:r w:rsidRPr="004D1F48">
        <w:rPr>
          <w:rFonts w:hint="cs"/>
          <w:sz w:val="28"/>
          <w:rtl/>
        </w:rPr>
        <w:t xml:space="preserve"> </w:t>
      </w:r>
    </w:p>
    <w:p w:rsidR="004F4ABA" w:rsidRDefault="004F4ABA" w:rsidP="004F4ABA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jc w:val="center"/>
        <w:rPr>
          <w:sz w:val="28"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rPr>
          <w:sz w:val="28"/>
          <w:rtl/>
        </w:rPr>
      </w:pPr>
      <w:r>
        <w:rPr>
          <w:rFonts w:hint="cs"/>
          <w:sz w:val="28"/>
          <w:rtl/>
        </w:rPr>
        <w:t>ب-مرحلة كتابة الرسالة:</w:t>
      </w:r>
      <w:r w:rsidRPr="004D1F48">
        <w:rPr>
          <w:rFonts w:hint="cs"/>
          <w:sz w:val="28"/>
          <w:rtl/>
        </w:rPr>
        <w:t xml:space="preserve"> </w:t>
      </w:r>
    </w:p>
    <w:p w:rsidR="004F4ABA" w:rsidRDefault="004F4ABA" w:rsidP="004F4ABA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jc w:val="center"/>
        <w:rPr>
          <w:sz w:val="28"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rPr>
          <w:sz w:val="28"/>
          <w:rtl/>
        </w:rPr>
      </w:pPr>
      <w:r>
        <w:rPr>
          <w:rFonts w:hint="cs"/>
          <w:sz w:val="28"/>
          <w:rtl/>
        </w:rPr>
        <w:t>ج- مدى جدية الطالبة في البحث:</w:t>
      </w:r>
    </w:p>
    <w:p w:rsidR="004F4ABA" w:rsidRDefault="004F4ABA" w:rsidP="004F4ABA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jc w:val="center"/>
        <w:rPr>
          <w:sz w:val="28"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rPr>
          <w:sz w:val="28"/>
          <w:rtl/>
        </w:rPr>
      </w:pPr>
      <w:r>
        <w:rPr>
          <w:rFonts w:hint="cs"/>
          <w:sz w:val="28"/>
          <w:rtl/>
        </w:rPr>
        <w:t>د- الصعوبات التي تواجه الطالبة:</w:t>
      </w:r>
    </w:p>
    <w:p w:rsidR="004F4ABA" w:rsidRDefault="004F4ABA" w:rsidP="004F4ABA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jc w:val="center"/>
        <w:rPr>
          <w:sz w:val="28"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Pr="004D1F48" w:rsidRDefault="004F4ABA" w:rsidP="00D00FA8">
      <w:pPr>
        <w:spacing w:before="120" w:after="120"/>
        <w:rPr>
          <w:b/>
          <w:bCs/>
          <w:sz w:val="28"/>
          <w:u w:val="single"/>
          <w:rtl/>
        </w:rPr>
      </w:pPr>
      <w:r w:rsidRPr="004D1F48">
        <w:rPr>
          <w:rFonts w:hint="cs"/>
          <w:b/>
          <w:bCs/>
          <w:sz w:val="28"/>
          <w:u w:val="single"/>
          <w:rtl/>
        </w:rPr>
        <w:t>ثالثاً: التاريخ المتوقع للانتهاء من إعداد الرسالة:</w:t>
      </w:r>
    </w:p>
    <w:p w:rsidR="004F4ABA" w:rsidRDefault="004F4ABA" w:rsidP="004F4ABA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jc w:val="center"/>
        <w:rPr>
          <w:sz w:val="28"/>
        </w:rPr>
      </w:pP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</w:t>
      </w:r>
    </w:p>
    <w:p w:rsidR="004F4ABA" w:rsidRDefault="004F4ABA" w:rsidP="004F4ABA">
      <w:pPr>
        <w:ind w:firstLine="720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توقيع الطالبة</w:t>
      </w:r>
      <w:r>
        <w:rPr>
          <w:rFonts w:hint="cs"/>
          <w:b/>
          <w:bCs/>
          <w:sz w:val="28"/>
          <w:rtl/>
        </w:rPr>
        <w:tab/>
      </w:r>
      <w:r w:rsidRPr="005A3D29">
        <w:rPr>
          <w:rFonts w:hint="cs"/>
          <w:b/>
          <w:bCs/>
          <w:sz w:val="28"/>
          <w:rtl/>
        </w:rPr>
        <w:tab/>
      </w:r>
      <w:r w:rsidRPr="005A3D29">
        <w:rPr>
          <w:rFonts w:hint="cs"/>
          <w:b/>
          <w:bCs/>
          <w:sz w:val="28"/>
          <w:rtl/>
        </w:rPr>
        <w:tab/>
        <w:t>توقيع المشرف</w:t>
      </w:r>
      <w:r w:rsidRPr="005A3D29">
        <w:rPr>
          <w:rFonts w:hint="cs"/>
          <w:b/>
          <w:bCs/>
          <w:sz w:val="28"/>
          <w:rtl/>
        </w:rPr>
        <w:tab/>
      </w:r>
      <w:r w:rsidRPr="005A3D29">
        <w:rPr>
          <w:rFonts w:hint="cs"/>
          <w:b/>
          <w:bCs/>
          <w:sz w:val="28"/>
          <w:rtl/>
        </w:rPr>
        <w:tab/>
      </w:r>
      <w:r w:rsidRPr="005A3D29">
        <w:rPr>
          <w:rFonts w:hint="cs"/>
          <w:b/>
          <w:bCs/>
          <w:sz w:val="28"/>
          <w:rtl/>
        </w:rPr>
        <w:tab/>
      </w:r>
      <w:r w:rsidRPr="005A3D29">
        <w:rPr>
          <w:rFonts w:hint="cs"/>
          <w:b/>
          <w:bCs/>
          <w:sz w:val="28"/>
          <w:rtl/>
        </w:rPr>
        <w:tab/>
      </w:r>
      <w:r w:rsidRPr="005A3D29">
        <w:rPr>
          <w:rFonts w:hint="cs"/>
          <w:b/>
          <w:bCs/>
          <w:sz w:val="28"/>
          <w:rtl/>
        </w:rPr>
        <w:tab/>
        <w:t>توقيع رئيسة القسم</w:t>
      </w:r>
    </w:p>
    <w:p w:rsidR="004F4ABA" w:rsidRDefault="004F4ABA" w:rsidP="004F4ABA">
      <w:pPr>
        <w:rPr>
          <w:b/>
          <w:bCs/>
          <w:sz w:val="28"/>
          <w:rtl/>
        </w:rPr>
      </w:pPr>
    </w:p>
    <w:p w:rsidR="004F4ABA" w:rsidRDefault="004F4ABA" w:rsidP="004F4ABA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F4ABA" w:rsidRDefault="004F4ABA" w:rsidP="004F4ABA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ab/>
        <w:t>توقيع وكيل</w:t>
      </w:r>
      <w:r w:rsidR="00B36CA3">
        <w:rPr>
          <w:rFonts w:hint="cs"/>
          <w:b/>
          <w:bCs/>
          <w:sz w:val="28"/>
          <w:rtl/>
        </w:rPr>
        <w:t>ة الكلية للدراسات العليا</w:t>
      </w:r>
      <w:r w:rsidR="00B36CA3">
        <w:rPr>
          <w:rFonts w:hint="cs"/>
          <w:b/>
          <w:bCs/>
          <w:sz w:val="28"/>
          <w:rtl/>
        </w:rPr>
        <w:tab/>
      </w:r>
      <w:r w:rsidR="00B36CA3">
        <w:rPr>
          <w:rFonts w:hint="cs"/>
          <w:b/>
          <w:bCs/>
          <w:sz w:val="28"/>
          <w:rtl/>
        </w:rPr>
        <w:tab/>
      </w:r>
      <w:r w:rsidR="00B36CA3">
        <w:rPr>
          <w:rFonts w:hint="cs"/>
          <w:b/>
          <w:bCs/>
          <w:sz w:val="28"/>
          <w:rtl/>
        </w:rPr>
        <w:tab/>
      </w:r>
      <w:r w:rsidR="00B36CA3">
        <w:rPr>
          <w:rFonts w:hint="cs"/>
          <w:b/>
          <w:bCs/>
          <w:sz w:val="28"/>
          <w:rtl/>
        </w:rPr>
        <w:tab/>
      </w:r>
      <w:r w:rsidR="00B36CA3">
        <w:rPr>
          <w:rFonts w:hint="cs"/>
          <w:b/>
          <w:bCs/>
          <w:sz w:val="28"/>
          <w:rtl/>
        </w:rPr>
        <w:tab/>
      </w:r>
      <w:r w:rsidR="00B36CA3">
        <w:rPr>
          <w:rFonts w:hint="cs"/>
          <w:b/>
          <w:bCs/>
          <w:sz w:val="28"/>
          <w:rtl/>
        </w:rPr>
        <w:tab/>
        <w:t xml:space="preserve"> </w:t>
      </w:r>
      <w:bookmarkStart w:id="0" w:name="_GoBack"/>
      <w:bookmarkEnd w:id="0"/>
      <w:r>
        <w:rPr>
          <w:rFonts w:hint="cs"/>
          <w:b/>
          <w:bCs/>
          <w:sz w:val="28"/>
          <w:rtl/>
        </w:rPr>
        <w:t>توقيع عميدة الكلية</w:t>
      </w:r>
    </w:p>
    <w:p w:rsidR="004F4ABA" w:rsidRDefault="004F4ABA" w:rsidP="004F4ABA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B6ED8" w:rsidRPr="004F4ABA" w:rsidRDefault="00EB6ED8" w:rsidP="004F4ABA">
      <w:pPr>
        <w:rPr>
          <w:rtl/>
        </w:rPr>
      </w:pPr>
    </w:p>
    <w:sectPr w:rsidR="00EB6ED8" w:rsidRPr="004F4ABA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75" w:rsidRDefault="00FC4975" w:rsidP="00404100">
      <w:r>
        <w:separator/>
      </w:r>
    </w:p>
  </w:endnote>
  <w:endnote w:type="continuationSeparator" w:id="0">
    <w:p w:rsidR="00FC4975" w:rsidRDefault="00FC497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E5" w:rsidRDefault="004F42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E2" w:rsidRDefault="00966F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E5" w:rsidRDefault="004F4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75" w:rsidRDefault="00FC4975" w:rsidP="00404100">
      <w:r>
        <w:separator/>
      </w:r>
    </w:p>
  </w:footnote>
  <w:footnote w:type="continuationSeparator" w:id="0">
    <w:p w:rsidR="00FC4975" w:rsidRDefault="00FC497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E5" w:rsidRDefault="004F42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AE5E02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704" behindDoc="1" locked="0" layoutInCell="1" allowOverlap="1" wp14:anchorId="064EC036" wp14:editId="16308F24">
          <wp:simplePos x="0" y="0"/>
          <wp:positionH relativeFrom="column">
            <wp:posOffset>-765175</wp:posOffset>
          </wp:positionH>
          <wp:positionV relativeFrom="paragraph">
            <wp:posOffset>-439308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966FE2" w:rsidP="00404100">
    <w:pPr>
      <w:pStyle w:val="a3"/>
      <w:rPr>
        <w:rtl/>
      </w:rPr>
    </w:pPr>
    <w:r w:rsidRPr="00966FE2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3A3889" wp14:editId="5D97A860">
              <wp:simplePos x="0" y="0"/>
              <wp:positionH relativeFrom="column">
                <wp:posOffset>3919855</wp:posOffset>
              </wp:positionH>
              <wp:positionV relativeFrom="paragraph">
                <wp:posOffset>45085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FE2" w:rsidRPr="0002014F" w:rsidRDefault="00966FE2" w:rsidP="00966FE2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08.65pt;margin-top:3.55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dUtvpOAAAAAJAQAADwAAAGRycy9kb3ducmV2&#10;LnhtbEyPMU/DMBSEdyT+g/WQWBB1ElCbhrxUCIkBIQYKA6MTvyZR4+dgu03aX4+ZYDzd6e67cjOb&#10;QRzJ+d4yQrpIQBA3VvfcInx+PN/mIHxQrNVgmRBO5GFTXV6UqtB24nc6bkMrYgn7QiF0IYyFlL7p&#10;yCi/sCNx9HbWGRWidK3UTk2x3AwyS5KlNKrnuNCpkZ46avbbg0GQ0y5v998vdXJDZ+e+6P5NvVrE&#10;66v58QFEoDn8heEXP6JDFZlqe2DtxYCwTFd3MYqwSkFEf71OMxA1QpblGciqlP8fVD8A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dUtvpOAAAAAJAQAADwAAAAAAAAAAAAAAAACEBAAA&#10;ZHJzL2Rvd25yZXYueG1sUEsFBgAAAAAEAAQA8wAAAJEFAAAAAA==&#10;" filled="f" stroked="f">
              <v:textbox style="mso-fit-shape-to-text:t">
                <w:txbxContent>
                  <w:p w:rsidR="00966FE2" w:rsidRPr="0002014F" w:rsidRDefault="00966FE2" w:rsidP="00966FE2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 w:rsidRPr="00966FE2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9EFC8" wp14:editId="6EA07876">
              <wp:simplePos x="0" y="0"/>
              <wp:positionH relativeFrom="column">
                <wp:posOffset>-1006475</wp:posOffset>
              </wp:positionH>
              <wp:positionV relativeFrom="paragraph">
                <wp:posOffset>10683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FE2" w:rsidRPr="00950C89" w:rsidRDefault="00966FE2" w:rsidP="00966FE2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79.25pt;margin-top:.8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" filled="f" stroked="f">
              <v:textbox style="mso-fit-shape-to-text:t">
                <w:txbxContent>
                  <w:p w:rsidR="00966FE2" w:rsidRPr="00950C89" w:rsidRDefault="00966FE2" w:rsidP="00966FE2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18A977" wp14:editId="082A32F2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17651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176514">
                            <w:rPr>
                              <w:rFonts w:hint="cs"/>
                              <w:rtl/>
                            </w:rPr>
                            <w:t>7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176514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176514">
                      <w:rPr>
                        <w:rFonts w:hint="cs"/>
                        <w:rtl/>
                      </w:rPr>
                      <w:t>7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B36CA3" w:rsidP="00404100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8.8pt;margin-top:40pt;width:393.75pt;height:393.75pt;z-index:-251656704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E5" w:rsidRDefault="004F42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5EB0"/>
    <w:rsid w:val="000817F3"/>
    <w:rsid w:val="00095CB2"/>
    <w:rsid w:val="000C0067"/>
    <w:rsid w:val="000C7E26"/>
    <w:rsid w:val="000F00DE"/>
    <w:rsid w:val="00176514"/>
    <w:rsid w:val="001D612C"/>
    <w:rsid w:val="001E0AF5"/>
    <w:rsid w:val="002322CA"/>
    <w:rsid w:val="00235F12"/>
    <w:rsid w:val="002C2827"/>
    <w:rsid w:val="002C7E0A"/>
    <w:rsid w:val="002E1BAF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853AF"/>
    <w:rsid w:val="004C3649"/>
    <w:rsid w:val="004F42E5"/>
    <w:rsid w:val="004F4ABA"/>
    <w:rsid w:val="00503E88"/>
    <w:rsid w:val="005148DC"/>
    <w:rsid w:val="00593082"/>
    <w:rsid w:val="005C251A"/>
    <w:rsid w:val="005D0DB1"/>
    <w:rsid w:val="00610B30"/>
    <w:rsid w:val="00616AD9"/>
    <w:rsid w:val="00653A31"/>
    <w:rsid w:val="0067049C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3D69"/>
    <w:rsid w:val="00966FE2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E5E02"/>
    <w:rsid w:val="00B1447E"/>
    <w:rsid w:val="00B16BE2"/>
    <w:rsid w:val="00B3464D"/>
    <w:rsid w:val="00B36CA3"/>
    <w:rsid w:val="00B764E0"/>
    <w:rsid w:val="00BC3E3A"/>
    <w:rsid w:val="00BE21D1"/>
    <w:rsid w:val="00C23BA9"/>
    <w:rsid w:val="00C26678"/>
    <w:rsid w:val="00C5324D"/>
    <w:rsid w:val="00CA67A9"/>
    <w:rsid w:val="00CC4CD2"/>
    <w:rsid w:val="00CC7828"/>
    <w:rsid w:val="00D00FA8"/>
    <w:rsid w:val="00D300FA"/>
    <w:rsid w:val="00D5494C"/>
    <w:rsid w:val="00D661C4"/>
    <w:rsid w:val="00DB3DD7"/>
    <w:rsid w:val="00DD64A3"/>
    <w:rsid w:val="00DE0F43"/>
    <w:rsid w:val="00E22196"/>
    <w:rsid w:val="00E30DC6"/>
    <w:rsid w:val="00E40618"/>
    <w:rsid w:val="00E85A0F"/>
    <w:rsid w:val="00EB6ED8"/>
    <w:rsid w:val="00F25EC1"/>
    <w:rsid w:val="00F60E21"/>
    <w:rsid w:val="00F73442"/>
    <w:rsid w:val="00F9525A"/>
    <w:rsid w:val="00FC4975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Ebtihal Ali. ALHamed</cp:lastModifiedBy>
  <cp:revision>9</cp:revision>
  <cp:lastPrinted>2014-12-10T09:20:00Z</cp:lastPrinted>
  <dcterms:created xsi:type="dcterms:W3CDTF">2017-12-10T10:01:00Z</dcterms:created>
  <dcterms:modified xsi:type="dcterms:W3CDTF">2019-10-30T07:59:00Z</dcterms:modified>
</cp:coreProperties>
</file>