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1D" w:rsidRPr="007C1349" w:rsidRDefault="008C391D" w:rsidP="008C391D">
      <w:pPr>
        <w:ind w:left="-243"/>
        <w:jc w:val="center"/>
        <w:rPr>
          <w:rFonts w:cs="AL-Mohanad" w:hint="cs"/>
          <w:b/>
          <w:bCs/>
          <w:sz w:val="14"/>
          <w:szCs w:val="14"/>
          <w:rtl/>
        </w:rPr>
      </w:pPr>
    </w:p>
    <w:p w:rsidR="007B24D9" w:rsidRPr="007C1349" w:rsidRDefault="007B24D9" w:rsidP="00106C9B">
      <w:pPr>
        <w:ind w:left="-243"/>
        <w:jc w:val="center"/>
        <w:rPr>
          <w:rFonts w:cs="AL-Mohanad"/>
          <w:b/>
          <w:bCs/>
          <w:sz w:val="18"/>
          <w:szCs w:val="18"/>
          <w:rtl/>
        </w:rPr>
      </w:pPr>
      <w:r w:rsidRPr="007C1349">
        <w:rPr>
          <w:rFonts w:cs="AL-Mohanad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04F9E" wp14:editId="17FB2B1B">
                <wp:simplePos x="0" y="0"/>
                <wp:positionH relativeFrom="column">
                  <wp:posOffset>81915</wp:posOffset>
                </wp:positionH>
                <wp:positionV relativeFrom="paragraph">
                  <wp:posOffset>22225</wp:posOffset>
                </wp:positionV>
                <wp:extent cx="400050" cy="221615"/>
                <wp:effectExtent l="5715" t="12700" r="13335" b="1333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D9" w:rsidRPr="00F03924" w:rsidRDefault="007B24D9" w:rsidP="007B24D9">
                            <w:r>
                              <w:rPr>
                                <w:rFonts w:hint="cs"/>
                                <w:rtl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26" type="#_x0000_t202" style="position:absolute;left:0;text-align:left;margin-left:6.45pt;margin-top:1.75pt;width:31.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" strokecolor="white">
                <v:textbox>
                  <w:txbxContent>
                    <w:p w:rsidR="007B24D9" w:rsidRPr="00F03924" w:rsidRDefault="007B24D9" w:rsidP="007B24D9">
                      <w:r>
                        <w:rPr>
                          <w:rFonts w:hint="cs"/>
                          <w:rtl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7C1349">
        <w:rPr>
          <w:rFonts w:cs="AL-Mohanad" w:hint="cs"/>
          <w:b/>
          <w:bCs/>
          <w:sz w:val="26"/>
          <w:szCs w:val="26"/>
          <w:rtl/>
        </w:rPr>
        <w:t>تأجيل</w:t>
      </w:r>
      <w:r w:rsidR="00C8725B" w:rsidRPr="007C1349">
        <w:rPr>
          <w:rFonts w:cs="AL-Mohanad" w:hint="cs"/>
          <w:b/>
          <w:bCs/>
          <w:sz w:val="26"/>
          <w:szCs w:val="26"/>
          <w:rtl/>
        </w:rPr>
        <w:t xml:space="preserve"> قبول</w:t>
      </w:r>
      <w:r w:rsidRPr="007C1349">
        <w:rPr>
          <w:rFonts w:cs="AL-Mohanad" w:hint="cs"/>
          <w:b/>
          <w:bCs/>
          <w:sz w:val="26"/>
          <w:szCs w:val="26"/>
          <w:rtl/>
        </w:rPr>
        <w:t xml:space="preserve"> دراسة الطالبة </w:t>
      </w:r>
    </w:p>
    <w:p w:rsidR="008C391D" w:rsidRPr="007C1349" w:rsidRDefault="008C391D" w:rsidP="00106C9B">
      <w:pPr>
        <w:ind w:left="-243"/>
        <w:jc w:val="center"/>
        <w:rPr>
          <w:rFonts w:cs="AL-Mohanad"/>
          <w:b/>
          <w:bCs/>
          <w:sz w:val="26"/>
          <w:szCs w:val="26"/>
          <w:rtl/>
        </w:rPr>
      </w:pPr>
      <w:r w:rsidRPr="007C1349">
        <w:rPr>
          <w:rFonts w:cs="AL-Mohanad" w:hint="cs"/>
          <w:b/>
          <w:bCs/>
          <w:sz w:val="18"/>
          <w:szCs w:val="18"/>
          <w:rtl/>
        </w:rPr>
        <w:t xml:space="preserve">المادة </w:t>
      </w:r>
      <w:r w:rsidR="00106C9B">
        <w:rPr>
          <w:rFonts w:cs="AL-Mohanad"/>
          <w:b/>
          <w:bCs/>
          <w:sz w:val="18"/>
          <w:szCs w:val="18"/>
        </w:rPr>
        <w:t>)</w:t>
      </w:r>
      <w:r w:rsidR="00106C9B">
        <w:rPr>
          <w:rFonts w:cs="AL-Mohanad" w:hint="cs"/>
          <w:b/>
          <w:bCs/>
          <w:sz w:val="18"/>
          <w:szCs w:val="18"/>
          <w:rtl/>
        </w:rPr>
        <w:t>21)</w:t>
      </w:r>
    </w:p>
    <w:tbl>
      <w:tblPr>
        <w:bidiVisual/>
        <w:tblW w:w="10666" w:type="dxa"/>
        <w:tblInd w:w="-7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66"/>
      </w:tblGrid>
      <w:tr w:rsidR="007B24D9" w:rsidRPr="007C1349" w:rsidTr="008C391D">
        <w:trPr>
          <w:trHeight w:val="6115"/>
        </w:trPr>
        <w:tc>
          <w:tcPr>
            <w:tcW w:w="106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bidiVisual/>
              <w:tblW w:w="10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0440"/>
            </w:tblGrid>
            <w:tr w:rsidR="007B24D9" w:rsidRPr="007C1349" w:rsidTr="008C391D">
              <w:trPr>
                <w:trHeight w:val="580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7C1349" w:rsidRDefault="007B24D9" w:rsidP="007C1349">
                  <w:pPr>
                    <w:spacing w:line="360" w:lineRule="auto"/>
                    <w:jc w:val="both"/>
                    <w:rPr>
                      <w:rFonts w:cs="PT Bold Heading"/>
                      <w:sz w:val="18"/>
                      <w:szCs w:val="18"/>
                      <w:rtl/>
                    </w:rPr>
                  </w:pPr>
                  <w:r w:rsidRPr="007C1349">
                    <w:rPr>
                      <w:rFonts w:cs="PT Bold Heading" w:hint="cs"/>
                      <w:sz w:val="22"/>
                      <w:szCs w:val="22"/>
                      <w:rtl/>
                    </w:rPr>
                    <w:t>أولاً - بيانات خاصة بالطالبة :</w:t>
                  </w:r>
                </w:p>
              </w:tc>
            </w:tr>
            <w:tr w:rsidR="007B24D9" w:rsidRPr="007C1349" w:rsidTr="008C391D">
              <w:trPr>
                <w:trHeight w:val="839"/>
                <w:jc w:val="center"/>
              </w:trPr>
              <w:tc>
                <w:tcPr>
                  <w:tcW w:w="10440" w:type="dxa"/>
                  <w:vAlign w:val="center"/>
                </w:tcPr>
                <w:p w:rsidR="007C1349" w:rsidRDefault="007B24D9" w:rsidP="007C1349">
                  <w:pPr>
                    <w:spacing w:line="360" w:lineRule="auto"/>
                    <w:jc w:val="both"/>
                    <w:rPr>
                      <w:rFonts w:cs="AL-Mohanad"/>
                      <w:sz w:val="18"/>
                      <w:szCs w:val="12"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اسم الطالبة :</w:t>
                  </w:r>
                  <w:r w:rsidRPr="007C1349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...............................................................................................................................................................................................  </w:t>
                  </w:r>
                </w:p>
                <w:p w:rsidR="007B24D9" w:rsidRPr="007C1349" w:rsidRDefault="007B24D9" w:rsidP="007C1349">
                  <w:pPr>
                    <w:spacing w:line="360" w:lineRule="auto"/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7C1349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الرقم الجامعي:</w:t>
                  </w:r>
                </w:p>
                <w:p w:rsidR="007B24D9" w:rsidRPr="007C1349" w:rsidRDefault="007B24D9" w:rsidP="007C1349">
                  <w:pPr>
                    <w:spacing w:line="360" w:lineRule="auto"/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7C1349">
                    <w:rPr>
                      <w:b/>
                      <w:bCs/>
                      <w:sz w:val="19"/>
                      <w:szCs w:val="19"/>
                    </w:rPr>
                    <w:t xml:space="preserve">             </w:t>
                  </w:r>
                  <w:r w:rsidRPr="007C1349">
                    <w:rPr>
                      <w:rFonts w:cs="Arabic Transparent" w:hint="cs"/>
                      <w:b/>
                      <w:bCs/>
                      <w:sz w:val="19"/>
                      <w:szCs w:val="19"/>
                      <w:rtl/>
                    </w:rPr>
                    <w:t xml:space="preserve"> معيدة                     </w:t>
                  </w:r>
                  <w:r w:rsidRPr="007C1349">
                    <w:rPr>
                      <w:b/>
                      <w:bCs/>
                      <w:sz w:val="19"/>
                      <w:szCs w:val="19"/>
                    </w:rPr>
                    <w:t></w:t>
                  </w:r>
                  <w:r w:rsidRPr="007C1349">
                    <w:rPr>
                      <w:rFonts w:hint="cs"/>
                      <w:b/>
                      <w:bCs/>
                      <w:sz w:val="19"/>
                      <w:szCs w:val="19"/>
                      <w:rtl/>
                    </w:rPr>
                    <w:t xml:space="preserve"> محاضر                     </w:t>
                  </w:r>
                  <w:r w:rsidRPr="007C1349">
                    <w:rPr>
                      <w:b/>
                      <w:bCs/>
                      <w:sz w:val="19"/>
                      <w:szCs w:val="19"/>
                    </w:rPr>
                    <w:t></w:t>
                  </w:r>
                  <w:r w:rsidRPr="007C1349">
                    <w:rPr>
                      <w:rFonts w:hint="cs"/>
                      <w:b/>
                      <w:bCs/>
                      <w:sz w:val="19"/>
                      <w:szCs w:val="19"/>
                      <w:rtl/>
                    </w:rPr>
                    <w:t xml:space="preserve"> </w:t>
                  </w:r>
                  <w:r w:rsidRPr="007C1349">
                    <w:rPr>
                      <w:rFonts w:cs="Arabic Transparent" w:hint="cs"/>
                      <w:b/>
                      <w:bCs/>
                      <w:sz w:val="19"/>
                      <w:szCs w:val="19"/>
                      <w:rtl/>
                    </w:rPr>
                    <w:t xml:space="preserve">موظفة تابعة لوزارة الخدمة المدنية                     </w:t>
                  </w:r>
                  <w:r w:rsidRPr="007C1349">
                    <w:rPr>
                      <w:b/>
                      <w:bCs/>
                      <w:sz w:val="19"/>
                      <w:szCs w:val="19"/>
                    </w:rPr>
                    <w:t></w:t>
                  </w:r>
                  <w:r w:rsidRPr="007C1349">
                    <w:rPr>
                      <w:rFonts w:cs="Arabic Transparent" w:hint="cs"/>
                      <w:b/>
                      <w:bCs/>
                      <w:sz w:val="19"/>
                      <w:szCs w:val="19"/>
                      <w:rtl/>
                    </w:rPr>
                    <w:t xml:space="preserve"> </w:t>
                  </w:r>
                  <w:r w:rsidRPr="007C1349">
                    <w:rPr>
                      <w:rFonts w:hint="cs"/>
                      <w:b/>
                      <w:bCs/>
                      <w:sz w:val="19"/>
                      <w:szCs w:val="19"/>
                      <w:rtl/>
                    </w:rPr>
                    <w:t>دارسة من الخارج</w:t>
                  </w:r>
                </w:p>
              </w:tc>
            </w:tr>
            <w:tr w:rsidR="007B24D9" w:rsidRPr="007C1349" w:rsidTr="008C391D">
              <w:trPr>
                <w:trHeight w:val="552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7C1349" w:rsidRDefault="007B24D9" w:rsidP="00A61932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المرحلة العلمية المقيدة بها:                  </w:t>
                  </w:r>
                  <w:r w:rsidRPr="007C1349">
                    <w:rPr>
                      <w:rFonts w:cs="AL-Mohanad"/>
                      <w:b/>
                      <w:bCs/>
                      <w:sz w:val="20"/>
                      <w:szCs w:val="20"/>
                    </w:rPr>
                    <w:t></w:t>
                  </w:r>
                  <w:r w:rsidRPr="007C1349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ماجستير                            </w:t>
                  </w:r>
                  <w:r w:rsidRPr="007C1349">
                    <w:rPr>
                      <w:rFonts w:cs="AL-Mohanad"/>
                      <w:b/>
                      <w:bCs/>
                      <w:sz w:val="20"/>
                      <w:szCs w:val="20"/>
                    </w:rPr>
                    <w:t></w:t>
                  </w:r>
                  <w:r w:rsidRPr="007C1349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دكتورا</w:t>
                  </w:r>
                  <w:r w:rsidRPr="007C1349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ه</w:t>
                  </w:r>
                </w:p>
              </w:tc>
            </w:tr>
            <w:tr w:rsidR="007B24D9" w:rsidRPr="007C1349" w:rsidTr="008C391D">
              <w:trPr>
                <w:trHeight w:val="546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7C1349" w:rsidRDefault="007B24D9" w:rsidP="00A61932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التخصص:</w:t>
                  </w:r>
                </w:p>
              </w:tc>
            </w:tr>
            <w:tr w:rsidR="007B24D9" w:rsidRPr="007C1349" w:rsidTr="008C391D">
              <w:trPr>
                <w:trHeight w:val="709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7C1349" w:rsidRDefault="007B24D9" w:rsidP="00A61932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sz w:val="19"/>
                      <w:szCs w:val="19"/>
                      <w:rtl/>
                    </w:rPr>
                    <w:t>القسم الذي تتبعه الطالبة دراسياً :</w:t>
                  </w:r>
                  <w:r w:rsidRPr="007C1349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...................................................................... </w:t>
                  </w:r>
                </w:p>
              </w:tc>
            </w:tr>
            <w:tr w:rsidR="007B24D9" w:rsidRPr="007C1349" w:rsidTr="008C391D">
              <w:trPr>
                <w:trHeight w:val="1117"/>
                <w:jc w:val="center"/>
              </w:trPr>
              <w:tc>
                <w:tcPr>
                  <w:tcW w:w="10440" w:type="dxa"/>
                  <w:vAlign w:val="center"/>
                </w:tcPr>
                <w:p w:rsidR="007C1349" w:rsidRDefault="007B24D9" w:rsidP="00A61932">
                  <w:pPr>
                    <w:jc w:val="both"/>
                    <w:rPr>
                      <w:rFonts w:cs="AL-Mohanad"/>
                      <w:sz w:val="30"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rtl/>
                    </w:rPr>
                    <w:t xml:space="preserve">تحدد جهة عمل الطالبة إن كانت </w:t>
                  </w:r>
                  <w:r w:rsidR="008C391D" w:rsidRPr="007C1349">
                    <w:rPr>
                      <w:rFonts w:cs="AL-Mohanad" w:hint="cs"/>
                      <w:b/>
                      <w:bCs/>
                      <w:rtl/>
                    </w:rPr>
                    <w:t>مبتعثه دراسياً</w:t>
                  </w:r>
                  <w:r w:rsidRPr="007C1349">
                    <w:rPr>
                      <w:rFonts w:cs="AL-Mohanad" w:hint="cs"/>
                      <w:b/>
                      <w:bCs/>
                      <w:rtl/>
                    </w:rPr>
                    <w:t>:  الكلية :</w:t>
                  </w:r>
                  <w:r w:rsidRPr="007C1349">
                    <w:rPr>
                      <w:rFonts w:cs="AL-Mohanad" w:hint="cs"/>
                      <w:b/>
                      <w:bCs/>
                      <w:sz w:val="32"/>
                      <w:szCs w:val="26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sz w:val="22"/>
                      <w:szCs w:val="16"/>
                      <w:rtl/>
                    </w:rPr>
                    <w:t xml:space="preserve">....................................................... </w:t>
                  </w:r>
                  <w:r w:rsidRPr="007C1349">
                    <w:rPr>
                      <w:rFonts w:cs="AL-Mohanad" w:hint="cs"/>
                      <w:sz w:val="30"/>
                      <w:rtl/>
                    </w:rPr>
                    <w:t xml:space="preserve"> </w:t>
                  </w:r>
                </w:p>
                <w:p w:rsidR="007B24D9" w:rsidRPr="007C1349" w:rsidRDefault="007B24D9" w:rsidP="007C1349">
                  <w:pPr>
                    <w:jc w:val="both"/>
                    <w:rPr>
                      <w:rFonts w:cs="AL-Mohanad"/>
                      <w:sz w:val="18"/>
                      <w:szCs w:val="12"/>
                      <w:rtl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rtl/>
                    </w:rPr>
                    <w:t>الجامعة:</w:t>
                  </w:r>
                  <w:r w:rsidRPr="007C1349">
                    <w:rPr>
                      <w:rFonts w:cs="AL-Mohanad" w:hint="cs"/>
                      <w:b/>
                      <w:bCs/>
                      <w:sz w:val="32"/>
                      <w:szCs w:val="26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sz w:val="22"/>
                      <w:szCs w:val="16"/>
                      <w:rtl/>
                    </w:rPr>
                    <w:t>.................................................................</w:t>
                  </w:r>
                  <w:r w:rsidRPr="007C1349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b/>
                      <w:bCs/>
                      <w:rtl/>
                    </w:rPr>
                    <w:t>التعليم العام/</w:t>
                  </w:r>
                  <w:r w:rsidRPr="007C1349">
                    <w:rPr>
                      <w:rFonts w:cs="AL-Mohanad" w:hint="cs"/>
                      <w:szCs w:val="18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sz w:val="22"/>
                      <w:szCs w:val="16"/>
                      <w:rtl/>
                    </w:rPr>
                    <w:t>..............................................................................................</w:t>
                  </w:r>
                </w:p>
              </w:tc>
            </w:tr>
            <w:tr w:rsidR="007B24D9" w:rsidRPr="007C1349" w:rsidTr="008C391D">
              <w:trPr>
                <w:trHeight w:val="963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7C1349" w:rsidRDefault="007B24D9" w:rsidP="00A61932">
                  <w:pPr>
                    <w:rPr>
                      <w:rFonts w:cs="AL-Mohanad"/>
                      <w:b/>
                      <w:bCs/>
                      <w:sz w:val="10"/>
                      <w:szCs w:val="4"/>
                      <w:rtl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فصل الالتحاق بالبرنامج:                                 الفصل الدراسي:                                                 العام:       14 /    14هـ</w:t>
                  </w:r>
                </w:p>
                <w:p w:rsidR="007B24D9" w:rsidRPr="007C1349" w:rsidRDefault="007B24D9" w:rsidP="00A61932">
                  <w:pPr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فصل نهاية المدة النظامية:                                الفصل الدراسي:                                                 العام:       14 /    14هـ</w:t>
                  </w:r>
                </w:p>
                <w:p w:rsidR="007B24D9" w:rsidRPr="007C1349" w:rsidRDefault="007B24D9" w:rsidP="008C391D">
                  <w:pPr>
                    <w:jc w:val="both"/>
                    <w:rPr>
                      <w:rFonts w:cs="AL-Mohanad"/>
                      <w:b/>
                      <w:bCs/>
                      <w:sz w:val="7"/>
                      <w:szCs w:val="7"/>
                      <w:rtl/>
                    </w:rPr>
                  </w:pPr>
                </w:p>
              </w:tc>
            </w:tr>
          </w:tbl>
          <w:p w:rsidR="007B24D9" w:rsidRPr="007C1349" w:rsidRDefault="007B24D9" w:rsidP="008C391D">
            <w:pPr>
              <w:jc w:val="both"/>
              <w:rPr>
                <w:rFonts w:cs="PT Bold Heading"/>
                <w:sz w:val="6"/>
                <w:szCs w:val="6"/>
                <w:u w:val="single"/>
                <w:rtl/>
              </w:rPr>
            </w:pPr>
            <w:r w:rsidRPr="007C1349">
              <w:rPr>
                <w:rFonts w:cs="PT Bold Heading" w:hint="cs"/>
                <w:sz w:val="22"/>
                <w:szCs w:val="22"/>
                <w:rtl/>
              </w:rPr>
              <w:t>ثانياً - بيانات مرتبطة بالموضوع:</w:t>
            </w:r>
          </w:p>
        </w:tc>
      </w:tr>
      <w:tr w:rsidR="007B24D9" w:rsidRPr="007C1349" w:rsidTr="008C391D">
        <w:trPr>
          <w:trHeight w:val="2928"/>
        </w:trPr>
        <w:tc>
          <w:tcPr>
            <w:tcW w:w="10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24D9" w:rsidRPr="007C1349" w:rsidRDefault="007B24D9" w:rsidP="00A61932">
            <w:pPr>
              <w:spacing w:line="360" w:lineRule="auto"/>
              <w:ind w:left="360"/>
              <w:rPr>
                <w:rFonts w:cs="Arabic Transparent"/>
                <w:b/>
                <w:bCs/>
                <w:sz w:val="4"/>
                <w:szCs w:val="8"/>
                <w:u w:val="single"/>
              </w:rPr>
            </w:pPr>
          </w:p>
          <w:p w:rsidR="007B24D9" w:rsidRPr="007C1349" w:rsidRDefault="007B24D9" w:rsidP="00A61932">
            <w:pPr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  <w:r w:rsidRPr="007C1349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أسباب طلب التأجيل :</w:t>
            </w:r>
          </w:p>
          <w:p w:rsidR="007B24D9" w:rsidRPr="007C1349" w:rsidRDefault="007B24D9" w:rsidP="00A61932">
            <w:pPr>
              <w:spacing w:line="360" w:lineRule="auto"/>
              <w:rPr>
                <w:rFonts w:cs="Arabic Transparent"/>
                <w:sz w:val="4"/>
                <w:szCs w:val="8"/>
                <w:u w:val="single"/>
                <w:rtl/>
              </w:rPr>
            </w:pPr>
          </w:p>
          <w:p w:rsidR="007B24D9" w:rsidRPr="007C1349" w:rsidRDefault="007B24D9" w:rsidP="00A61932">
            <w:pPr>
              <w:spacing w:line="480" w:lineRule="auto"/>
              <w:jc w:val="center"/>
              <w:rPr>
                <w:rFonts w:cs="Arabic Transparent"/>
                <w:sz w:val="18"/>
                <w:szCs w:val="12"/>
                <w:rtl/>
              </w:rPr>
            </w:pPr>
            <w:r w:rsidRPr="007C1349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B24D9" w:rsidRPr="007C1349" w:rsidRDefault="007B24D9" w:rsidP="00A61932">
            <w:pPr>
              <w:spacing w:line="360" w:lineRule="auto"/>
              <w:rPr>
                <w:rFonts w:cs="AL-Mohanad"/>
                <w:b/>
                <w:bCs/>
                <w:sz w:val="2"/>
                <w:szCs w:val="2"/>
                <w:rtl/>
              </w:rPr>
            </w:pPr>
          </w:p>
          <w:p w:rsidR="007B24D9" w:rsidRPr="007C1349" w:rsidRDefault="007B24D9" w:rsidP="00A61932">
            <w:pPr>
              <w:spacing w:line="360" w:lineRule="auto"/>
              <w:rPr>
                <w:rFonts w:cs="AL-Mohanad"/>
                <w:b/>
                <w:bCs/>
                <w:sz w:val="21"/>
                <w:szCs w:val="21"/>
                <w:rtl/>
              </w:rPr>
            </w:pPr>
            <w:r w:rsidRPr="007C1349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الطالبة:                                                                                      رئيسة القسم:                                  </w:t>
            </w:r>
          </w:p>
          <w:p w:rsidR="007B24D9" w:rsidRPr="007C1349" w:rsidRDefault="007B24D9" w:rsidP="008C391D">
            <w:pPr>
              <w:spacing w:line="360" w:lineRule="auto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C1349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       الاســـم:</w:t>
            </w:r>
            <w:r w:rsidRPr="007C1349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C1349">
              <w:rPr>
                <w:rFonts w:cs="AL-Mohanad" w:hint="cs"/>
                <w:sz w:val="14"/>
                <w:szCs w:val="14"/>
                <w:rtl/>
              </w:rPr>
              <w:t>................................................</w:t>
            </w:r>
            <w:r w:rsidRPr="007C1349">
              <w:rPr>
                <w:rFonts w:cs="AL-Mohanad" w:hint="cs"/>
                <w:sz w:val="22"/>
                <w:szCs w:val="22"/>
                <w:rtl/>
              </w:rPr>
              <w:t xml:space="preserve">                                                </w:t>
            </w:r>
            <w:r w:rsidRPr="007C1349">
              <w:rPr>
                <w:rFonts w:cs="AL-Mohanad" w:hint="cs"/>
                <w:b/>
                <w:bCs/>
                <w:sz w:val="21"/>
                <w:szCs w:val="21"/>
                <w:rtl/>
              </w:rPr>
              <w:t>الاسـم:</w:t>
            </w:r>
            <w:r w:rsidRPr="007C1349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C1349">
              <w:rPr>
                <w:rFonts w:cs="AL-Mohanad" w:hint="cs"/>
                <w:sz w:val="14"/>
                <w:szCs w:val="14"/>
                <w:rtl/>
              </w:rPr>
              <w:t>....................................</w:t>
            </w:r>
            <w:r w:rsidRPr="007C1349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  <w:p w:rsidR="007B24D9" w:rsidRPr="007C1349" w:rsidRDefault="007B24D9" w:rsidP="00A61932">
            <w:pPr>
              <w:rPr>
                <w:rFonts w:cs="Arabic Transparent"/>
                <w:sz w:val="30"/>
                <w:rtl/>
              </w:rPr>
            </w:pPr>
            <w:r w:rsidRPr="007C1349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        التوقيع:</w:t>
            </w:r>
            <w:r w:rsidRPr="007C1349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C1349">
              <w:rPr>
                <w:rFonts w:cs="AL-Mohanad" w:hint="cs"/>
                <w:sz w:val="14"/>
                <w:szCs w:val="14"/>
                <w:rtl/>
              </w:rPr>
              <w:t>.......................................</w:t>
            </w:r>
            <w:r w:rsidRPr="007C1349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Pr="007C1349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                              التوقيع:</w:t>
            </w:r>
            <w:r w:rsidRPr="007C1349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C1349">
              <w:rPr>
                <w:rFonts w:cs="AL-Mohanad" w:hint="cs"/>
                <w:sz w:val="14"/>
                <w:szCs w:val="14"/>
                <w:rtl/>
              </w:rPr>
              <w:t>.............................</w:t>
            </w:r>
            <w:r w:rsidRPr="007C1349">
              <w:rPr>
                <w:rFonts w:cs="Arabic Transparent" w:hint="cs"/>
                <w:sz w:val="32"/>
                <w:szCs w:val="26"/>
                <w:rtl/>
              </w:rPr>
              <w:t xml:space="preserve">  </w:t>
            </w:r>
          </w:p>
        </w:tc>
      </w:tr>
    </w:tbl>
    <w:p w:rsidR="007B24D9" w:rsidRPr="007C1349" w:rsidRDefault="007B24D9" w:rsidP="007B24D9">
      <w:pPr>
        <w:spacing w:line="360" w:lineRule="auto"/>
        <w:jc w:val="both"/>
        <w:rPr>
          <w:sz w:val="22"/>
          <w:szCs w:val="22"/>
          <w:rtl/>
        </w:rPr>
      </w:pPr>
    </w:p>
    <w:p w:rsidR="008C391D" w:rsidRPr="007C1349" w:rsidRDefault="008C391D" w:rsidP="007B24D9">
      <w:pPr>
        <w:spacing w:line="360" w:lineRule="auto"/>
        <w:jc w:val="both"/>
        <w:rPr>
          <w:sz w:val="22"/>
          <w:szCs w:val="22"/>
          <w:rtl/>
        </w:rPr>
      </w:pPr>
    </w:p>
    <w:p w:rsidR="008C391D" w:rsidRPr="007C1349" w:rsidRDefault="008C391D" w:rsidP="007B24D9">
      <w:pPr>
        <w:spacing w:line="360" w:lineRule="auto"/>
        <w:jc w:val="both"/>
        <w:rPr>
          <w:sz w:val="22"/>
          <w:szCs w:val="22"/>
          <w:rtl/>
        </w:rPr>
      </w:pPr>
    </w:p>
    <w:p w:rsidR="008C391D" w:rsidRPr="007C1349" w:rsidRDefault="008C391D" w:rsidP="007B24D9">
      <w:pPr>
        <w:spacing w:line="360" w:lineRule="auto"/>
        <w:jc w:val="both"/>
        <w:rPr>
          <w:sz w:val="22"/>
          <w:szCs w:val="22"/>
          <w:rtl/>
        </w:rPr>
      </w:pPr>
    </w:p>
    <w:p w:rsidR="008C391D" w:rsidRPr="007C1349" w:rsidRDefault="008C391D" w:rsidP="007B24D9">
      <w:pPr>
        <w:spacing w:line="360" w:lineRule="auto"/>
        <w:jc w:val="both"/>
        <w:rPr>
          <w:sz w:val="22"/>
          <w:szCs w:val="22"/>
          <w:rtl/>
        </w:rPr>
      </w:pPr>
    </w:p>
    <w:p w:rsidR="008C391D" w:rsidRPr="007C1349" w:rsidRDefault="008C391D" w:rsidP="007B24D9">
      <w:pPr>
        <w:spacing w:line="360" w:lineRule="auto"/>
        <w:jc w:val="both"/>
        <w:rPr>
          <w:sz w:val="22"/>
          <w:szCs w:val="22"/>
          <w:rtl/>
        </w:rPr>
      </w:pPr>
    </w:p>
    <w:p w:rsidR="007B24D9" w:rsidRPr="007C1349" w:rsidRDefault="007B24D9" w:rsidP="007B24D9">
      <w:pPr>
        <w:spacing w:line="360" w:lineRule="auto"/>
        <w:jc w:val="both"/>
        <w:rPr>
          <w:sz w:val="22"/>
          <w:szCs w:val="22"/>
          <w:rtl/>
        </w:rPr>
      </w:pPr>
      <w:r w:rsidRPr="007C1349">
        <w:rPr>
          <w:rFonts w:cs="AL-Mohanad" w:hint="cs"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5FBDC" wp14:editId="288C0376">
                <wp:simplePos x="0" y="0"/>
                <wp:positionH relativeFrom="column">
                  <wp:posOffset>80010</wp:posOffset>
                </wp:positionH>
                <wp:positionV relativeFrom="paragraph">
                  <wp:posOffset>7471</wp:posOffset>
                </wp:positionV>
                <wp:extent cx="400050" cy="264795"/>
                <wp:effectExtent l="0" t="0" r="0" b="1905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D9" w:rsidRPr="00F03924" w:rsidRDefault="007B24D9" w:rsidP="007B24D9">
                            <w:r>
                              <w:rPr>
                                <w:rFonts w:hint="cs"/>
                                <w:rtl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27" type="#_x0000_t202" style="position:absolute;left:0;text-align:left;margin-left:6.3pt;margin-top:.6pt;width:31.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" filled="f" stroked="f">
                <v:textbox>
                  <w:txbxContent>
                    <w:p w:rsidR="007B24D9" w:rsidRPr="00F03924" w:rsidRDefault="007B24D9" w:rsidP="007B24D9">
                      <w:r>
                        <w:rPr>
                          <w:rFonts w:hint="cs"/>
                          <w:rtl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28"/>
        <w:bidiVisual/>
        <w:tblW w:w="104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B24D9" w:rsidRPr="007C1349" w:rsidTr="00A61932">
        <w:trPr>
          <w:trHeight w:val="261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B24D9" w:rsidRPr="007C1349" w:rsidRDefault="007B24D9" w:rsidP="00A61932">
            <w:pPr>
              <w:jc w:val="both"/>
              <w:rPr>
                <w:rFonts w:cs="Arabic Transparent"/>
                <w:sz w:val="12"/>
                <w:szCs w:val="12"/>
                <w:rtl/>
              </w:rPr>
            </w:pPr>
            <w:r w:rsidRPr="007C1349">
              <w:rPr>
                <w:rFonts w:cs="PT Bold Heading" w:hint="cs"/>
                <w:sz w:val="22"/>
                <w:szCs w:val="22"/>
                <w:rtl/>
              </w:rPr>
              <w:t xml:space="preserve">ثالثاً </w:t>
            </w:r>
            <w:r w:rsidRPr="007C1349">
              <w:rPr>
                <w:rFonts w:cs="PT Bold Heading"/>
                <w:sz w:val="22"/>
                <w:szCs w:val="22"/>
                <w:rtl/>
              </w:rPr>
              <w:t>–</w:t>
            </w:r>
            <w:r w:rsidRPr="007C1349">
              <w:rPr>
                <w:rFonts w:cs="PT Bold Heading" w:hint="cs"/>
                <w:sz w:val="22"/>
                <w:szCs w:val="22"/>
                <w:rtl/>
              </w:rPr>
              <w:t xml:space="preserve"> القرارات:</w:t>
            </w:r>
          </w:p>
        </w:tc>
      </w:tr>
      <w:tr w:rsidR="007B24D9" w:rsidRPr="007C1349" w:rsidTr="00A61932">
        <w:trPr>
          <w:trHeight w:val="4394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24D9" w:rsidRPr="007C1349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سعادة عميدة الدراسات العليا                                                                 </w:t>
            </w:r>
          </w:p>
          <w:p w:rsidR="007B24D9" w:rsidRPr="007C1349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نفيدكم بأن مجلس قسم 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>.............................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في جلسته رقم (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>..............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)  بتاريخ   /   /    14هـ قد أوصى بالموافقة على تأجيل دراسة طالبة الدراسات العليا / 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 xml:space="preserve">..........................................................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>وفقاً للمادة (22) من اللائحة الموحدة للدراسات العليا لمدة ( فصل / فصلين دراسيين).</w:t>
            </w:r>
          </w:p>
          <w:p w:rsidR="007B24D9" w:rsidRPr="007C1349" w:rsidRDefault="0086675D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>وبخطاب تأييد عميدة الكلية بالموافقة</w:t>
            </w:r>
            <w:r w:rsidR="007B24D9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رقم (</w:t>
            </w:r>
            <w:r w:rsidR="007B24D9" w:rsidRPr="007C1349">
              <w:rPr>
                <w:rFonts w:cs="AL-Mohanad" w:hint="cs"/>
                <w:sz w:val="12"/>
                <w:szCs w:val="12"/>
                <w:rtl/>
              </w:rPr>
              <w:t>.....................</w:t>
            </w:r>
            <w:r w:rsidR="007B24D9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>) بتاريخ   /   /    14هـ.</w:t>
            </w:r>
          </w:p>
          <w:p w:rsidR="007B24D9" w:rsidRPr="007C1349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  <w:p w:rsidR="007B24D9" w:rsidRPr="007C1349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4"/>
                <w:szCs w:val="4"/>
                <w:rtl/>
              </w:rPr>
            </w:pPr>
          </w:p>
          <w:p w:rsidR="007B24D9" w:rsidRPr="007C1349" w:rsidRDefault="007B24D9" w:rsidP="00A61932">
            <w:pPr>
              <w:spacing w:line="36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وكيلة الكلية للدراسات العليا :                                                               </w:t>
            </w:r>
            <w:r w:rsidR="007C1349">
              <w:rPr>
                <w:rFonts w:cs="AL-Mohanad"/>
                <w:b/>
                <w:bCs/>
                <w:sz w:val="20"/>
                <w:szCs w:val="20"/>
              </w:rPr>
              <w:t xml:space="preserve">            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عميدة الكلية:</w:t>
            </w:r>
          </w:p>
          <w:p w:rsidR="007B24D9" w:rsidRPr="007C1349" w:rsidRDefault="007B24D9" w:rsidP="008C391D">
            <w:pPr>
              <w:spacing w:line="360" w:lineRule="auto"/>
              <w:rPr>
                <w:rFonts w:cs="AL-Mohanad"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            الاســـم: 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>................................................</w:t>
            </w:r>
            <w:r w:rsidRPr="007C1349">
              <w:rPr>
                <w:rFonts w:cs="AL-Mohanad" w:hint="cs"/>
                <w:sz w:val="20"/>
                <w:szCs w:val="20"/>
                <w:rtl/>
              </w:rPr>
              <w:t xml:space="preserve">        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الاســـم: 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>..............................................</w:t>
            </w:r>
            <w:r w:rsidRPr="007C1349">
              <w:rPr>
                <w:rFonts w:cs="AL-Mohanad" w:hint="cs"/>
                <w:sz w:val="20"/>
                <w:szCs w:val="20"/>
                <w:rtl/>
              </w:rPr>
              <w:t xml:space="preserve">        </w:t>
            </w:r>
          </w:p>
          <w:p w:rsidR="007B24D9" w:rsidRPr="007C1349" w:rsidRDefault="007B24D9" w:rsidP="008C391D">
            <w:pPr>
              <w:spacing w:line="360" w:lineRule="auto"/>
              <w:rPr>
                <w:rFonts w:cs="AL-Mohanad"/>
                <w:sz w:val="12"/>
                <w:szCs w:val="12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التوقيع: 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 xml:space="preserve">...............................................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C1349">
              <w:rPr>
                <w:rFonts w:cs="AL-Mohanad"/>
                <w:b/>
                <w:bCs/>
                <w:sz w:val="20"/>
                <w:szCs w:val="20"/>
              </w:rPr>
              <w:t xml:space="preserve">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C1349">
              <w:rPr>
                <w:rFonts w:cs="AL-Mohanad"/>
                <w:b/>
                <w:bCs/>
                <w:sz w:val="20"/>
                <w:szCs w:val="20"/>
              </w:rPr>
              <w:t xml:space="preserve">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التوقيع : 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>..............................................</w:t>
            </w:r>
          </w:p>
          <w:p w:rsidR="007B24D9" w:rsidRPr="007C1349" w:rsidRDefault="007B24D9" w:rsidP="00A61932">
            <w:pPr>
              <w:spacing w:line="360" w:lineRule="auto"/>
              <w:rPr>
                <w:rFonts w:cs="AL-Mohanad"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التاريخ:    /    /    14هـ              </w:t>
            </w:r>
            <w:r w:rsidR="007C1349">
              <w:rPr>
                <w:rFonts w:cs="AL-Mohanad"/>
                <w:b/>
                <w:bCs/>
                <w:sz w:val="20"/>
                <w:szCs w:val="20"/>
              </w:rPr>
              <w:t xml:space="preserve">       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  التاريخ :    /    /    14هـ    </w:t>
            </w:r>
          </w:p>
        </w:tc>
      </w:tr>
      <w:tr w:rsidR="007B24D9" w:rsidRPr="007C1349" w:rsidTr="00A61932">
        <w:trPr>
          <w:trHeight w:val="2846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B24D9" w:rsidRPr="007C1349" w:rsidRDefault="007B24D9" w:rsidP="00A61932">
            <w:pPr>
              <w:rPr>
                <w:rFonts w:cs="AL-Mohanad"/>
                <w:b/>
                <w:bCs/>
                <w:sz w:val="22"/>
                <w:szCs w:val="22"/>
                <w:u w:val="single"/>
                <w:rtl/>
              </w:rPr>
            </w:pPr>
          </w:p>
          <w:p w:rsidR="007B24D9" w:rsidRPr="007C1349" w:rsidRDefault="007B24D9" w:rsidP="00A61932">
            <w:pPr>
              <w:rPr>
                <w:rFonts w:cs="AL-Mohanad"/>
                <w:b/>
                <w:bCs/>
                <w:sz w:val="22"/>
                <w:szCs w:val="22"/>
                <w:u w:val="single"/>
                <w:rtl/>
              </w:rPr>
            </w:pPr>
            <w:r w:rsidRPr="007C1349">
              <w:rPr>
                <w:rFonts w:cs="AL-Mohanad" w:hint="cs"/>
                <w:b/>
                <w:bCs/>
                <w:sz w:val="22"/>
                <w:szCs w:val="22"/>
                <w:u w:val="single"/>
                <w:rtl/>
              </w:rPr>
              <w:t xml:space="preserve">رأي المسؤولة من قبل عمادة الدراسات العليا </w:t>
            </w:r>
            <w:r w:rsidRPr="007C1349">
              <w:rPr>
                <w:rFonts w:cs="AL-Mohanad"/>
                <w:i/>
                <w:iCs/>
                <w:color w:val="993300"/>
                <w:sz w:val="18"/>
                <w:szCs w:val="18"/>
                <w:rtl/>
              </w:rPr>
              <w:t>*</w:t>
            </w:r>
          </w:p>
          <w:p w:rsidR="007B24D9" w:rsidRPr="007C1349" w:rsidRDefault="007B24D9" w:rsidP="00A61932">
            <w:pPr>
              <w:rPr>
                <w:rFonts w:cs="AL-Mohanad"/>
                <w:b/>
                <w:bCs/>
                <w:sz w:val="20"/>
                <w:szCs w:val="20"/>
                <w:u w:val="single"/>
                <w:rtl/>
              </w:rPr>
            </w:pPr>
          </w:p>
          <w:p w:rsidR="007B24D9" w:rsidRPr="007C1349" w:rsidRDefault="007B24D9" w:rsidP="00A61932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C1349">
              <w:rPr>
                <w:rFonts w:cs="AL-Mohanad"/>
                <w:b/>
                <w:bCs/>
                <w:sz w:val="21"/>
                <w:szCs w:val="21"/>
              </w:rPr>
              <w:t>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البيانات مستوفاة  </w:t>
            </w:r>
          </w:p>
          <w:p w:rsidR="007B24D9" w:rsidRPr="007C1349" w:rsidRDefault="007B24D9" w:rsidP="00A61932">
            <w:pPr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7C1349">
              <w:rPr>
                <w:rFonts w:cs="AL-Mohanad"/>
                <w:b/>
                <w:bCs/>
                <w:sz w:val="21"/>
                <w:szCs w:val="21"/>
              </w:rPr>
              <w:t>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إعادة الاستمارة لاستكمال </w:t>
            </w:r>
            <w:r w:rsidRPr="007C1349">
              <w:rPr>
                <w:rFonts w:cs="AL-Mohanad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7B24D9" w:rsidRPr="007C1349" w:rsidRDefault="007B24D9" w:rsidP="00A61932">
            <w:pPr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  <w:p w:rsidR="007B24D9" w:rsidRPr="007C1349" w:rsidRDefault="007B24D9" w:rsidP="00A61932">
            <w:pPr>
              <w:spacing w:line="360" w:lineRule="auto"/>
              <w:ind w:right="612"/>
              <w:jc w:val="right"/>
              <w:rPr>
                <w:rFonts w:cs="AL-Mohanad"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الاسـم: </w:t>
            </w:r>
            <w:r w:rsidRPr="007C1349">
              <w:rPr>
                <w:rFonts w:cs="AL-Mohanad" w:hint="cs"/>
                <w:sz w:val="10"/>
                <w:szCs w:val="10"/>
                <w:rtl/>
              </w:rPr>
              <w:t>..............................................</w:t>
            </w:r>
            <w:r w:rsidRPr="007C1349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</w:p>
          <w:p w:rsidR="007B24D9" w:rsidRPr="007C1349" w:rsidRDefault="007B24D9" w:rsidP="00A61932">
            <w:pPr>
              <w:spacing w:line="360" w:lineRule="auto"/>
              <w:ind w:right="612"/>
              <w:jc w:val="right"/>
              <w:rPr>
                <w:rFonts w:cs="AL-Mohanad"/>
                <w:sz w:val="22"/>
                <w:szCs w:val="22"/>
              </w:rPr>
            </w:pPr>
            <w:r w:rsidRPr="007C1349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التوقيع: </w:t>
            </w:r>
            <w:r w:rsidRPr="007C1349">
              <w:rPr>
                <w:rFonts w:cs="AL-Mohanad" w:hint="cs"/>
                <w:sz w:val="10"/>
                <w:szCs w:val="10"/>
                <w:rtl/>
              </w:rPr>
              <w:t>..............................................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 xml:space="preserve">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7C1349">
              <w:rPr>
                <w:rFonts w:cs="AL-Mohanad" w:hint="cs"/>
                <w:sz w:val="20"/>
                <w:szCs w:val="20"/>
                <w:rtl/>
              </w:rPr>
              <w:t xml:space="preserve">              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  <w:p w:rsidR="007B24D9" w:rsidRPr="007C1349" w:rsidRDefault="007B24D9" w:rsidP="00A61932">
            <w:pPr>
              <w:spacing w:line="360" w:lineRule="auto"/>
              <w:ind w:left="612" w:right="612"/>
              <w:jc w:val="right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التاريخ:      /      /     14هـ</w:t>
            </w:r>
          </w:p>
          <w:p w:rsidR="007B24D9" w:rsidRPr="007C1349" w:rsidRDefault="007B24D9" w:rsidP="00A61932">
            <w:pPr>
              <w:spacing w:line="360" w:lineRule="auto"/>
              <w:jc w:val="right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:rsidR="007B24D9" w:rsidRPr="007C1349" w:rsidRDefault="007B24D9" w:rsidP="007B24D9">
      <w:pPr>
        <w:spacing w:line="360" w:lineRule="auto"/>
        <w:jc w:val="both"/>
        <w:rPr>
          <w:sz w:val="22"/>
          <w:szCs w:val="22"/>
          <w:rtl/>
        </w:rPr>
      </w:pPr>
    </w:p>
    <w:p w:rsidR="007B24D9" w:rsidRPr="007C1349" w:rsidRDefault="007B24D9" w:rsidP="007B24D9">
      <w:pPr>
        <w:rPr>
          <w:rFonts w:cs="PT Bold Heading"/>
          <w:sz w:val="26"/>
          <w:szCs w:val="26"/>
          <w:rtl/>
        </w:rPr>
      </w:pPr>
      <w:r w:rsidRPr="007C1349">
        <w:rPr>
          <w:rFonts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9A577" wp14:editId="244D8732">
                <wp:simplePos x="0" y="0"/>
                <wp:positionH relativeFrom="column">
                  <wp:posOffset>2628900</wp:posOffset>
                </wp:positionH>
                <wp:positionV relativeFrom="paragraph">
                  <wp:posOffset>18415</wp:posOffset>
                </wp:positionV>
                <wp:extent cx="3543300" cy="285750"/>
                <wp:effectExtent l="0" t="0" r="0" b="635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D9" w:rsidRPr="00323C64" w:rsidRDefault="007B24D9" w:rsidP="007B24D9">
                            <w:pPr>
                              <w:rPr>
                                <w:rFonts w:cs="Fanan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</w:pPr>
                            <w:r w:rsidRPr="00323C64">
                              <w:rPr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Pr="00323C64"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 xml:space="preserve"> تعبأ بيانات </w:t>
                            </w:r>
                            <w:r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 xml:space="preserve">هذا الجزء </w:t>
                            </w:r>
                            <w:r w:rsidRPr="00323C64"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>من قبل عمادة الدراسات العليا .</w:t>
                            </w:r>
                          </w:p>
                          <w:p w:rsidR="007B24D9" w:rsidRDefault="007B24D9" w:rsidP="007B24D9">
                            <w:pPr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B24D9" w:rsidRPr="00B92DB6" w:rsidRDefault="007B24D9" w:rsidP="007B24D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29" type="#_x0000_t202" style="position:absolute;left:0;text-align:left;margin-left:207pt;margin-top:1.45pt;width:27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" filled="f" stroked="f">
                <v:textbox>
                  <w:txbxContent>
                    <w:p w:rsidR="007B24D9" w:rsidRPr="00323C64" w:rsidRDefault="007B24D9" w:rsidP="007B24D9">
                      <w:pPr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</w:pPr>
                      <w:r w:rsidRPr="00323C64">
                        <w:rPr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>*</w:t>
                      </w:r>
                      <w:r w:rsidRPr="00323C64"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 xml:space="preserve"> تعبأ بيانات </w:t>
                      </w:r>
                      <w:r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 xml:space="preserve">هذا الجزء </w:t>
                      </w:r>
                      <w:r w:rsidRPr="00323C64"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>من قبل عمادة الدراسات العليا .</w:t>
                      </w:r>
                    </w:p>
                    <w:p w:rsidR="007B24D9" w:rsidRDefault="007B24D9" w:rsidP="007B24D9">
                      <w:pP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</w:pPr>
                    </w:p>
                    <w:p w:rsidR="007B24D9" w:rsidRPr="00B92DB6" w:rsidRDefault="007B24D9" w:rsidP="007B24D9">
                      <w:pPr>
                        <w:rPr>
                          <w:rFonts w:hint="c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ED8" w:rsidRPr="007C1349" w:rsidRDefault="00EB6ED8" w:rsidP="007B24D9">
      <w:pPr>
        <w:rPr>
          <w:sz w:val="22"/>
          <w:szCs w:val="22"/>
          <w:rtl/>
        </w:rPr>
      </w:pPr>
    </w:p>
    <w:sectPr w:rsidR="00EB6ED8" w:rsidRPr="007C1349" w:rsidSect="00BE2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A6" w:rsidRDefault="00FD01A6" w:rsidP="00404100">
      <w:r>
        <w:separator/>
      </w:r>
    </w:p>
  </w:endnote>
  <w:endnote w:type="continuationSeparator" w:id="0">
    <w:p w:rsidR="00FD01A6" w:rsidRDefault="00FD01A6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C" w:rsidRDefault="003108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F2" w:rsidRDefault="001760F2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C" w:rsidRDefault="003108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A6" w:rsidRDefault="00FD01A6" w:rsidP="00404100">
      <w:r>
        <w:separator/>
      </w:r>
    </w:p>
  </w:footnote>
  <w:footnote w:type="continuationSeparator" w:id="0">
    <w:p w:rsidR="00FD01A6" w:rsidRDefault="00FD01A6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C" w:rsidRDefault="003108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1760F2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5168" behindDoc="1" locked="0" layoutInCell="1" allowOverlap="1" wp14:anchorId="099D4C18" wp14:editId="727CFB39">
          <wp:simplePos x="0" y="0"/>
          <wp:positionH relativeFrom="column">
            <wp:posOffset>-793115</wp:posOffset>
          </wp:positionH>
          <wp:positionV relativeFrom="paragraph">
            <wp:posOffset>-426234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02221D" w:rsidP="00404100">
    <w:pPr>
      <w:pStyle w:val="a3"/>
      <w:rPr>
        <w:rtl/>
      </w:rPr>
    </w:pPr>
    <w:r w:rsidRPr="0002221D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EED8FF" wp14:editId="75079FB3">
              <wp:simplePos x="0" y="0"/>
              <wp:positionH relativeFrom="column">
                <wp:posOffset>-391309</wp:posOffset>
              </wp:positionH>
              <wp:positionV relativeFrom="paragraph">
                <wp:posOffset>38100</wp:posOffset>
              </wp:positionV>
              <wp:extent cx="1647526" cy="292436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7526" cy="2924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21D" w:rsidRPr="00950C89" w:rsidRDefault="0002221D" w:rsidP="0002221D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-30.8pt;margin-top:3pt;width:129.75pt;height:23.0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" filled="f" stroked="f">
              <v:textbox>
                <w:txbxContent>
                  <w:p w:rsidR="0002221D" w:rsidRPr="00950C89" w:rsidRDefault="0002221D" w:rsidP="0002221D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Pr="0002221D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4826B" wp14:editId="795C106B">
              <wp:simplePos x="0" y="0"/>
              <wp:positionH relativeFrom="column">
                <wp:posOffset>3881755</wp:posOffset>
              </wp:positionH>
              <wp:positionV relativeFrom="paragraph">
                <wp:posOffset>65891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21D" w:rsidRPr="0002014F" w:rsidRDefault="0002221D" w:rsidP="0002221D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left:0;text-align:left;margin-left:305.65pt;margin-top:5.2pt;width:186.95pt;height:110.55pt;flip:x;z-index:251668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" filled="f" stroked="f">
              <v:textbox style="mso-fit-shape-to-text:t">
                <w:txbxContent>
                  <w:p w:rsidR="0002221D" w:rsidRPr="0002014F" w:rsidRDefault="0002221D" w:rsidP="0002221D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</w:p>
  <w:p w:rsidR="00974AFF" w:rsidRDefault="0002221D" w:rsidP="00404100">
    <w:pPr>
      <w:pStyle w:val="a3"/>
      <w:rPr>
        <w:noProof/>
      </w:rPr>
    </w:pPr>
    <w:r w:rsidRPr="0002221D"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917830" wp14:editId="69BCC8F7">
              <wp:simplePos x="0" y="0"/>
              <wp:positionH relativeFrom="column">
                <wp:posOffset>27844115</wp:posOffset>
              </wp:positionH>
              <wp:positionV relativeFrom="paragraph">
                <wp:posOffset>-9525</wp:posOffset>
              </wp:positionV>
              <wp:extent cx="2374265" cy="1403985"/>
              <wp:effectExtent l="0" t="0" r="0" b="0"/>
              <wp:wrapNone/>
              <wp:docPr id="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21D" w:rsidRPr="00950C89" w:rsidRDefault="0002221D" w:rsidP="0002221D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left:0;text-align:left;margin-left:2192.45pt;margin-top:-.75pt;width:186.95pt;height:110.55pt;flip:x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" filled="f" stroked="f">
              <v:textbox style="mso-fit-shape-to-text:t">
                <w:txbxContent>
                  <w:p w:rsidR="0002221D" w:rsidRPr="00950C89" w:rsidRDefault="0002221D" w:rsidP="0002221D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Pr="0002221D"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7F0217" wp14:editId="46801F38">
              <wp:simplePos x="0" y="0"/>
              <wp:positionH relativeFrom="column">
                <wp:posOffset>27844115</wp:posOffset>
              </wp:positionH>
              <wp:positionV relativeFrom="paragraph">
                <wp:posOffset>-27305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21D" w:rsidRPr="00950C89" w:rsidRDefault="0002221D" w:rsidP="0002221D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left:0;text-align:left;margin-left:2192.45pt;margin-top:-2.15pt;width:186.95pt;height:110.55pt;flip:x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" filled="f" stroked="f">
              <v:textbox style="mso-fit-shape-to-text:t">
                <w:txbxContent>
                  <w:p w:rsidR="0002221D" w:rsidRPr="00950C89" w:rsidRDefault="0002221D" w:rsidP="0002221D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="00A420AC">
      <w:rPr>
        <w:noProof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C3A92B7" wp14:editId="2E1B5B7C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971550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327749" w:rsidP="00C52FA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(8/</w:t>
                          </w:r>
                          <w:r w:rsidR="00C52FA9">
                            <w:rPr>
                              <w:rFonts w:hint="cs"/>
                              <w:rtl/>
                            </w:rPr>
                            <w:t xml:space="preserve"> ب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33" type="#_x0000_t202" style="position:absolute;left:0;text-align:left;margin-left:-12pt;margin-top:12.7pt;width:76.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" filled="f" stroked="f" strokeweight=".5pt">
              <v:textbox>
                <w:txbxContent>
                  <w:p w:rsidR="00A420AC" w:rsidRDefault="00327749" w:rsidP="00C52FA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(8/</w:t>
                    </w:r>
                    <w:r w:rsidR="00C52FA9">
                      <w:rPr>
                        <w:rFonts w:hint="cs"/>
                        <w:rtl/>
                      </w:rPr>
                      <w:t xml:space="preserve"> ب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31086C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24.95pt;margin-top:43pt;width:393.75pt;height:393.75pt;z-index:-251655168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C" w:rsidRDefault="003108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221D"/>
    <w:rsid w:val="00025EB0"/>
    <w:rsid w:val="000817F3"/>
    <w:rsid w:val="00095CB2"/>
    <w:rsid w:val="000C0067"/>
    <w:rsid w:val="000F00DE"/>
    <w:rsid w:val="00106C9B"/>
    <w:rsid w:val="001760F2"/>
    <w:rsid w:val="00176514"/>
    <w:rsid w:val="001D612C"/>
    <w:rsid w:val="001E0AF5"/>
    <w:rsid w:val="002322CA"/>
    <w:rsid w:val="00235F12"/>
    <w:rsid w:val="002C2827"/>
    <w:rsid w:val="002C7E0A"/>
    <w:rsid w:val="002E1BAF"/>
    <w:rsid w:val="0031086C"/>
    <w:rsid w:val="00323707"/>
    <w:rsid w:val="00327749"/>
    <w:rsid w:val="003711B7"/>
    <w:rsid w:val="00375303"/>
    <w:rsid w:val="003942F9"/>
    <w:rsid w:val="003C247B"/>
    <w:rsid w:val="003F5472"/>
    <w:rsid w:val="003F6946"/>
    <w:rsid w:val="00404100"/>
    <w:rsid w:val="00410654"/>
    <w:rsid w:val="00434DC3"/>
    <w:rsid w:val="00477CC6"/>
    <w:rsid w:val="004853AF"/>
    <w:rsid w:val="004C3649"/>
    <w:rsid w:val="004F4ABA"/>
    <w:rsid w:val="00503E88"/>
    <w:rsid w:val="005148DC"/>
    <w:rsid w:val="00593082"/>
    <w:rsid w:val="005C251A"/>
    <w:rsid w:val="005D0DB1"/>
    <w:rsid w:val="00610B30"/>
    <w:rsid w:val="00616AD9"/>
    <w:rsid w:val="006303D1"/>
    <w:rsid w:val="00653A31"/>
    <w:rsid w:val="00671876"/>
    <w:rsid w:val="006729FF"/>
    <w:rsid w:val="006B36D1"/>
    <w:rsid w:val="006B6F37"/>
    <w:rsid w:val="006B7AE8"/>
    <w:rsid w:val="006C64CC"/>
    <w:rsid w:val="006C7B56"/>
    <w:rsid w:val="006D2D55"/>
    <w:rsid w:val="007444C3"/>
    <w:rsid w:val="007A094C"/>
    <w:rsid w:val="007A66E0"/>
    <w:rsid w:val="007B24D9"/>
    <w:rsid w:val="007C1349"/>
    <w:rsid w:val="008242E5"/>
    <w:rsid w:val="008531EF"/>
    <w:rsid w:val="0086675D"/>
    <w:rsid w:val="00871D09"/>
    <w:rsid w:val="008B173C"/>
    <w:rsid w:val="008C391D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A0F24"/>
    <w:rsid w:val="00AA15A7"/>
    <w:rsid w:val="00AA6888"/>
    <w:rsid w:val="00AB2972"/>
    <w:rsid w:val="00B16BE2"/>
    <w:rsid w:val="00B3464D"/>
    <w:rsid w:val="00B764E0"/>
    <w:rsid w:val="00BC3E3A"/>
    <w:rsid w:val="00BE21D1"/>
    <w:rsid w:val="00C23BA9"/>
    <w:rsid w:val="00C26678"/>
    <w:rsid w:val="00C4779D"/>
    <w:rsid w:val="00C52FA9"/>
    <w:rsid w:val="00C8725B"/>
    <w:rsid w:val="00CA67A9"/>
    <w:rsid w:val="00CC4CD2"/>
    <w:rsid w:val="00CC7828"/>
    <w:rsid w:val="00CE1A3D"/>
    <w:rsid w:val="00D300FA"/>
    <w:rsid w:val="00D5494C"/>
    <w:rsid w:val="00DB3DD7"/>
    <w:rsid w:val="00DD64A3"/>
    <w:rsid w:val="00DE0F43"/>
    <w:rsid w:val="00E22196"/>
    <w:rsid w:val="00E30DC6"/>
    <w:rsid w:val="00E40618"/>
    <w:rsid w:val="00EA4405"/>
    <w:rsid w:val="00EB6ED8"/>
    <w:rsid w:val="00F25EC1"/>
    <w:rsid w:val="00F60E21"/>
    <w:rsid w:val="00F73442"/>
    <w:rsid w:val="00F9525A"/>
    <w:rsid w:val="00FD01A6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17F1-B878-4354-8CFC-90B667E5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6</cp:revision>
  <cp:lastPrinted>2014-12-10T09:20:00Z</cp:lastPrinted>
  <dcterms:created xsi:type="dcterms:W3CDTF">2017-12-10T09:53:00Z</dcterms:created>
  <dcterms:modified xsi:type="dcterms:W3CDTF">2019-10-29T07:06:00Z</dcterms:modified>
</cp:coreProperties>
</file>