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D2" w:rsidRPr="00CC4CD2" w:rsidRDefault="00CC4CD2" w:rsidP="00CC4CD2">
      <w:pPr>
        <w:jc w:val="center"/>
        <w:rPr>
          <w:rFonts w:cs="AL-Mohanad"/>
          <w:b/>
          <w:bCs/>
          <w:sz w:val="28"/>
          <w:szCs w:val="28"/>
          <w:rtl/>
        </w:rPr>
      </w:pPr>
      <w:bookmarkStart w:id="0" w:name="_GoBack"/>
      <w:bookmarkEnd w:id="0"/>
      <w:r w:rsidRPr="00CC4CD2">
        <w:rPr>
          <w:rFonts w:cs="AL-Mohanad" w:hint="cs"/>
          <w:b/>
          <w:bCs/>
          <w:sz w:val="28"/>
          <w:szCs w:val="28"/>
          <w:rtl/>
        </w:rPr>
        <w:t xml:space="preserve">بيان عن عضو هيئة التدريس </w:t>
      </w:r>
    </w:p>
    <w:p w:rsidR="00CC4CD2" w:rsidRPr="00CC4CD2" w:rsidRDefault="00CC4CD2" w:rsidP="00CC4CD2">
      <w:pPr>
        <w:jc w:val="center"/>
        <w:rPr>
          <w:rFonts w:cs="AL-Mohanad"/>
          <w:b/>
          <w:bCs/>
          <w:sz w:val="32"/>
          <w:szCs w:val="32"/>
        </w:rPr>
      </w:pPr>
      <w:r w:rsidRPr="00CC4CD2">
        <w:rPr>
          <w:rFonts w:cs="AL-Mohanad" w:hint="cs"/>
          <w:b/>
          <w:bCs/>
          <w:sz w:val="28"/>
          <w:szCs w:val="28"/>
          <w:rtl/>
        </w:rPr>
        <w:t>المرشح للإشراف أو مناقشة رسالة ماجستير / دكتوراه*</w:t>
      </w:r>
    </w:p>
    <w:tbl>
      <w:tblPr>
        <w:tblpPr w:leftFromText="180" w:rightFromText="180" w:vertAnchor="page" w:horzAnchor="margin" w:tblpXSpec="center" w:tblpY="4546"/>
        <w:bidiVisual/>
        <w:tblW w:w="102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7"/>
      </w:tblGrid>
      <w:tr w:rsidR="00CC4CD2" w:rsidRPr="00CC4CD2" w:rsidTr="00CC4CD2">
        <w:trPr>
          <w:trHeight w:val="9302"/>
        </w:trPr>
        <w:tc>
          <w:tcPr>
            <w:tcW w:w="102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C4CD2" w:rsidRPr="00CC4CD2" w:rsidRDefault="00CC4CD2" w:rsidP="00CC4CD2">
            <w:pPr>
              <w:ind w:left="720"/>
              <w:rPr>
                <w:rFonts w:ascii="Arial" w:hAnsi="Arial" w:cs="AL-Mohanad"/>
                <w:sz w:val="28"/>
                <w:szCs w:val="28"/>
              </w:rPr>
            </w:pPr>
          </w:p>
          <w:p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الاسم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: ............................................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</w:t>
            </w:r>
          </w:p>
          <w:p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الجنسية :......................................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...............................................................................................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</w:t>
            </w:r>
          </w:p>
          <w:p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الجامعة التي حصل 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منها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عل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ى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الدكتوراه: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............................................................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...........................................</w:t>
            </w:r>
          </w:p>
          <w:p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المرتبة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العلمية:              </w:t>
            </w:r>
            <w:r w:rsidRPr="00CC4CD2">
              <w:rPr>
                <w:rFonts w:hint="cs"/>
                <w:sz w:val="28"/>
                <w:szCs w:val="28"/>
                <w:rtl/>
              </w:rPr>
              <w:t>□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أستاذ مساعد              </w:t>
            </w:r>
            <w:r w:rsidRPr="00CC4CD2">
              <w:rPr>
                <w:rFonts w:hint="cs"/>
                <w:sz w:val="28"/>
                <w:szCs w:val="28"/>
                <w:rtl/>
              </w:rPr>
              <w:t>□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أستاذ مشارك                  </w:t>
            </w:r>
            <w:r w:rsidRPr="00CC4CD2">
              <w:rPr>
                <w:rFonts w:hint="cs"/>
                <w:sz w:val="28"/>
                <w:szCs w:val="28"/>
                <w:rtl/>
              </w:rPr>
              <w:t>□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أستـــاذ .</w:t>
            </w:r>
          </w:p>
          <w:p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تاريخ الحصول على 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المرتبة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العلمية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: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.............................................................................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.................</w:t>
            </w:r>
          </w:p>
          <w:p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التخصص الع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ـــ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ام :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</w:t>
            </w:r>
          </w:p>
          <w:p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التخصص الدقي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ـ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ق : 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  <w:p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</w:rPr>
            </w:pP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القسم الذي يتبعه العضو:......................................................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</w:t>
            </w:r>
          </w:p>
          <w:p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</w:rPr>
            </w:pP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الكلية: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...............................................................................................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</w:t>
            </w:r>
          </w:p>
          <w:p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</w:rPr>
            </w:pP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الجامعة أو المؤسسة العلمية التي يعمل بها: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...................................................................</w:t>
            </w:r>
          </w:p>
          <w:p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عدد رسائل الماجس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ـ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تير التي أشرف عليها :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.................................................................</w:t>
            </w:r>
          </w:p>
          <w:p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عدد رسائل 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الدكتوراه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التي أشرف عليها :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..............................................................................................................</w:t>
            </w:r>
          </w:p>
          <w:p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عدد الأبحاث التي تم نش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ـ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رها : 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.......................................................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..............................................</w:t>
            </w:r>
          </w:p>
          <w:p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تاريخ التعاقد مع 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المؤسسة العلمية (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ن كان متعاقداً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ً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)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: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</w:t>
            </w:r>
          </w:p>
          <w:p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عدد سنوات الإعارة المسموح له بها من جامعته إذا كان معاراً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ً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: 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....................................................</w:t>
            </w:r>
          </w:p>
          <w:p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موقف الكلية من تجديد عقده العام القادم : ...................................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</w:t>
            </w:r>
          </w:p>
          <w:p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</w:rPr>
            </w:pP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عدد الرسائل التي يشرف عليها 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في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جامعة الرياض ل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لبنات 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أو خارجها : 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</w:t>
            </w:r>
          </w:p>
          <w:p w:rsidR="00CC4CD2" w:rsidRPr="00CC4CD2" w:rsidRDefault="00CC4CD2" w:rsidP="00CC4CD2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L-Mohanad"/>
                <w:sz w:val="28"/>
                <w:szCs w:val="28"/>
              </w:rPr>
            </w:pP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العنوان: ص.ب  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 المدينة :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الرمز البريدي : 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</w:t>
            </w:r>
          </w:p>
          <w:p w:rsidR="00CC4CD2" w:rsidRPr="00CC4CD2" w:rsidRDefault="00CC4CD2" w:rsidP="00CC4CD2">
            <w:pPr>
              <w:spacing w:line="360" w:lineRule="auto"/>
              <w:ind w:left="360"/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هاتف عمل :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جوال :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البريد الإلكتروني :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</w:t>
            </w:r>
          </w:p>
          <w:p w:rsidR="00CC4CD2" w:rsidRPr="00CC4CD2" w:rsidRDefault="00CC4CD2" w:rsidP="00CC4CD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اسم العضو :</w:t>
            </w:r>
          </w:p>
          <w:p w:rsidR="00CC4CD2" w:rsidRPr="00CC4CD2" w:rsidRDefault="00CC4CD2" w:rsidP="00CC4CD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التوقيع:</w:t>
            </w:r>
          </w:p>
          <w:p w:rsidR="00CC4CD2" w:rsidRPr="00614851" w:rsidRDefault="00CC4CD2" w:rsidP="00614851">
            <w:pPr>
              <w:rPr>
                <w:rFonts w:ascii="Arial" w:hAnsi="Arial" w:cs="AL-Mohanad"/>
                <w:sz w:val="28"/>
                <w:szCs w:val="28"/>
              </w:rPr>
            </w:pP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التاريخ:</w:t>
            </w:r>
          </w:p>
        </w:tc>
      </w:tr>
    </w:tbl>
    <w:p w:rsidR="00CC4CD2" w:rsidRPr="00CC4CD2" w:rsidRDefault="00CC4CD2" w:rsidP="00CC4CD2">
      <w:pPr>
        <w:rPr>
          <w:rFonts w:cs="AL-Mohanad"/>
          <w:b/>
          <w:bCs/>
          <w:sz w:val="32"/>
          <w:rtl/>
        </w:rPr>
      </w:pPr>
    </w:p>
    <w:p w:rsidR="00EB6ED8" w:rsidRPr="00CC4CD2" w:rsidRDefault="00CC4CD2" w:rsidP="00CC4CD2">
      <w:pPr>
        <w:rPr>
          <w:rFonts w:cs="AL-Mohanad"/>
          <w:b/>
          <w:bCs/>
          <w:sz w:val="32"/>
          <w:rtl/>
        </w:rPr>
      </w:pPr>
      <w:r w:rsidRPr="00CC4CD2">
        <w:rPr>
          <w:rFonts w:cs="AL-Mohanad"/>
          <w:i/>
          <w:iCs/>
          <w:rtl/>
        </w:rPr>
        <w:t>*</w:t>
      </w:r>
      <w:r w:rsidRPr="00CC4CD2">
        <w:rPr>
          <w:rFonts w:ascii="Arial" w:hAnsi="Arial" w:cs="AL-Mohanad" w:hint="cs"/>
          <w:i/>
          <w:iCs/>
          <w:rtl/>
        </w:rPr>
        <w:t xml:space="preserve"> تعبأ البيانات من قِبل العضو المقترح للإشراف .</w:t>
      </w:r>
    </w:p>
    <w:sectPr w:rsidR="00EB6ED8" w:rsidRPr="00CC4CD2" w:rsidSect="00BE21D1">
      <w:headerReference w:type="default" r:id="rId8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D7" w:rsidRDefault="007F4ED7" w:rsidP="00404100">
      <w:r>
        <w:separator/>
      </w:r>
    </w:p>
  </w:endnote>
  <w:endnote w:type="continuationSeparator" w:id="0">
    <w:p w:rsidR="007F4ED7" w:rsidRDefault="007F4ED7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Neo Sans W23">
    <w:panose1 w:val="020B0504030504040204"/>
    <w:charset w:val="00"/>
    <w:family w:val="swiss"/>
    <w:pitch w:val="variable"/>
    <w:sig w:usb0="800020AF" w:usb1="C000A04A" w:usb2="00000008" w:usb3="00000000" w:csb0="0000004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D7" w:rsidRDefault="007F4ED7" w:rsidP="00404100">
      <w:r>
        <w:separator/>
      </w:r>
    </w:p>
  </w:footnote>
  <w:footnote w:type="continuationSeparator" w:id="0">
    <w:p w:rsidR="007F4ED7" w:rsidRDefault="007F4ED7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220B59" w:rsidP="00404100">
    <w:pPr>
      <w:pStyle w:val="a3"/>
      <w:tabs>
        <w:tab w:val="clear" w:pos="4153"/>
        <w:tab w:val="clear" w:pos="8306"/>
      </w:tabs>
      <w:rPr>
        <w:rtl/>
      </w:rPr>
    </w:pPr>
    <w:r>
      <w:rPr>
        <w:rFonts w:hint="cs"/>
        <w:noProof/>
      </w:rPr>
      <w:drawing>
        <wp:anchor distT="0" distB="0" distL="114300" distR="114300" simplePos="0" relativeHeight="251656192" behindDoc="1" locked="0" layoutInCell="1" allowOverlap="1" wp14:anchorId="1404D631" wp14:editId="1899DC9C">
          <wp:simplePos x="0" y="0"/>
          <wp:positionH relativeFrom="column">
            <wp:posOffset>-828675</wp:posOffset>
          </wp:positionH>
          <wp:positionV relativeFrom="paragraph">
            <wp:posOffset>-398780</wp:posOffset>
          </wp:positionV>
          <wp:extent cx="7457440" cy="17907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للوكالات وادارات الجامعة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413"/>
                  <a:stretch/>
                </pic:blipFill>
                <pic:spPr bwMode="auto">
                  <a:xfrm>
                    <a:off x="0" y="0"/>
                    <a:ext cx="7457440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1C3DF6" w:rsidP="00404100">
    <w:pPr>
      <w:pStyle w:val="a3"/>
      <w:rPr>
        <w:rtl/>
      </w:rPr>
    </w:pPr>
    <w:r w:rsidRPr="001C3DF6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43E4E" wp14:editId="2126F9D9">
              <wp:simplePos x="0" y="0"/>
              <wp:positionH relativeFrom="column">
                <wp:posOffset>-1063625</wp:posOffset>
              </wp:positionH>
              <wp:positionV relativeFrom="paragraph">
                <wp:posOffset>53975</wp:posOffset>
              </wp:positionV>
              <wp:extent cx="2374265" cy="140398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3DF6" w:rsidRPr="00950C89" w:rsidRDefault="001C3DF6" w:rsidP="001C3DF6">
                          <w:pPr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</w:pPr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Deanship of </w:t>
                          </w:r>
                          <w:proofErr w:type="spellStart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>Gradute</w:t>
                          </w:r>
                          <w:proofErr w:type="spellEnd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83.75pt;margin-top:4.25pt;width:186.95pt;height:110.55pt;flip:x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" filled="f" stroked="f">
              <v:textbox style="mso-fit-shape-to-text:t">
                <w:txbxContent>
                  <w:p w:rsidR="001C3DF6" w:rsidRPr="00950C89" w:rsidRDefault="001C3DF6" w:rsidP="001C3DF6">
                    <w:pPr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</w:pPr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Deanship of </w:t>
                    </w:r>
                    <w:proofErr w:type="spellStart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>Gradute</w:t>
                    </w:r>
                    <w:proofErr w:type="spellEnd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 Studies</w:t>
                    </w:r>
                  </w:p>
                </w:txbxContent>
              </v:textbox>
            </v:shape>
          </w:pict>
        </mc:Fallback>
      </mc:AlternateContent>
    </w:r>
    <w:r w:rsidRPr="001C3DF6"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BC3FF3" wp14:editId="4EEE0074">
              <wp:simplePos x="0" y="0"/>
              <wp:positionH relativeFrom="column">
                <wp:posOffset>3815080</wp:posOffset>
              </wp:positionH>
              <wp:positionV relativeFrom="paragraph">
                <wp:posOffset>80010</wp:posOffset>
              </wp:positionV>
              <wp:extent cx="2374265" cy="140398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3DF6" w:rsidRPr="0002014F" w:rsidRDefault="001C3DF6" w:rsidP="001C3DF6">
                          <w:pPr>
                            <w:rPr>
                              <w:b/>
                              <w:bCs/>
                              <w:color w:val="469698"/>
                              <w:sz w:val="22"/>
                              <w:szCs w:val="22"/>
                            </w:rPr>
                          </w:pPr>
                          <w:r w:rsidRPr="0002014F">
                            <w:rPr>
                              <w:rFonts w:cs="PNU" w:hint="cs"/>
                              <w:b/>
                              <w:bCs/>
                              <w:noProof/>
                              <w:color w:val="469698"/>
                              <w:sz w:val="22"/>
                              <w:szCs w:val="22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00.4pt;margin-top:6.3pt;width:186.95pt;height:110.55pt;flip:x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" filled="f" stroked="f">
              <v:textbox style="mso-fit-shape-to-text:t">
                <w:txbxContent>
                  <w:p w:rsidR="001C3DF6" w:rsidRPr="0002014F" w:rsidRDefault="001C3DF6" w:rsidP="001C3DF6">
                    <w:pPr>
                      <w:rPr>
                        <w:b/>
                        <w:bCs/>
                        <w:color w:val="469698"/>
                        <w:sz w:val="22"/>
                        <w:szCs w:val="22"/>
                      </w:rPr>
                    </w:pPr>
                    <w:r w:rsidRPr="0002014F">
                      <w:rPr>
                        <w:rFonts w:cs="PNU" w:hint="cs"/>
                        <w:b/>
                        <w:bCs/>
                        <w:noProof/>
                        <w:color w:val="469698"/>
                        <w:sz w:val="22"/>
                        <w:szCs w:val="22"/>
                        <w:rtl/>
                      </w:rPr>
                      <w:t>عمادة الدراسات العليا</w:t>
                    </w:r>
                  </w:p>
                </w:txbxContent>
              </v:textbox>
            </v:shape>
          </w:pict>
        </mc:Fallback>
      </mc:AlternateContent>
    </w:r>
  </w:p>
  <w:p w:rsidR="00974AFF" w:rsidRDefault="00A420AC" w:rsidP="00404100">
    <w:pPr>
      <w:pStyle w:val="a3"/>
      <w:rPr>
        <w:noProof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C9B140" wp14:editId="02A186CC">
              <wp:simplePos x="0" y="0"/>
              <wp:positionH relativeFrom="column">
                <wp:posOffset>-152400</wp:posOffset>
              </wp:positionH>
              <wp:positionV relativeFrom="paragraph">
                <wp:posOffset>161290</wp:posOffset>
              </wp:positionV>
              <wp:extent cx="809625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A420AC" w:rsidP="00CC4CD2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</w:t>
                          </w:r>
                          <w:r w:rsidR="00CC4CD2">
                            <w:rPr>
                              <w:rFonts w:hint="cs"/>
                              <w:rtl/>
                            </w:rPr>
                            <w:t>2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1/1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-12pt;margin-top:12.7pt;width:63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" filled="f" stroked="f" strokeweight=".5pt">
              <v:textbox>
                <w:txbxContent>
                  <w:p w:rsidR="00A420AC" w:rsidRDefault="00A420AC" w:rsidP="00CC4CD2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>(</w:t>
                    </w:r>
                    <w:r w:rsidR="00CC4CD2">
                      <w:rPr>
                        <w:rFonts w:hint="cs"/>
                        <w:rtl/>
                      </w:rPr>
                      <w:t>2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  <w:p w:rsidR="00A420AC" w:rsidRDefault="00A420AC" w:rsidP="00A420AC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1/1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04100" w:rsidRPr="00404100" w:rsidRDefault="00EB3474" w:rsidP="004041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8" type="#_x0000_t75" style="position:absolute;left:0;text-align:left;margin-left:0;margin-top:0;width:451.05pt;height:451.05pt;z-index:-251656192;mso-position-horizontal:center;mso-position-horizontal-relative:margin;mso-position-vertical:center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25EB0"/>
    <w:rsid w:val="000817F3"/>
    <w:rsid w:val="000C0067"/>
    <w:rsid w:val="000F00DE"/>
    <w:rsid w:val="001C3DF6"/>
    <w:rsid w:val="001D612C"/>
    <w:rsid w:val="001E0AF5"/>
    <w:rsid w:val="00220B59"/>
    <w:rsid w:val="002322CA"/>
    <w:rsid w:val="00235F12"/>
    <w:rsid w:val="002C2827"/>
    <w:rsid w:val="002C7E0A"/>
    <w:rsid w:val="002E1BAF"/>
    <w:rsid w:val="00323707"/>
    <w:rsid w:val="003711B7"/>
    <w:rsid w:val="00375303"/>
    <w:rsid w:val="003942F9"/>
    <w:rsid w:val="003C247B"/>
    <w:rsid w:val="003F6946"/>
    <w:rsid w:val="00404100"/>
    <w:rsid w:val="00410654"/>
    <w:rsid w:val="00434DC3"/>
    <w:rsid w:val="004853AF"/>
    <w:rsid w:val="004C3649"/>
    <w:rsid w:val="004F27D0"/>
    <w:rsid w:val="00503E88"/>
    <w:rsid w:val="005148DC"/>
    <w:rsid w:val="00593082"/>
    <w:rsid w:val="005A3472"/>
    <w:rsid w:val="005C251A"/>
    <w:rsid w:val="005D0DB1"/>
    <w:rsid w:val="00610B30"/>
    <w:rsid w:val="00614851"/>
    <w:rsid w:val="00616AD9"/>
    <w:rsid w:val="00653A31"/>
    <w:rsid w:val="00671876"/>
    <w:rsid w:val="006729FF"/>
    <w:rsid w:val="006B36D1"/>
    <w:rsid w:val="006B6F37"/>
    <w:rsid w:val="006C64CC"/>
    <w:rsid w:val="006C7B56"/>
    <w:rsid w:val="006D2D55"/>
    <w:rsid w:val="007444C3"/>
    <w:rsid w:val="007A094C"/>
    <w:rsid w:val="007A66E0"/>
    <w:rsid w:val="007F4ED7"/>
    <w:rsid w:val="008242E5"/>
    <w:rsid w:val="008531EF"/>
    <w:rsid w:val="00871D09"/>
    <w:rsid w:val="008B173C"/>
    <w:rsid w:val="008E3552"/>
    <w:rsid w:val="008E5DA6"/>
    <w:rsid w:val="008F12DB"/>
    <w:rsid w:val="008F5570"/>
    <w:rsid w:val="00912DCD"/>
    <w:rsid w:val="00932FA1"/>
    <w:rsid w:val="00963D69"/>
    <w:rsid w:val="00973153"/>
    <w:rsid w:val="00974AFF"/>
    <w:rsid w:val="009B077A"/>
    <w:rsid w:val="009C6EE2"/>
    <w:rsid w:val="009C7CE3"/>
    <w:rsid w:val="00A14584"/>
    <w:rsid w:val="00A420AC"/>
    <w:rsid w:val="00A56B64"/>
    <w:rsid w:val="00A8232D"/>
    <w:rsid w:val="00AA0F24"/>
    <w:rsid w:val="00AA15A7"/>
    <w:rsid w:val="00AA6888"/>
    <w:rsid w:val="00B16BE2"/>
    <w:rsid w:val="00B3464D"/>
    <w:rsid w:val="00BC3E3A"/>
    <w:rsid w:val="00BE21D1"/>
    <w:rsid w:val="00C23BA9"/>
    <w:rsid w:val="00C26678"/>
    <w:rsid w:val="00CA67A9"/>
    <w:rsid w:val="00CC3698"/>
    <w:rsid w:val="00CC4CD2"/>
    <w:rsid w:val="00CC7828"/>
    <w:rsid w:val="00D300FA"/>
    <w:rsid w:val="00D5494C"/>
    <w:rsid w:val="00DB3DD7"/>
    <w:rsid w:val="00DD64A3"/>
    <w:rsid w:val="00DE0F43"/>
    <w:rsid w:val="00E22196"/>
    <w:rsid w:val="00E30DC6"/>
    <w:rsid w:val="00E40618"/>
    <w:rsid w:val="00EB3474"/>
    <w:rsid w:val="00EB6ED8"/>
    <w:rsid w:val="00F25EC1"/>
    <w:rsid w:val="00F60E21"/>
    <w:rsid w:val="00F77B1E"/>
    <w:rsid w:val="00F9525A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Mshail Mut. Alhathal</cp:lastModifiedBy>
  <cp:revision>7</cp:revision>
  <cp:lastPrinted>2014-12-10T09:20:00Z</cp:lastPrinted>
  <dcterms:created xsi:type="dcterms:W3CDTF">2017-12-10T10:00:00Z</dcterms:created>
  <dcterms:modified xsi:type="dcterms:W3CDTF">2019-10-29T07:04:00Z</dcterms:modified>
</cp:coreProperties>
</file>