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B2" w:rsidRDefault="00095CB2" w:rsidP="00095CB2">
      <w:pPr>
        <w:ind w:hanging="630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كلية :.............................................</w:t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  <w:t xml:space="preserve">     </w:t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  <w:t xml:space="preserve">  1/2</w:t>
      </w:r>
    </w:p>
    <w:p w:rsidR="00095CB2" w:rsidRPr="00095CB2" w:rsidRDefault="00095CB2" w:rsidP="00095CB2">
      <w:pPr>
        <w:jc w:val="center"/>
        <w:rPr>
          <w:rFonts w:cs="AL-Mohanad"/>
          <w:b/>
          <w:bCs/>
          <w:sz w:val="32"/>
          <w:szCs w:val="32"/>
          <w:rtl/>
        </w:rPr>
      </w:pPr>
      <w:bookmarkStart w:id="0" w:name="_GoBack"/>
      <w:r w:rsidRPr="00095CB2">
        <w:rPr>
          <w:rFonts w:cs="AL-Mohanad" w:hint="cs"/>
          <w:b/>
          <w:bCs/>
          <w:sz w:val="32"/>
          <w:szCs w:val="32"/>
          <w:rtl/>
        </w:rPr>
        <w:t>تغيير المشرف / المشرفين على بحث (ماجستير/ دكتوراه) *</w:t>
      </w:r>
    </w:p>
    <w:tbl>
      <w:tblPr>
        <w:bidiVisual/>
        <w:tblW w:w="10440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95CB2" w:rsidRPr="008D1514" w:rsidTr="00A61932">
        <w:trPr>
          <w:trHeight w:val="312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bookmarkEnd w:id="0"/>
          <w:p w:rsidR="00095CB2" w:rsidRPr="00C323B0" w:rsidRDefault="00095CB2" w:rsidP="00A61932">
            <w:pPr>
              <w:jc w:val="both"/>
              <w:rPr>
                <w:rFonts w:cs="AL-Mohanad"/>
                <w:sz w:val="20"/>
                <w:szCs w:val="20"/>
                <w:rtl/>
              </w:rPr>
            </w:pPr>
            <w:r w:rsidRPr="00C323B0">
              <w:rPr>
                <w:rFonts w:cs="AL-Mohanad" w:hint="cs"/>
                <w:rtl/>
              </w:rPr>
              <w:t>أولاً - بيانات خاصة بالطالبة :</w:t>
            </w:r>
          </w:p>
        </w:tc>
      </w:tr>
      <w:tr w:rsidR="00095CB2" w:rsidRPr="008D1514" w:rsidTr="00A61932">
        <w:trPr>
          <w:trHeight w:val="366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95CB2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اسم الطالبة :</w:t>
            </w:r>
            <w:r w:rsidRPr="00C323B0">
              <w:rPr>
                <w:rFonts w:cs="AL-Mohanad" w:hint="cs"/>
                <w:b/>
                <w:bCs/>
                <w:sz w:val="30"/>
                <w:rtl/>
              </w:rPr>
              <w:t xml:space="preserve">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sz w:val="20"/>
                <w:szCs w:val="14"/>
                <w:rtl/>
              </w:rPr>
              <w:t xml:space="preserve">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الرقم الجامعي:</w:t>
            </w:r>
          </w:p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06223">
              <w:rPr>
                <w:b/>
                <w:bCs/>
                <w:sz w:val="21"/>
                <w:szCs w:val="21"/>
              </w:rPr>
              <w:t></w:t>
            </w:r>
            <w:r>
              <w:rPr>
                <w:b/>
                <w:bCs/>
                <w:sz w:val="21"/>
                <w:szCs w:val="21"/>
              </w:rPr>
              <w:t xml:space="preserve">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معيدة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محاضر    </w:t>
            </w:r>
            <w:r>
              <w:rPr>
                <w:rFonts w:hint="cs"/>
                <w:b/>
                <w:bCs/>
                <w:sz w:val="21"/>
                <w:szCs w:val="21"/>
                <w:rtl/>
              </w:rPr>
              <w:t xml:space="preserve">             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موظفة تابعة لوزارة الخدمة المدنية    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>دارسة من الخارج</w:t>
            </w:r>
          </w:p>
        </w:tc>
      </w:tr>
      <w:tr w:rsidR="00095CB2" w:rsidRPr="008D1514" w:rsidTr="00A61932">
        <w:trPr>
          <w:trHeight w:val="367"/>
        </w:trPr>
        <w:tc>
          <w:tcPr>
            <w:tcW w:w="104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الدرجة العلمية المقيدة بها: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C323B0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ماجستير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C323B0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دكتوراه</w:t>
            </w:r>
          </w:p>
        </w:tc>
      </w:tr>
      <w:tr w:rsidR="00095CB2" w:rsidRPr="008D1514" w:rsidTr="00A61932">
        <w:trPr>
          <w:trHeight w:val="367"/>
        </w:trPr>
        <w:tc>
          <w:tcPr>
            <w:tcW w:w="10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التخصص:</w:t>
            </w:r>
          </w:p>
        </w:tc>
      </w:tr>
      <w:tr w:rsidR="00095CB2" w:rsidRPr="008D1514" w:rsidTr="00A61932">
        <w:trPr>
          <w:trHeight w:val="367"/>
        </w:trPr>
        <w:tc>
          <w:tcPr>
            <w:tcW w:w="10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1"/>
                <w:szCs w:val="21"/>
                <w:rtl/>
              </w:rPr>
              <w:t>القسم الذي تتبعه الطالبة دراسياً :</w:t>
            </w:r>
            <w:r w:rsidRPr="00C323B0">
              <w:rPr>
                <w:rFonts w:cs="AL-Mohanad" w:hint="cs"/>
                <w:b/>
                <w:bCs/>
                <w:sz w:val="30"/>
                <w:rtl/>
              </w:rPr>
              <w:t xml:space="preserve">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 xml:space="preserve">...................................................................... </w:t>
            </w:r>
          </w:p>
        </w:tc>
      </w:tr>
      <w:tr w:rsidR="00095CB2" w:rsidRPr="008D1514" w:rsidTr="00A61932">
        <w:trPr>
          <w:trHeight w:val="614"/>
        </w:trPr>
        <w:tc>
          <w:tcPr>
            <w:tcW w:w="1044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5CB2" w:rsidRPr="00C323B0" w:rsidRDefault="00095CB2" w:rsidP="00A61932">
            <w:pPr>
              <w:jc w:val="both"/>
              <w:rPr>
                <w:rFonts w:cs="AL-Mohanad"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تحدد جهة عمل الطالبة إن كانت </w:t>
            </w:r>
            <w:proofErr w:type="spellStart"/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مبتعثة</w:t>
            </w:r>
            <w:proofErr w:type="spellEnd"/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دراسياً :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كلية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:</w:t>
            </w:r>
            <w:r w:rsidRPr="00C323B0">
              <w:rPr>
                <w:rFonts w:cs="AL-Mohanad" w:hint="cs"/>
                <w:b/>
                <w:bCs/>
                <w:sz w:val="30"/>
                <w:rtl/>
              </w:rPr>
              <w:t xml:space="preserve">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 xml:space="preserve">....................................................... </w:t>
            </w:r>
            <w:r w:rsidRPr="00C323B0">
              <w:rPr>
                <w:rFonts w:cs="AL-Mohanad" w:hint="cs"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ال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جامعة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:</w:t>
            </w:r>
            <w:r w:rsidRPr="00C323B0">
              <w:rPr>
                <w:rFonts w:cs="AL-Mohanad" w:hint="cs"/>
                <w:b/>
                <w:bCs/>
                <w:sz w:val="30"/>
                <w:rtl/>
              </w:rPr>
              <w:t xml:space="preserve">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.................................................................</w:t>
            </w:r>
          </w:p>
          <w:p w:rsidR="00095CB2" w:rsidRPr="00C323B0" w:rsidRDefault="00095CB2" w:rsidP="00A61932">
            <w:pPr>
              <w:jc w:val="both"/>
              <w:rPr>
                <w:rFonts w:cs="AL-Mohanad"/>
                <w:sz w:val="20"/>
                <w:szCs w:val="14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التعليم العام /</w:t>
            </w:r>
            <w:r w:rsidRPr="00C323B0">
              <w:rPr>
                <w:rFonts w:cs="AL-Mohanad" w:hint="cs"/>
                <w:sz w:val="22"/>
                <w:szCs w:val="16"/>
                <w:rtl/>
              </w:rPr>
              <w:t xml:space="preserve">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..............................................................................................</w:t>
            </w:r>
          </w:p>
        </w:tc>
      </w:tr>
      <w:tr w:rsidR="00095CB2" w:rsidRPr="008D1514" w:rsidTr="00A61932">
        <w:trPr>
          <w:trHeight w:val="737"/>
        </w:trPr>
        <w:tc>
          <w:tcPr>
            <w:tcW w:w="10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5CB2" w:rsidRPr="00613172" w:rsidRDefault="00095CB2" w:rsidP="00A61932">
            <w:pPr>
              <w:rPr>
                <w:rFonts w:cs="AL-Mohanad"/>
                <w:b/>
                <w:bCs/>
                <w:sz w:val="12"/>
                <w:szCs w:val="6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الالتحاق بالبرنامج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: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الفصل الدراسي: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095CB2" w:rsidRDefault="00095CB2" w:rsidP="00A61932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فصل الانتهاء من المقررات المنهجية:                   الفصل الدراسي: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العام:       14 /    14هـ        </w:t>
            </w:r>
          </w:p>
          <w:p w:rsidR="00095CB2" w:rsidRPr="000629BD" w:rsidRDefault="00095CB2" w:rsidP="00A61932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نهاية المدة النظامية: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الفصل الدراسي: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095CB2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عدد الفصول الدراسية التي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أجلتها سابقاً:</w:t>
            </w:r>
          </w:p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       1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>.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رقم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خطاب 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موافقة العمادة :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       2.</w:t>
            </w:r>
            <w:r>
              <w:rPr>
                <w:rFonts w:cs="AL-Mohanad" w:hint="cs"/>
                <w:sz w:val="20"/>
                <w:szCs w:val="14"/>
                <w:rtl/>
              </w:rPr>
              <w:t xml:space="preserve"> .............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رقم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خطاب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موافقة العمادة :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       3.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 xml:space="preserve"> ..........................................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رقم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خطاب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موافقة العمادة :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095CB2" w:rsidRPr="00C323B0" w:rsidRDefault="00095CB2" w:rsidP="00A61932">
            <w:pPr>
              <w:jc w:val="both"/>
              <w:rPr>
                <w:rFonts w:cs="AL-Mohanad"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       4.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 xml:space="preserve"> ..........................................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رقم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خطاب 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موافقة العمادة :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التاريخ    /   /    14هـ                                    </w:t>
            </w:r>
          </w:p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>عدد الفصول الممنوحة للطالبة ك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رصة إضافية : </w:t>
            </w:r>
          </w:p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        1.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رقم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خطاب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ال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موافقة: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>التاريخ    /   /    14هـ</w:t>
            </w:r>
          </w:p>
          <w:p w:rsidR="00095CB2" w:rsidRPr="00C323B0" w:rsidRDefault="00095CB2" w:rsidP="00A61932">
            <w:pPr>
              <w:rPr>
                <w:rFonts w:cs="AL-Mohanad"/>
                <w:b/>
                <w:bCs/>
                <w:sz w:val="16"/>
                <w:szCs w:val="10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        2.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رقم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خطاب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ال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>موافقة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: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>التاريخ    /   /    14هـ</w:t>
            </w:r>
            <w:r w:rsidRPr="00C323B0">
              <w:rPr>
                <w:rFonts w:cs="AL-Mohanad" w:hint="cs"/>
                <w:b/>
                <w:bCs/>
                <w:sz w:val="16"/>
                <w:szCs w:val="10"/>
                <w:rtl/>
              </w:rPr>
              <w:t xml:space="preserve"> </w:t>
            </w:r>
          </w:p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9"/>
                <w:szCs w:val="9"/>
                <w:rtl/>
              </w:rPr>
            </w:pPr>
          </w:p>
        </w:tc>
      </w:tr>
      <w:tr w:rsidR="00095CB2" w:rsidRPr="008D1514" w:rsidTr="00A61932">
        <w:trPr>
          <w:trHeight w:val="331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5CB2" w:rsidRPr="00C323B0" w:rsidRDefault="00095CB2" w:rsidP="00A61932">
            <w:pPr>
              <w:jc w:val="both"/>
              <w:rPr>
                <w:rFonts w:cs="AL-Mohanad"/>
                <w:b/>
                <w:bCs/>
                <w:sz w:val="8"/>
                <w:szCs w:val="8"/>
                <w:u w:val="single"/>
                <w:rtl/>
              </w:rPr>
            </w:pPr>
            <w:r w:rsidRPr="00C323B0">
              <w:rPr>
                <w:rFonts w:cs="AL-Mohanad" w:hint="cs"/>
                <w:rtl/>
              </w:rPr>
              <w:t>ثانياً - بيانات مرتبطة بالموضوع :</w:t>
            </w:r>
          </w:p>
        </w:tc>
      </w:tr>
      <w:tr w:rsidR="00095CB2" w:rsidRPr="008D1514" w:rsidTr="00A61932">
        <w:trPr>
          <w:trHeight w:val="3476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5CB2" w:rsidRPr="00C323B0" w:rsidRDefault="00095CB2" w:rsidP="00A61932">
            <w:pPr>
              <w:spacing w:line="360" w:lineRule="auto"/>
              <w:ind w:left="360"/>
              <w:rPr>
                <w:rFonts w:cs="AL-Mohanad"/>
                <w:b/>
                <w:bCs/>
                <w:sz w:val="6"/>
                <w:szCs w:val="6"/>
                <w:u w:val="single"/>
              </w:rPr>
            </w:pPr>
          </w:p>
          <w:p w:rsidR="00095CB2" w:rsidRPr="00C323B0" w:rsidRDefault="00095CB2" w:rsidP="00A61932">
            <w:pPr>
              <w:spacing w:line="360" w:lineRule="auto"/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u w:val="single"/>
                <w:rtl/>
              </w:rPr>
              <w:t>لجنة الإشراف السابقة:</w:t>
            </w:r>
          </w:p>
          <w:tbl>
            <w:tblPr>
              <w:bidiVisual/>
              <w:tblW w:w="0" w:type="auto"/>
              <w:tblInd w:w="1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"/>
              <w:gridCol w:w="3656"/>
              <w:gridCol w:w="2875"/>
              <w:gridCol w:w="1209"/>
            </w:tblGrid>
            <w:tr w:rsidR="00095CB2" w:rsidRPr="00095CB2" w:rsidTr="00A61932">
              <w:trPr>
                <w:trHeight w:val="183"/>
              </w:trPr>
              <w:tc>
                <w:tcPr>
                  <w:tcW w:w="427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095CB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3656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095CB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اسم المشرف / المشرفين </w:t>
                  </w:r>
                </w:p>
              </w:tc>
              <w:tc>
                <w:tcPr>
                  <w:tcW w:w="2875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095CB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التخصص</w:t>
                  </w:r>
                </w:p>
              </w:tc>
              <w:tc>
                <w:tcPr>
                  <w:tcW w:w="1209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095CB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المرتبة العلمية</w:t>
                  </w:r>
                </w:p>
              </w:tc>
            </w:tr>
            <w:tr w:rsidR="00095CB2" w:rsidRPr="00095CB2" w:rsidTr="00A61932">
              <w:trPr>
                <w:trHeight w:val="151"/>
              </w:trPr>
              <w:tc>
                <w:tcPr>
                  <w:tcW w:w="427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095CB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3656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09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95CB2" w:rsidRPr="00095CB2" w:rsidTr="00A61932">
              <w:tc>
                <w:tcPr>
                  <w:tcW w:w="427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095CB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656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09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95CB2" w:rsidRPr="00095CB2" w:rsidTr="00A61932">
              <w:tc>
                <w:tcPr>
                  <w:tcW w:w="427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095CB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656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09" w:type="dxa"/>
                  <w:vAlign w:val="center"/>
                </w:tcPr>
                <w:p w:rsidR="00095CB2" w:rsidRPr="00095CB2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95CB2" w:rsidRPr="00C323B0" w:rsidRDefault="00095CB2" w:rsidP="00A61932">
            <w:pPr>
              <w:spacing w:line="360" w:lineRule="auto"/>
              <w:rPr>
                <w:rFonts w:cs="AL-Mohanad"/>
                <w:b/>
                <w:bCs/>
                <w:sz w:val="6"/>
                <w:szCs w:val="6"/>
                <w:rtl/>
              </w:rPr>
            </w:pPr>
          </w:p>
          <w:p w:rsidR="00095CB2" w:rsidRPr="00C323B0" w:rsidRDefault="00095CB2" w:rsidP="00A61932">
            <w:pPr>
              <w:spacing w:line="360" w:lineRule="auto"/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u w:val="single"/>
                <w:rtl/>
              </w:rPr>
              <w:t xml:space="preserve">لجنة الإشراف المقترحة: 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"/>
              <w:gridCol w:w="3656"/>
              <w:gridCol w:w="2881"/>
              <w:gridCol w:w="1203"/>
            </w:tblGrid>
            <w:tr w:rsidR="00095CB2" w:rsidRPr="008D1514" w:rsidTr="00A61932">
              <w:trPr>
                <w:jc w:val="center"/>
              </w:trPr>
              <w:tc>
                <w:tcPr>
                  <w:tcW w:w="427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</w:t>
                  </w:r>
                </w:p>
              </w:tc>
              <w:tc>
                <w:tcPr>
                  <w:tcW w:w="3656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اسم المشرف / المشرفين </w:t>
                  </w:r>
                </w:p>
              </w:tc>
              <w:tc>
                <w:tcPr>
                  <w:tcW w:w="2881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التخصص</w:t>
                  </w:r>
                </w:p>
              </w:tc>
              <w:tc>
                <w:tcPr>
                  <w:tcW w:w="1203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المرتبة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العلمية</w:t>
                  </w:r>
                </w:p>
              </w:tc>
            </w:tr>
            <w:tr w:rsidR="00095CB2" w:rsidRPr="008D1514" w:rsidTr="00A61932">
              <w:trPr>
                <w:jc w:val="center"/>
              </w:trPr>
              <w:tc>
                <w:tcPr>
                  <w:tcW w:w="427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3656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81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95CB2" w:rsidRPr="008D1514" w:rsidTr="00A61932">
              <w:trPr>
                <w:jc w:val="center"/>
              </w:trPr>
              <w:tc>
                <w:tcPr>
                  <w:tcW w:w="427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3656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81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95CB2" w:rsidRPr="008D1514" w:rsidTr="00A61932">
              <w:trPr>
                <w:jc w:val="center"/>
              </w:trPr>
              <w:tc>
                <w:tcPr>
                  <w:tcW w:w="427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3656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81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:rsidR="00095CB2" w:rsidRPr="00C323B0" w:rsidRDefault="00095CB2" w:rsidP="00A61932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095CB2" w:rsidRPr="00C323B0" w:rsidRDefault="00095CB2" w:rsidP="00A61932">
            <w:pPr>
              <w:jc w:val="right"/>
              <w:rPr>
                <w:rFonts w:cs="AL-Mohanad"/>
                <w:sz w:val="32"/>
                <w:szCs w:val="26"/>
                <w:rtl/>
              </w:rPr>
            </w:pPr>
          </w:p>
        </w:tc>
      </w:tr>
    </w:tbl>
    <w:p w:rsidR="00095CB2" w:rsidRPr="00D02A65" w:rsidRDefault="00095CB2" w:rsidP="00095CB2">
      <w:pPr>
        <w:spacing w:line="360" w:lineRule="auto"/>
        <w:jc w:val="both"/>
        <w:rPr>
          <w:rFonts w:cs="AL-Mohanad"/>
          <w:rtl/>
        </w:rPr>
      </w:pPr>
      <w:r>
        <w:rPr>
          <w:rFonts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4114800" cy="744855"/>
                <wp:effectExtent l="0" t="3175" r="0" b="444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B2" w:rsidRPr="002F6BDF" w:rsidRDefault="00095CB2" w:rsidP="00095CB2">
                            <w:pPr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2F6BDF"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>*</w:t>
                            </w:r>
                            <w:r w:rsidRPr="002F6BDF"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طبقا للمادة (49) من اللائحة الموحدة للدراسات العليا.</w:t>
                            </w:r>
                          </w:p>
                          <w:p w:rsidR="00095CB2" w:rsidRPr="002F6BDF" w:rsidRDefault="00095CB2" w:rsidP="00095CB2">
                            <w:pPr>
                              <w:rPr>
                                <w:rFonts w:cs="Fanan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2F6BDF">
                              <w:rPr>
                                <w:rFonts w:cs="Fan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المسوغات المطلوب  إرفاقها :</w:t>
                            </w:r>
                          </w:p>
                          <w:p w:rsidR="00095CB2" w:rsidRPr="002F6BDF" w:rsidRDefault="00095CB2" w:rsidP="00095CB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صورة من ا</w:t>
                            </w:r>
                            <w:r w:rsidRPr="002F6BDF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عتذار المشرف السابق إن وجد. </w:t>
                            </w:r>
                          </w:p>
                          <w:p w:rsidR="00095CB2" w:rsidRPr="002F6BDF" w:rsidRDefault="00095CB2" w:rsidP="00095CB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السيرة الذاتية و</w:t>
                            </w:r>
                            <w:r w:rsidRPr="002F6BDF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قائمة بالبحوث المنشورة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أو المقبولة للنشر</w:t>
                            </w:r>
                            <w:r w:rsidRPr="002F6BDF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للمشرف المقترح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2F6BDF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095CB2" w:rsidRPr="002F6BDF" w:rsidRDefault="00095CB2" w:rsidP="00095CB2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95CB2" w:rsidRPr="002F6BDF" w:rsidRDefault="00095CB2" w:rsidP="00095CB2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  <w:r w:rsidRPr="002F6BDF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95CB2" w:rsidRPr="002F6BDF" w:rsidRDefault="00095CB2" w:rsidP="00095CB2">
                            <w:pPr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180pt;margin-top:.15pt;width:324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" filled="f" stroked="f">
                <v:textbox>
                  <w:txbxContent>
                    <w:p w:rsidR="00095CB2" w:rsidRPr="002F6BDF" w:rsidRDefault="00095CB2" w:rsidP="00095CB2">
                      <w:pP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2F6BDF">
                        <w:rPr>
                          <w:i/>
                          <w:iCs/>
                          <w:sz w:val="18"/>
                          <w:szCs w:val="18"/>
                          <w:rtl/>
                        </w:rPr>
                        <w:t>*</w:t>
                      </w:r>
                      <w:r w:rsidRPr="002F6BDF"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طبقا للمادة (49) من اللائحة الموحدة للدراسات العليا.</w:t>
                      </w:r>
                    </w:p>
                    <w:p w:rsidR="00095CB2" w:rsidRPr="002F6BDF" w:rsidRDefault="00095CB2" w:rsidP="00095CB2">
                      <w:pPr>
                        <w:rPr>
                          <w:rFonts w:cs="Fanan" w:hint="cs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2F6BDF">
                        <w:rPr>
                          <w:rFonts w:cs="Fanan" w:hint="cs"/>
                          <w:sz w:val="20"/>
                          <w:szCs w:val="20"/>
                          <w:u w:val="single"/>
                          <w:rtl/>
                        </w:rPr>
                        <w:t>المسوغات المطلوب  إرفاقها :</w:t>
                      </w:r>
                    </w:p>
                    <w:p w:rsidR="00095CB2" w:rsidRPr="002F6BDF" w:rsidRDefault="00095CB2" w:rsidP="00095CB2">
                      <w:pPr>
                        <w:numPr>
                          <w:ilvl w:val="0"/>
                          <w:numId w:val="5"/>
                        </w:num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صورة من ا</w:t>
                      </w:r>
                      <w:r w:rsidRPr="002F6BDF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عتذار المشرف السابق إن وجد. </w:t>
                      </w:r>
                    </w:p>
                    <w:p w:rsidR="00095CB2" w:rsidRPr="002F6BDF" w:rsidRDefault="00095CB2" w:rsidP="00095CB2">
                      <w:pPr>
                        <w:numPr>
                          <w:ilvl w:val="0"/>
                          <w:numId w:val="5"/>
                        </w:num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السيرة الذاتية و</w:t>
                      </w:r>
                      <w:r w:rsidRPr="002F6BDF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قائمة بالبحوث المنشورة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أو المقبولة للنشر</w:t>
                      </w:r>
                      <w:r w:rsidRPr="002F6BDF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للمشرف المقترح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</w:t>
                      </w:r>
                      <w:r w:rsidRPr="002F6BDF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095CB2" w:rsidRPr="002F6BDF" w:rsidRDefault="00095CB2" w:rsidP="00095CB2">
                      <w:p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</w:p>
                    <w:p w:rsidR="00095CB2" w:rsidRPr="002F6BDF" w:rsidRDefault="00095CB2" w:rsidP="00095CB2">
                      <w:p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  <w:r w:rsidRPr="002F6BDF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95CB2" w:rsidRPr="002F6BDF" w:rsidRDefault="00095CB2" w:rsidP="00095CB2">
                      <w:pPr>
                        <w:rPr>
                          <w:rFonts w:cs="Fanan"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841"/>
        <w:bidiVisual/>
        <w:tblW w:w="104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95CB2" w:rsidRPr="008D1514" w:rsidTr="00095CB2">
        <w:trPr>
          <w:trHeight w:val="1760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5CB2" w:rsidRPr="00C323B0" w:rsidRDefault="00095CB2" w:rsidP="00095CB2">
            <w:pPr>
              <w:spacing w:line="360" w:lineRule="auto"/>
              <w:rPr>
                <w:rFonts w:cs="AL-Mohanad"/>
                <w:b/>
                <w:bCs/>
                <w:u w:val="single"/>
                <w:rtl/>
              </w:rPr>
            </w:pPr>
            <w:r w:rsidRPr="00C323B0">
              <w:rPr>
                <w:rFonts w:cs="AL-Mohanad" w:hint="cs"/>
                <w:b/>
                <w:bCs/>
                <w:u w:val="single"/>
                <w:rtl/>
              </w:rPr>
              <w:lastRenderedPageBreak/>
              <w:t>أسباب تغيير الإشرا</w:t>
            </w:r>
            <w:r w:rsidRPr="00C323B0">
              <w:rPr>
                <w:rFonts w:cs="AL-Mohanad" w:hint="eastAsia"/>
                <w:b/>
                <w:bCs/>
                <w:u w:val="single"/>
                <w:rtl/>
              </w:rPr>
              <w:t>ف</w:t>
            </w:r>
            <w:r w:rsidRPr="00C323B0">
              <w:rPr>
                <w:rFonts w:cs="AL-Mohanad" w:hint="cs"/>
                <w:b/>
                <w:bCs/>
                <w:u w:val="single"/>
                <w:rtl/>
              </w:rPr>
              <w:t>:</w:t>
            </w:r>
          </w:p>
          <w:p w:rsidR="00095CB2" w:rsidRPr="00C323B0" w:rsidRDefault="00095CB2" w:rsidP="00095CB2">
            <w:pPr>
              <w:spacing w:line="360" w:lineRule="auto"/>
              <w:rPr>
                <w:rFonts w:cs="AL-Mohanad"/>
                <w:sz w:val="6"/>
                <w:szCs w:val="6"/>
                <w:u w:val="single"/>
                <w:rtl/>
              </w:rPr>
            </w:pPr>
          </w:p>
          <w:p w:rsidR="00095CB2" w:rsidRPr="000F00AF" w:rsidRDefault="00095CB2" w:rsidP="00095CB2">
            <w:pPr>
              <w:spacing w:line="480" w:lineRule="auto"/>
              <w:jc w:val="center"/>
              <w:rPr>
                <w:rFonts w:cs="AL-Mohanad"/>
                <w:sz w:val="20"/>
                <w:szCs w:val="14"/>
                <w:rtl/>
              </w:rPr>
            </w:pPr>
            <w:r w:rsidRPr="00C323B0">
              <w:rPr>
                <w:rFonts w:cs="AL-Mohanad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5CB2" w:rsidRPr="00C323B0" w:rsidRDefault="00095CB2" w:rsidP="00095CB2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الطالبة:                                 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لجنة الإشراف الحالية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:                       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                           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رئيسة القسم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:</w:t>
            </w:r>
          </w:p>
          <w:p w:rsidR="00095CB2" w:rsidRPr="00C323B0" w:rsidRDefault="00095CB2" w:rsidP="00095CB2">
            <w:pPr>
              <w:rPr>
                <w:rFonts w:cs="AL-Mohanad"/>
                <w:sz w:val="22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الاســـم 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................................................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         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  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الاســـم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.............................................</w:t>
            </w:r>
            <w:r>
              <w:rPr>
                <w:rFonts w:cs="AL-Mohanad" w:hint="cs"/>
                <w:sz w:val="14"/>
                <w:szCs w:val="14"/>
                <w:rtl/>
              </w:rPr>
              <w:t>.........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   </w:t>
            </w:r>
            <w:r>
              <w:rPr>
                <w:rFonts w:cs="AL-Mohanad" w:hint="cs"/>
                <w:sz w:val="22"/>
                <w:szCs w:val="22"/>
                <w:rtl/>
              </w:rPr>
              <w:t>................................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                          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الاســـم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..............................................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       </w:t>
            </w:r>
          </w:p>
          <w:p w:rsidR="00095CB2" w:rsidRPr="00C323B0" w:rsidRDefault="00095CB2" w:rsidP="00095CB2">
            <w:pPr>
              <w:rPr>
                <w:rFonts w:cs="AL-Mohanad"/>
                <w:sz w:val="14"/>
                <w:szCs w:val="14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التوقيع: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 xml:space="preserve">...............................................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التوقيع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.....................................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    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       ............................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    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             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                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التوقيع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.....................................</w:t>
            </w:r>
          </w:p>
        </w:tc>
      </w:tr>
      <w:tr w:rsidR="00095CB2" w:rsidRPr="008D1514" w:rsidTr="00095CB2">
        <w:trPr>
          <w:trHeight w:val="149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5CB2" w:rsidRPr="00C323B0" w:rsidRDefault="00095CB2" w:rsidP="00095CB2">
            <w:pPr>
              <w:jc w:val="both"/>
              <w:rPr>
                <w:rFonts w:cs="AL-Mohanad"/>
                <w:sz w:val="20"/>
                <w:szCs w:val="20"/>
              </w:rPr>
            </w:pPr>
            <w:r w:rsidRPr="00C323B0">
              <w:rPr>
                <w:rFonts w:cs="AL-Mohanad" w:hint="cs"/>
                <w:rtl/>
              </w:rPr>
              <w:t xml:space="preserve">ثالثاً </w:t>
            </w:r>
            <w:r w:rsidRPr="00C323B0">
              <w:rPr>
                <w:rFonts w:cs="AL-Mohanad"/>
                <w:rtl/>
              </w:rPr>
              <w:t>–</w:t>
            </w:r>
            <w:r w:rsidRPr="00C323B0">
              <w:rPr>
                <w:rFonts w:cs="AL-Mohanad" w:hint="cs"/>
                <w:rtl/>
              </w:rPr>
              <w:t xml:space="preserve"> القرارات :</w:t>
            </w:r>
          </w:p>
        </w:tc>
      </w:tr>
      <w:tr w:rsidR="00095CB2" w:rsidRPr="00C323B0" w:rsidTr="00095CB2">
        <w:trPr>
          <w:trHeight w:val="3166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5CB2" w:rsidRPr="00C323B0" w:rsidRDefault="00095CB2" w:rsidP="00095CB2">
            <w:pPr>
              <w:spacing w:line="360" w:lineRule="auto"/>
              <w:jc w:val="both"/>
              <w:rPr>
                <w:rFonts w:cs="AL-Mohanad"/>
                <w:b/>
                <w:bCs/>
                <w:sz w:val="8"/>
                <w:szCs w:val="8"/>
                <w:rtl/>
              </w:rPr>
            </w:pPr>
          </w:p>
          <w:p w:rsidR="00095CB2" w:rsidRPr="00C323B0" w:rsidRDefault="00095CB2" w:rsidP="00095CB2">
            <w:pPr>
              <w:spacing w:line="360" w:lineRule="auto"/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سعادة عميدة الدراسات العليا                                                                 صادر رقم (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) تاريخ   /   /    14هـ</w:t>
            </w:r>
          </w:p>
          <w:p w:rsidR="00095CB2" w:rsidRPr="00C323B0" w:rsidRDefault="00095CB2" w:rsidP="00095CB2">
            <w:pPr>
              <w:spacing w:line="360" w:lineRule="auto"/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proofErr w:type="spellStart"/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نفيدكم</w:t>
            </w:r>
            <w:proofErr w:type="spellEnd"/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بأن مجلس قسم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.............................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في جلسته رقم (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)  بتاريخ   /   /    14هـ قد أوصى بالموافقة على الإشراف الجديد المقترح على رسالة طالبة الدراسات العليا /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 xml:space="preserve">.................................................................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وفقاً للمادة (49) من اللائحة الموحدة للدراسات العليا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في الجامعات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095CB2" w:rsidRPr="00C323B0" w:rsidRDefault="00095CB2" w:rsidP="00095CB2">
            <w:pPr>
              <w:spacing w:line="360" w:lineRule="auto"/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وقد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أوصى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مجلس الكلية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بالموافقة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على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ما ارتآه مجلس القسم  و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ذلك في جلسته رقم (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) بتاريخ   /   /    14هـ.</w:t>
            </w:r>
          </w:p>
          <w:p w:rsidR="00095CB2" w:rsidRPr="00C323B0" w:rsidRDefault="00095CB2" w:rsidP="00095CB2">
            <w:pPr>
              <w:spacing w:line="360" w:lineRule="auto"/>
              <w:jc w:val="both"/>
              <w:rPr>
                <w:rFonts w:cs="AL-Mohanad"/>
                <w:b/>
                <w:bCs/>
                <w:sz w:val="6"/>
                <w:szCs w:val="6"/>
                <w:rtl/>
              </w:rPr>
            </w:pPr>
          </w:p>
          <w:p w:rsidR="00095CB2" w:rsidRPr="00C323B0" w:rsidRDefault="00095CB2" w:rsidP="00095CB2">
            <w:pPr>
              <w:spacing w:line="360" w:lineRule="auto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وكيلة الكلية للدراسات العليا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الاســـم: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................................................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          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                          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>عميدة الكلية: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الاســـم 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..............................................</w:t>
            </w:r>
            <w:r w:rsidRPr="00C323B0">
              <w:rPr>
                <w:rFonts w:cs="AL-Mohanad" w:hint="cs"/>
                <w:sz w:val="22"/>
                <w:szCs w:val="22"/>
                <w:rtl/>
              </w:rPr>
              <w:t xml:space="preserve">        </w:t>
            </w:r>
          </w:p>
          <w:p w:rsidR="00095CB2" w:rsidRPr="00C323B0" w:rsidRDefault="00095CB2" w:rsidP="00095CB2">
            <w:pPr>
              <w:spacing w:line="360" w:lineRule="auto"/>
              <w:rPr>
                <w:rFonts w:cs="AL-Mohanad"/>
                <w:sz w:val="14"/>
                <w:szCs w:val="14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التوقيع: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 xml:space="preserve">...............................................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                     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التوقيع : </w:t>
            </w:r>
            <w:r w:rsidRPr="00C323B0">
              <w:rPr>
                <w:rFonts w:cs="AL-Mohanad" w:hint="cs"/>
                <w:sz w:val="14"/>
                <w:szCs w:val="14"/>
                <w:rtl/>
              </w:rPr>
              <w:t>..............................................</w:t>
            </w:r>
          </w:p>
          <w:p w:rsidR="00095CB2" w:rsidRPr="00C323B0" w:rsidRDefault="00095CB2" w:rsidP="00095CB2">
            <w:pPr>
              <w:spacing w:line="360" w:lineRule="auto"/>
              <w:rPr>
                <w:rFonts w:cs="AL-Mohanad"/>
                <w:sz w:val="22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التاريخ:    /    /    14هـ                             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التاريخ :    /    /    14هـ    </w:t>
            </w:r>
          </w:p>
        </w:tc>
      </w:tr>
      <w:tr w:rsidR="00095CB2" w:rsidRPr="00C323B0" w:rsidTr="00095CB2">
        <w:trPr>
          <w:trHeight w:val="2840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95CB2" w:rsidRPr="000F00AF" w:rsidRDefault="00095CB2" w:rsidP="00095CB2">
            <w:pPr>
              <w:rPr>
                <w:rFonts w:cs="AL-Mohanad"/>
                <w:b/>
                <w:bCs/>
                <w:u w:val="single"/>
                <w:rtl/>
              </w:rPr>
            </w:pPr>
            <w:r w:rsidRPr="00C323B0">
              <w:rPr>
                <w:rFonts w:cs="AL-Mohanad" w:hint="cs"/>
                <w:b/>
                <w:bCs/>
                <w:u w:val="single"/>
                <w:rtl/>
              </w:rPr>
              <w:t>رأي المس</w:t>
            </w:r>
            <w:r>
              <w:rPr>
                <w:rFonts w:cs="AL-Mohanad" w:hint="cs"/>
                <w:b/>
                <w:bCs/>
                <w:u w:val="single"/>
                <w:rtl/>
              </w:rPr>
              <w:t>ؤ</w:t>
            </w:r>
            <w:r w:rsidRPr="00C323B0">
              <w:rPr>
                <w:rFonts w:cs="AL-Mohanad" w:hint="cs"/>
                <w:b/>
                <w:bCs/>
                <w:u w:val="single"/>
                <w:rtl/>
              </w:rPr>
              <w:t xml:space="preserve">ولة من قبل عمادة الدراسات العليا </w:t>
            </w:r>
            <w:r w:rsidRPr="00C323B0">
              <w:rPr>
                <w:rFonts w:cs="AL-Mohanad"/>
                <w:i/>
                <w:iCs/>
                <w:color w:val="993300"/>
                <w:sz w:val="20"/>
                <w:szCs w:val="20"/>
                <w:rtl/>
              </w:rPr>
              <w:t>*</w:t>
            </w:r>
          </w:p>
          <w:p w:rsidR="00095CB2" w:rsidRPr="00C323B0" w:rsidRDefault="00095CB2" w:rsidP="00095CB2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C323B0">
              <w:rPr>
                <w:rFonts w:cs="AL-Mohanad"/>
                <w:b/>
                <w:bCs/>
                <w:sz w:val="23"/>
                <w:szCs w:val="23"/>
              </w:rPr>
              <w:t>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323B0">
              <w:rPr>
                <w:rFonts w:cs="AL-Mohanad" w:hint="cs"/>
                <w:b/>
                <w:bCs/>
                <w:rtl/>
              </w:rPr>
              <w:t xml:space="preserve">البيانات مستوفاة.  </w:t>
            </w:r>
          </w:p>
          <w:p w:rsidR="00095CB2" w:rsidRPr="00C323B0" w:rsidRDefault="00095CB2" w:rsidP="00095CB2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C323B0">
              <w:rPr>
                <w:rFonts w:cs="AL-Mohanad"/>
                <w:b/>
                <w:bCs/>
                <w:sz w:val="23"/>
                <w:szCs w:val="23"/>
              </w:rPr>
              <w:t></w:t>
            </w:r>
            <w:r w:rsidRPr="00C323B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323B0">
              <w:rPr>
                <w:rFonts w:cs="AL-Mohanad" w:hint="cs"/>
                <w:b/>
                <w:bCs/>
                <w:rtl/>
              </w:rPr>
              <w:t>إعادة الاستمارة لاستكمال</w:t>
            </w:r>
            <w:r w:rsidRPr="00C323B0">
              <w:rPr>
                <w:rFonts w:cs="AL-Mohanad" w:hint="cs"/>
                <w:sz w:val="12"/>
                <w:szCs w:val="12"/>
                <w:rtl/>
              </w:rPr>
              <w:t xml:space="preserve">      .....................................................................................................................................</w:t>
            </w:r>
          </w:p>
          <w:p w:rsidR="00095CB2" w:rsidRPr="00C323B0" w:rsidRDefault="00095CB2" w:rsidP="00095CB2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095CB2" w:rsidRPr="00C323B0" w:rsidRDefault="00095CB2" w:rsidP="00095CB2">
            <w:pPr>
              <w:spacing w:line="360" w:lineRule="auto"/>
              <w:ind w:right="612"/>
              <w:jc w:val="center"/>
              <w:rPr>
                <w:rFonts w:cs="AL-Mohanad"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                                                                                                      </w:t>
            </w:r>
            <w:r w:rsidRPr="00C323B0">
              <w:rPr>
                <w:rFonts w:cs="AL-Mohanad" w:hint="cs"/>
                <w:b/>
                <w:bCs/>
                <w:rtl/>
              </w:rPr>
              <w:t xml:space="preserve">الاسـم: </w:t>
            </w:r>
            <w:r w:rsidRPr="00C323B0">
              <w:rPr>
                <w:rFonts w:cs="AL-Mohanad" w:hint="cs"/>
                <w:sz w:val="12"/>
                <w:szCs w:val="12"/>
                <w:rtl/>
              </w:rPr>
              <w:t>.............................................. .....................................</w:t>
            </w:r>
          </w:p>
          <w:p w:rsidR="00095CB2" w:rsidRPr="00C323B0" w:rsidRDefault="00095CB2" w:rsidP="00095CB2">
            <w:pPr>
              <w:spacing w:line="360" w:lineRule="auto"/>
              <w:ind w:right="612"/>
              <w:jc w:val="center"/>
              <w:rPr>
                <w:rFonts w:cs="AL-Mohanad"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 w:rsidRPr="00C323B0">
              <w:rPr>
                <w:rFonts w:cs="AL-Mohanad" w:hint="cs"/>
                <w:b/>
                <w:bCs/>
                <w:rtl/>
              </w:rPr>
              <w:t xml:space="preserve">التوقيع: </w:t>
            </w:r>
            <w:r w:rsidRPr="00C323B0">
              <w:rPr>
                <w:rFonts w:cs="AL-Mohanad" w:hint="cs"/>
                <w:sz w:val="12"/>
                <w:szCs w:val="12"/>
                <w:rtl/>
              </w:rPr>
              <w:t>..............................................</w:t>
            </w:r>
          </w:p>
          <w:p w:rsidR="00095CB2" w:rsidRPr="00C323B0" w:rsidRDefault="00095CB2" w:rsidP="00095CB2">
            <w:pPr>
              <w:spacing w:line="360" w:lineRule="auto"/>
              <w:ind w:right="612"/>
              <w:jc w:val="center"/>
              <w:rPr>
                <w:rFonts w:cs="AL-Mohanad"/>
                <w:b/>
                <w:bCs/>
                <w:sz w:val="8"/>
                <w:szCs w:val="8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                                                                                              </w:t>
            </w:r>
            <w:r w:rsidRPr="00C323B0">
              <w:rPr>
                <w:rFonts w:cs="AL-Mohanad" w:hint="cs"/>
                <w:b/>
                <w:bCs/>
                <w:rtl/>
              </w:rPr>
              <w:t>التاريخ:     /     /     14هـ</w:t>
            </w:r>
          </w:p>
        </w:tc>
      </w:tr>
    </w:tbl>
    <w:p w:rsidR="00095CB2" w:rsidRPr="00D02A65" w:rsidRDefault="00095CB2" w:rsidP="00095CB2">
      <w:pPr>
        <w:rPr>
          <w:rFonts w:cs="AL-Mohanad"/>
          <w:sz w:val="20"/>
          <w:szCs w:val="20"/>
        </w:rPr>
      </w:pPr>
      <w:r w:rsidRPr="00D02A65">
        <w:rPr>
          <w:rFonts w:cs="AL-Mohanad" w:hint="cs"/>
          <w:sz w:val="20"/>
          <w:szCs w:val="20"/>
          <w:rtl/>
        </w:rPr>
        <w:t>.</w:t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ab/>
        <w:t xml:space="preserve">     </w:t>
      </w:r>
      <w:r w:rsidRPr="007C6702">
        <w:rPr>
          <w:rFonts w:cs="AL-Mohanad" w:hint="cs"/>
          <w:rtl/>
        </w:rPr>
        <w:t>2/2</w:t>
      </w:r>
    </w:p>
    <w:p w:rsidR="00095CB2" w:rsidRPr="00D02A65" w:rsidRDefault="00095CB2" w:rsidP="00095CB2">
      <w:pPr>
        <w:rPr>
          <w:rFonts w:cs="AL-Mohanad"/>
          <w:rtl/>
        </w:rPr>
      </w:pPr>
      <w:r>
        <w:rPr>
          <w:rFonts w:cs="AL-Mohanad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7753350</wp:posOffset>
                </wp:positionV>
                <wp:extent cx="3611880" cy="342900"/>
                <wp:effectExtent l="0" t="0" r="0" b="635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B2" w:rsidRPr="00323C64" w:rsidRDefault="00095CB2" w:rsidP="00095CB2">
                            <w:pPr>
                              <w:rPr>
                                <w:rFonts w:cs="Fanan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</w:pPr>
                            <w:r w:rsidRPr="00323C64">
                              <w:rPr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 تعبأ بيانات 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هذا الجزء 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من قبل عمادة الدراسات العليا .</w:t>
                            </w:r>
                          </w:p>
                          <w:p w:rsidR="00095CB2" w:rsidRDefault="00095CB2" w:rsidP="00095CB2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95CB2" w:rsidRPr="00B92DB6" w:rsidRDefault="00095CB2" w:rsidP="00095CB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27" type="#_x0000_t202" style="position:absolute;left:0;text-align:left;margin-left:208.35pt;margin-top:610.5pt;width:284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" filled="f" stroked="f">
                <v:textbox>
                  <w:txbxContent>
                    <w:p w:rsidR="00095CB2" w:rsidRPr="00323C64" w:rsidRDefault="00095CB2" w:rsidP="00095CB2">
                      <w:pP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</w:pPr>
                      <w:r w:rsidRPr="00323C64">
                        <w:rPr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*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 تعبأ بيانات </w:t>
                      </w:r>
                      <w: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هذا الجزء 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من قبل عمادة الدراسات العليا .</w:t>
                      </w:r>
                    </w:p>
                    <w:p w:rsidR="00095CB2" w:rsidRDefault="00095CB2" w:rsidP="00095CB2">
                      <w:p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</w:p>
                    <w:p w:rsidR="00095CB2" w:rsidRPr="00B92DB6" w:rsidRDefault="00095CB2" w:rsidP="00095CB2">
                      <w:pPr>
                        <w:rPr>
                          <w:rFonts w:hint="c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ED8" w:rsidRPr="00095CB2" w:rsidRDefault="00EB6ED8" w:rsidP="00095CB2">
      <w:pPr>
        <w:rPr>
          <w:rtl/>
        </w:rPr>
      </w:pPr>
    </w:p>
    <w:sectPr w:rsidR="00EB6ED8" w:rsidRPr="00095CB2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D1" w:rsidRDefault="008224D1" w:rsidP="00404100">
      <w:r>
        <w:separator/>
      </w:r>
    </w:p>
  </w:endnote>
  <w:endnote w:type="continuationSeparator" w:id="0">
    <w:p w:rsidR="008224D1" w:rsidRDefault="008224D1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D1" w:rsidRDefault="008224D1" w:rsidP="00404100">
      <w:r>
        <w:separator/>
      </w:r>
    </w:p>
  </w:footnote>
  <w:footnote w:type="continuationSeparator" w:id="0">
    <w:p w:rsidR="008224D1" w:rsidRDefault="008224D1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461085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7728" behindDoc="1" locked="0" layoutInCell="1" allowOverlap="1" wp14:anchorId="1CA4B6BD" wp14:editId="76033990">
          <wp:simplePos x="0" y="0"/>
          <wp:positionH relativeFrom="column">
            <wp:posOffset>-754380</wp:posOffset>
          </wp:positionH>
          <wp:positionV relativeFrom="paragraph">
            <wp:posOffset>-495935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2F0E7E" w:rsidP="00404100">
    <w:pPr>
      <w:pStyle w:val="a3"/>
      <w:jc w:val="center"/>
      <w:rPr>
        <w:rtl/>
      </w:rPr>
    </w:pPr>
    <w:r w:rsidRPr="0092510B">
      <w:rPr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5457BE6" wp14:editId="55AEE784">
              <wp:simplePos x="0" y="0"/>
              <wp:positionH relativeFrom="column">
                <wp:posOffset>-1063625</wp:posOffset>
              </wp:positionH>
              <wp:positionV relativeFrom="paragraph">
                <wp:posOffset>133985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10B" w:rsidRPr="00950C89" w:rsidRDefault="0092510B" w:rsidP="0092510B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-83.75pt;margin-top:10.55pt;width:186.95pt;height:110.55pt;flip:x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" filled="f" stroked="f">
              <v:textbox style="mso-fit-shape-to-text:t">
                <w:txbxContent>
                  <w:p w:rsidR="0092510B" w:rsidRPr="00950C89" w:rsidRDefault="0092510B" w:rsidP="0092510B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92510B">
      <w:rPr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81B317" wp14:editId="36C02B2F">
              <wp:simplePos x="0" y="0"/>
              <wp:positionH relativeFrom="column">
                <wp:posOffset>3834130</wp:posOffset>
              </wp:positionH>
              <wp:positionV relativeFrom="paragraph">
                <wp:posOffset>160020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10B" w:rsidRPr="0002014F" w:rsidRDefault="0092510B" w:rsidP="0092510B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01.9pt;margin-top:12.6pt;width:186.95pt;height:110.55pt;flip:x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" filled="f" stroked="f">
              <v:textbox style="mso-fit-shape-to-text:t">
                <w:txbxContent>
                  <w:p w:rsidR="0092510B" w:rsidRPr="0002014F" w:rsidRDefault="0092510B" w:rsidP="0092510B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6FE39C" wp14:editId="207B9F3B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095CB2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095CB2">
                            <w:rPr>
                              <w:rFonts w:hint="cs"/>
                              <w:rtl/>
                            </w:rPr>
                            <w:t>5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8" type="#_x0000_t202" style="position:absolute;left:0;text-align:left;margin-left:-12pt;margin-top:12.7pt;width:6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095CB2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(</w:t>
                    </w:r>
                    <w:r w:rsidR="00095CB2">
                      <w:rPr>
                        <w:rFonts w:hint="cs"/>
                        <w:rtl/>
                      </w:rPr>
                      <w:t>5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2F0E7E" w:rsidP="00404100">
    <w:pPr>
      <w:pStyle w:val="a3"/>
      <w:rPr>
        <w:rFonts w:hint="c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40.5pt;margin-top:40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25EB0"/>
    <w:rsid w:val="000817F3"/>
    <w:rsid w:val="00095CB2"/>
    <w:rsid w:val="000C0067"/>
    <w:rsid w:val="000F00DE"/>
    <w:rsid w:val="001D612C"/>
    <w:rsid w:val="001E0AF5"/>
    <w:rsid w:val="002322CA"/>
    <w:rsid w:val="00235F12"/>
    <w:rsid w:val="002C2827"/>
    <w:rsid w:val="002C7E0A"/>
    <w:rsid w:val="002E1BAF"/>
    <w:rsid w:val="002F0E7E"/>
    <w:rsid w:val="00323707"/>
    <w:rsid w:val="003711B7"/>
    <w:rsid w:val="00375303"/>
    <w:rsid w:val="003942F9"/>
    <w:rsid w:val="003C247B"/>
    <w:rsid w:val="003F6946"/>
    <w:rsid w:val="00404100"/>
    <w:rsid w:val="00410654"/>
    <w:rsid w:val="00434DC3"/>
    <w:rsid w:val="00461085"/>
    <w:rsid w:val="004853AF"/>
    <w:rsid w:val="004C3649"/>
    <w:rsid w:val="00503E88"/>
    <w:rsid w:val="005148DC"/>
    <w:rsid w:val="005531BD"/>
    <w:rsid w:val="00593082"/>
    <w:rsid w:val="005C251A"/>
    <w:rsid w:val="005D0DB1"/>
    <w:rsid w:val="00610B30"/>
    <w:rsid w:val="00616AD9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8224D1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2510B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85349"/>
    <w:rsid w:val="00BC3E3A"/>
    <w:rsid w:val="00BE21D1"/>
    <w:rsid w:val="00C23BA9"/>
    <w:rsid w:val="00C26678"/>
    <w:rsid w:val="00CA67A9"/>
    <w:rsid w:val="00CC4CD2"/>
    <w:rsid w:val="00CC7828"/>
    <w:rsid w:val="00D300FA"/>
    <w:rsid w:val="00D5494C"/>
    <w:rsid w:val="00DB3DD7"/>
    <w:rsid w:val="00DD64A3"/>
    <w:rsid w:val="00DE0F43"/>
    <w:rsid w:val="00E22196"/>
    <w:rsid w:val="00E30DC6"/>
    <w:rsid w:val="00E40618"/>
    <w:rsid w:val="00EB6ED8"/>
    <w:rsid w:val="00F25EC1"/>
    <w:rsid w:val="00F60E21"/>
    <w:rsid w:val="00F73442"/>
    <w:rsid w:val="00F9525A"/>
    <w:rsid w:val="00FB2F11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5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6</cp:revision>
  <cp:lastPrinted>2014-12-10T09:20:00Z</cp:lastPrinted>
  <dcterms:created xsi:type="dcterms:W3CDTF">2017-12-10T10:01:00Z</dcterms:created>
  <dcterms:modified xsi:type="dcterms:W3CDTF">2019-10-29T05:26:00Z</dcterms:modified>
</cp:coreProperties>
</file>