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1D" w:rsidRPr="00E31725" w:rsidRDefault="008C391D" w:rsidP="008C391D">
      <w:pPr>
        <w:ind w:left="-243"/>
        <w:jc w:val="center"/>
        <w:rPr>
          <w:rFonts w:cs="AL-Mohanad" w:hint="cs"/>
          <w:b/>
          <w:bCs/>
          <w:sz w:val="14"/>
          <w:szCs w:val="14"/>
          <w:rtl/>
        </w:rPr>
      </w:pPr>
    </w:p>
    <w:p w:rsidR="007B24D9" w:rsidRPr="00E31725" w:rsidRDefault="007B24D9" w:rsidP="00E31725">
      <w:pPr>
        <w:ind w:left="-243"/>
        <w:jc w:val="center"/>
        <w:rPr>
          <w:rFonts w:cs="AL-Mohanad"/>
          <w:b/>
          <w:bCs/>
          <w:sz w:val="18"/>
          <w:szCs w:val="18"/>
          <w:rtl/>
        </w:rPr>
      </w:pPr>
      <w:r w:rsidRPr="00E31725">
        <w:rPr>
          <w:rFonts w:cs="AL-Mohanad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4593B" wp14:editId="523FEC59">
                <wp:simplePos x="0" y="0"/>
                <wp:positionH relativeFrom="column">
                  <wp:posOffset>81915</wp:posOffset>
                </wp:positionH>
                <wp:positionV relativeFrom="paragraph">
                  <wp:posOffset>22225</wp:posOffset>
                </wp:positionV>
                <wp:extent cx="400050" cy="221615"/>
                <wp:effectExtent l="5715" t="12700" r="13335" b="13335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4D9" w:rsidRPr="00F03924" w:rsidRDefault="007B24D9" w:rsidP="007B24D9">
                            <w:r>
                              <w:rPr>
                                <w:rFonts w:hint="cs"/>
                                <w:rtl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26" type="#_x0000_t202" style="position:absolute;left:0;text-align:left;margin-left:6.45pt;margin-top:1.75pt;width:31.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" strokecolor="white">
                <v:textbox>
                  <w:txbxContent>
                    <w:p w:rsidR="007B24D9" w:rsidRPr="00F03924" w:rsidRDefault="007B24D9" w:rsidP="007B24D9">
                      <w:r>
                        <w:rPr>
                          <w:rFonts w:hint="cs"/>
                          <w:rtl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E31725">
        <w:rPr>
          <w:rFonts w:cs="AL-Mohanad" w:hint="cs"/>
          <w:b/>
          <w:bCs/>
          <w:sz w:val="26"/>
          <w:szCs w:val="26"/>
          <w:rtl/>
        </w:rPr>
        <w:t>تأجيل دراسة الطالبة (فصل/ فصلان</w:t>
      </w:r>
      <w:r w:rsidR="00E31725">
        <w:rPr>
          <w:rFonts w:cs="AL-Mohanad" w:hint="cs"/>
          <w:b/>
          <w:bCs/>
          <w:sz w:val="26"/>
          <w:szCs w:val="26"/>
          <w:rtl/>
        </w:rPr>
        <w:t>)</w:t>
      </w:r>
      <w:r w:rsidRPr="00E31725">
        <w:rPr>
          <w:rFonts w:cs="AL-Mohanad" w:hint="cs"/>
          <w:b/>
          <w:bCs/>
          <w:sz w:val="18"/>
          <w:szCs w:val="18"/>
          <w:rtl/>
        </w:rPr>
        <w:t xml:space="preserve"> </w:t>
      </w:r>
    </w:p>
    <w:p w:rsidR="008C391D" w:rsidRPr="00E31725" w:rsidRDefault="008C391D" w:rsidP="00F03738">
      <w:pPr>
        <w:ind w:left="-243"/>
        <w:jc w:val="center"/>
        <w:rPr>
          <w:rFonts w:cs="AL-Mohanad"/>
          <w:b/>
          <w:bCs/>
          <w:sz w:val="26"/>
          <w:szCs w:val="26"/>
          <w:rtl/>
        </w:rPr>
      </w:pPr>
      <w:r w:rsidRPr="00E31725">
        <w:rPr>
          <w:rFonts w:cs="AL-Mohanad" w:hint="cs"/>
          <w:b/>
          <w:bCs/>
          <w:sz w:val="18"/>
          <w:szCs w:val="18"/>
          <w:rtl/>
        </w:rPr>
        <w:t xml:space="preserve">المادة </w:t>
      </w:r>
      <w:r w:rsidR="00F03738">
        <w:rPr>
          <w:rFonts w:cs="AL-Mohanad"/>
          <w:b/>
          <w:bCs/>
          <w:sz w:val="18"/>
          <w:szCs w:val="18"/>
        </w:rPr>
        <w:t>)</w:t>
      </w:r>
      <w:r w:rsidR="00F03738">
        <w:rPr>
          <w:rFonts w:cs="AL-Mohanad" w:hint="cs"/>
          <w:b/>
          <w:bCs/>
          <w:sz w:val="18"/>
          <w:szCs w:val="18"/>
          <w:rtl/>
        </w:rPr>
        <w:t>22)</w:t>
      </w:r>
    </w:p>
    <w:tbl>
      <w:tblPr>
        <w:bidiVisual/>
        <w:tblW w:w="10666" w:type="dxa"/>
        <w:tblInd w:w="-7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66"/>
      </w:tblGrid>
      <w:tr w:rsidR="007B24D9" w:rsidRPr="00E31725" w:rsidTr="008C391D">
        <w:trPr>
          <w:trHeight w:val="6115"/>
        </w:trPr>
        <w:tc>
          <w:tcPr>
            <w:tcW w:w="106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tbl>
            <w:tblPr>
              <w:bidiVisual/>
              <w:tblW w:w="10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0440"/>
            </w:tblGrid>
            <w:tr w:rsidR="007B24D9" w:rsidRPr="00E31725" w:rsidTr="000B465B">
              <w:trPr>
                <w:trHeight w:val="438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E31725" w:rsidRDefault="007B24D9" w:rsidP="00A61932">
                  <w:pPr>
                    <w:jc w:val="both"/>
                    <w:rPr>
                      <w:rFonts w:cs="PT Bold Heading"/>
                      <w:sz w:val="18"/>
                      <w:szCs w:val="18"/>
                      <w:rtl/>
                    </w:rPr>
                  </w:pPr>
                  <w:r w:rsidRPr="00E31725">
                    <w:rPr>
                      <w:rFonts w:cs="PT Bold Heading" w:hint="cs"/>
                      <w:sz w:val="22"/>
                      <w:szCs w:val="22"/>
                      <w:rtl/>
                    </w:rPr>
                    <w:t>أولاً - بيانات خاصة بالطالبة :</w:t>
                  </w:r>
                </w:p>
              </w:tc>
            </w:tr>
            <w:tr w:rsidR="007B24D9" w:rsidRPr="00E31725" w:rsidTr="000B465B">
              <w:trPr>
                <w:trHeight w:val="567"/>
                <w:jc w:val="center"/>
              </w:trPr>
              <w:tc>
                <w:tcPr>
                  <w:tcW w:w="10440" w:type="dxa"/>
                  <w:vAlign w:val="center"/>
                </w:tcPr>
                <w:p w:rsidR="005457A8" w:rsidRDefault="007B24D9" w:rsidP="005457A8">
                  <w:pPr>
                    <w:spacing w:line="360" w:lineRule="auto"/>
                    <w:jc w:val="both"/>
                    <w:rPr>
                      <w:rFonts w:cs="AL-Mohanad"/>
                      <w:sz w:val="18"/>
                      <w:szCs w:val="12"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اسم الطالبة :</w:t>
                  </w:r>
                  <w:r w:rsidRPr="00E31725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 xml:space="preserve">...............................................................................................................................................................................................  </w:t>
                  </w:r>
                </w:p>
                <w:p w:rsidR="007B24D9" w:rsidRPr="00E31725" w:rsidRDefault="007B24D9" w:rsidP="005457A8">
                  <w:pPr>
                    <w:spacing w:line="360" w:lineRule="auto"/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>الرقم الجامعي:</w:t>
                  </w:r>
                </w:p>
                <w:p w:rsidR="007B24D9" w:rsidRPr="00E31725" w:rsidRDefault="007B24D9" w:rsidP="005457A8">
                  <w:pPr>
                    <w:spacing w:line="360" w:lineRule="auto"/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b/>
                      <w:bCs/>
                      <w:sz w:val="19"/>
                      <w:szCs w:val="19"/>
                    </w:rPr>
                    <w:t xml:space="preserve">             </w:t>
                  </w:r>
                  <w:r w:rsidRPr="00E31725">
                    <w:rPr>
                      <w:rFonts w:cs="Arabic Transparent" w:hint="cs"/>
                      <w:b/>
                      <w:bCs/>
                      <w:sz w:val="19"/>
                      <w:szCs w:val="19"/>
                      <w:rtl/>
                    </w:rPr>
                    <w:t xml:space="preserve"> معيدة                     </w:t>
                  </w:r>
                  <w:r w:rsidRPr="00E31725">
                    <w:rPr>
                      <w:b/>
                      <w:bCs/>
                      <w:sz w:val="19"/>
                      <w:szCs w:val="19"/>
                    </w:rPr>
                    <w:t></w:t>
                  </w:r>
                  <w:r w:rsidRPr="00E31725">
                    <w:rPr>
                      <w:rFonts w:hint="cs"/>
                      <w:b/>
                      <w:bCs/>
                      <w:sz w:val="19"/>
                      <w:szCs w:val="19"/>
                      <w:rtl/>
                    </w:rPr>
                    <w:t xml:space="preserve"> محاضر                     </w:t>
                  </w:r>
                  <w:r w:rsidRPr="00E31725">
                    <w:rPr>
                      <w:b/>
                      <w:bCs/>
                      <w:sz w:val="19"/>
                      <w:szCs w:val="19"/>
                    </w:rPr>
                    <w:t></w:t>
                  </w:r>
                  <w:r w:rsidRPr="00E31725">
                    <w:rPr>
                      <w:rFonts w:hint="cs"/>
                      <w:b/>
                      <w:bCs/>
                      <w:sz w:val="19"/>
                      <w:szCs w:val="19"/>
                      <w:rtl/>
                    </w:rPr>
                    <w:t xml:space="preserve"> </w:t>
                  </w:r>
                  <w:r w:rsidRPr="00E31725">
                    <w:rPr>
                      <w:rFonts w:cs="Arabic Transparent" w:hint="cs"/>
                      <w:b/>
                      <w:bCs/>
                      <w:sz w:val="19"/>
                      <w:szCs w:val="19"/>
                      <w:rtl/>
                    </w:rPr>
                    <w:t xml:space="preserve">موظفة تابعة لوزارة الخدمة المدنية                     </w:t>
                  </w:r>
                  <w:r w:rsidRPr="00E31725">
                    <w:rPr>
                      <w:b/>
                      <w:bCs/>
                      <w:sz w:val="19"/>
                      <w:szCs w:val="19"/>
                    </w:rPr>
                    <w:t></w:t>
                  </w:r>
                  <w:r w:rsidRPr="00E31725">
                    <w:rPr>
                      <w:rFonts w:cs="Arabic Transparent" w:hint="cs"/>
                      <w:b/>
                      <w:bCs/>
                      <w:sz w:val="19"/>
                      <w:szCs w:val="19"/>
                      <w:rtl/>
                    </w:rPr>
                    <w:t xml:space="preserve"> </w:t>
                  </w:r>
                  <w:r w:rsidRPr="00E31725">
                    <w:rPr>
                      <w:rFonts w:hint="cs"/>
                      <w:b/>
                      <w:bCs/>
                      <w:sz w:val="19"/>
                      <w:szCs w:val="19"/>
                      <w:rtl/>
                    </w:rPr>
                    <w:t>دارسة من الخارج</w:t>
                  </w:r>
                </w:p>
              </w:tc>
            </w:tr>
            <w:tr w:rsidR="007B24D9" w:rsidRPr="00E31725" w:rsidTr="000B465B">
              <w:trPr>
                <w:trHeight w:val="363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E31725" w:rsidRDefault="007B24D9" w:rsidP="00A61932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المرحلة العلمية المقيدة بها:                  </w:t>
                  </w:r>
                  <w:r w:rsidRPr="00E31725">
                    <w:rPr>
                      <w:rFonts w:cs="AL-Mohanad"/>
                      <w:b/>
                      <w:bCs/>
                      <w:sz w:val="20"/>
                      <w:szCs w:val="20"/>
                    </w:rPr>
                    <w:t></w:t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ماجستير                            </w:t>
                  </w:r>
                  <w:r w:rsidRPr="00E31725">
                    <w:rPr>
                      <w:rFonts w:cs="AL-Mohanad"/>
                      <w:b/>
                      <w:bCs/>
                      <w:sz w:val="20"/>
                      <w:szCs w:val="20"/>
                    </w:rPr>
                    <w:t></w:t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دكتورا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>ه</w:t>
                  </w:r>
                </w:p>
              </w:tc>
            </w:tr>
            <w:tr w:rsidR="007B24D9" w:rsidRPr="00E31725" w:rsidTr="000B465B">
              <w:trPr>
                <w:trHeight w:val="411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E31725" w:rsidRDefault="007B24D9" w:rsidP="00A61932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التخصص:</w:t>
                  </w:r>
                </w:p>
              </w:tc>
            </w:tr>
            <w:tr w:rsidR="007B24D9" w:rsidRPr="00E31725" w:rsidTr="000B465B">
              <w:trPr>
                <w:trHeight w:val="416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E31725" w:rsidRDefault="007B24D9" w:rsidP="00A61932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19"/>
                      <w:szCs w:val="19"/>
                      <w:rtl/>
                    </w:rPr>
                    <w:t>القسم الذي تتبعه الطالبة دراسياً :</w:t>
                  </w:r>
                  <w:r w:rsidRPr="00E31725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 xml:space="preserve">...................................................................... </w:t>
                  </w:r>
                </w:p>
              </w:tc>
            </w:tr>
            <w:tr w:rsidR="007B24D9" w:rsidRPr="00E31725" w:rsidTr="000B465B">
              <w:trPr>
                <w:trHeight w:val="692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E31725" w:rsidRDefault="007B24D9" w:rsidP="00A61932">
                  <w:pPr>
                    <w:jc w:val="both"/>
                    <w:rPr>
                      <w:rFonts w:cs="AL-Mohanad"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تحدد جهة عمل الطالبة إن كانت </w:t>
                  </w:r>
                  <w:r w:rsidR="008C391D"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مبتعثه دراسياً</w:t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:  الكلية :</w:t>
                  </w:r>
                  <w:r w:rsidRPr="00E31725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 xml:space="preserve">....................................................... </w:t>
                  </w:r>
                  <w:r w:rsidRPr="00E31725">
                    <w:rPr>
                      <w:rFonts w:cs="AL-Mohanad" w:hint="cs"/>
                      <w:sz w:val="26"/>
                      <w:szCs w:val="20"/>
                      <w:rtl/>
                    </w:rPr>
                    <w:t xml:space="preserve"> </w:t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الجامعة:</w:t>
                  </w:r>
                  <w:r w:rsidRPr="00E31725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.................................................................</w:t>
                  </w:r>
                </w:p>
                <w:p w:rsidR="007B24D9" w:rsidRPr="00E31725" w:rsidRDefault="007B24D9" w:rsidP="008C391D">
                  <w:pPr>
                    <w:jc w:val="both"/>
                    <w:rPr>
                      <w:rFonts w:cs="AL-Mohanad"/>
                      <w:sz w:val="18"/>
                      <w:szCs w:val="12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                                                                </w:t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التعليم العام/</w:t>
                  </w:r>
                  <w:r w:rsidRPr="00E31725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..............................................................................................</w:t>
                  </w:r>
                </w:p>
              </w:tc>
            </w:tr>
            <w:tr w:rsidR="007B24D9" w:rsidRPr="00E31725" w:rsidTr="000B465B">
              <w:trPr>
                <w:trHeight w:val="3806"/>
                <w:jc w:val="center"/>
              </w:trPr>
              <w:tc>
                <w:tcPr>
                  <w:tcW w:w="10440" w:type="dxa"/>
                  <w:vAlign w:val="center"/>
                </w:tcPr>
                <w:p w:rsidR="000B465B" w:rsidRPr="00E31725" w:rsidRDefault="000B465B" w:rsidP="000B465B">
                  <w:pPr>
                    <w:rPr>
                      <w:rFonts w:cs="AL-Mohanad"/>
                      <w:b/>
                      <w:bCs/>
                      <w:sz w:val="10"/>
                      <w:szCs w:val="4"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>فصل الالتحاق بالبرنامج:                                 الفصل الدراسي:                                                 العام:       14 /    14هـ</w:t>
                  </w:r>
                </w:p>
                <w:p w:rsidR="000B465B" w:rsidRPr="00E31725" w:rsidRDefault="000B465B" w:rsidP="000B465B">
                  <w:pPr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فصل الانتهاء من المقررات المنهجية:                   الفصل الدراسي:                                                 العام:       14 /    14هـ        </w:t>
                  </w:r>
                </w:p>
                <w:p w:rsidR="000B465B" w:rsidRPr="00E31725" w:rsidRDefault="000B465B" w:rsidP="000B465B">
                  <w:pPr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>فصل نهاية المدة النظامية:                                الفصل الدراسي:                                                 العام:       14 /    14هـ</w:t>
                  </w:r>
                </w:p>
                <w:p w:rsidR="000B465B" w:rsidRPr="00E31725" w:rsidRDefault="000B465B" w:rsidP="000B465B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>عدد الفصول الدراسية التي أجلتها سابقاً:</w:t>
                  </w:r>
                </w:p>
                <w:p w:rsidR="000B465B" w:rsidRPr="00E31725" w:rsidRDefault="000B465B" w:rsidP="000B465B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                                        1.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رقم خطاب موافقة العمادة :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التاريخ    /   /    14هـ</w:t>
                  </w:r>
                </w:p>
                <w:p w:rsidR="000B465B" w:rsidRPr="00E31725" w:rsidRDefault="000B465B" w:rsidP="000B465B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                                        2.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 xml:space="preserve"> .........................................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رقم خطاب موافقة العمادة :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التاريخ    /   /    14هـ</w:t>
                  </w:r>
                </w:p>
                <w:p w:rsidR="000B465B" w:rsidRPr="00E31725" w:rsidRDefault="000B465B" w:rsidP="000B465B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                                        3.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 xml:space="preserve"> ..........................................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رقم خطاب موافقة العمادة :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التاريخ    /   /    14هـ</w:t>
                  </w:r>
                </w:p>
                <w:p w:rsidR="000B465B" w:rsidRPr="00E31725" w:rsidRDefault="000B465B" w:rsidP="000B465B">
                  <w:pPr>
                    <w:jc w:val="both"/>
                    <w:rPr>
                      <w:rFonts w:cs="AL-Mohanad"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عدد الفصول الممنوحة للطالبة كفرصة إضافية : </w:t>
                  </w:r>
                </w:p>
                <w:p w:rsidR="000B465B" w:rsidRPr="00E31725" w:rsidRDefault="000B465B" w:rsidP="000B465B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                                         1.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رقم خطاب الموافقة: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                   التاريخ    /   /    14هـ</w:t>
                  </w:r>
                </w:p>
                <w:p w:rsidR="000B465B" w:rsidRPr="00E31725" w:rsidRDefault="000B465B" w:rsidP="000B465B">
                  <w:pPr>
                    <w:rPr>
                      <w:rFonts w:cs="AL-Mohanad"/>
                      <w:b/>
                      <w:bCs/>
                      <w:sz w:val="14"/>
                      <w:szCs w:val="8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                                         2.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رقم خطاب الموافقة:.: </w:t>
                  </w:r>
                  <w:r w:rsidRPr="00E31725">
                    <w:rPr>
                      <w:rFonts w:cs="AL-Mohanad" w:hint="cs"/>
                      <w:sz w:val="18"/>
                      <w:szCs w:val="12"/>
                      <w:rtl/>
                    </w:rPr>
                    <w:t>.........................</w:t>
                  </w:r>
                  <w:r w:rsidRPr="00E31725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                 التاريخ    /   /    14هـ</w:t>
                  </w:r>
                  <w:r w:rsidRPr="00E31725">
                    <w:rPr>
                      <w:rFonts w:cs="AL-Mohanad" w:hint="cs"/>
                      <w:b/>
                      <w:bCs/>
                      <w:sz w:val="14"/>
                      <w:szCs w:val="8"/>
                      <w:rtl/>
                    </w:rPr>
                    <w:t xml:space="preserve"> </w:t>
                  </w:r>
                </w:p>
                <w:p w:rsidR="000B465B" w:rsidRPr="00E31725" w:rsidRDefault="000B465B" w:rsidP="000B465B">
                  <w:pPr>
                    <w:jc w:val="both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عدد الفصول الدراسية التي اجتازتها الطالبة:                 </w:t>
                  </w:r>
                  <w:r w:rsidRPr="00E31725">
                    <w:rPr>
                      <w:rFonts w:cs="AL-Mohanad"/>
                      <w:b/>
                      <w:bCs/>
                      <w:sz w:val="20"/>
                      <w:szCs w:val="20"/>
                    </w:rPr>
                    <w:sym w:font="Times New Roman" w:char="F00A"/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فصل دراسي       </w:t>
                  </w:r>
                  <w:r w:rsidRPr="00E31725">
                    <w:rPr>
                      <w:rFonts w:cs="AL-Mohanad"/>
                      <w:b/>
                      <w:bCs/>
                      <w:sz w:val="20"/>
                      <w:szCs w:val="20"/>
                    </w:rPr>
                    <w:sym w:font="Times New Roman" w:char="F00A"/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فصلان دراسيان       </w:t>
                  </w:r>
                  <w:r w:rsidRPr="00E31725">
                    <w:rPr>
                      <w:rFonts w:cs="AL-Mohanad"/>
                      <w:b/>
                      <w:bCs/>
                      <w:sz w:val="20"/>
                      <w:szCs w:val="20"/>
                    </w:rPr>
                    <w:sym w:font="Times New Roman" w:char="F00A"/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لم تسجل خطة البحث</w:t>
                  </w:r>
                </w:p>
                <w:p w:rsidR="000B465B" w:rsidRPr="00E31725" w:rsidRDefault="000B465B" w:rsidP="000B465B">
                  <w:pPr>
                    <w:jc w:val="both"/>
                    <w:rPr>
                      <w:rFonts w:cs="AL-Mohanad"/>
                      <w:b/>
                      <w:bCs/>
                      <w:sz w:val="20"/>
                      <w:szCs w:val="20"/>
                      <w:rtl/>
                    </w:rPr>
                  </w:pP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المرحلة التي اجتازتها الطالبة في إعداد الرسالة:          </w:t>
                  </w:r>
                  <w:r w:rsidRPr="00E31725">
                    <w:rPr>
                      <w:rFonts w:cs="AL-Mohanad"/>
                      <w:b/>
                      <w:bCs/>
                      <w:sz w:val="20"/>
                      <w:szCs w:val="20"/>
                    </w:rPr>
                    <w:sym w:font="Times New Roman" w:char="F00A"/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البداية               </w:t>
                  </w:r>
                  <w:r w:rsidRPr="00E31725">
                    <w:rPr>
                      <w:rFonts w:cs="AL-Mohanad"/>
                      <w:b/>
                      <w:bCs/>
                      <w:sz w:val="20"/>
                      <w:szCs w:val="20"/>
                    </w:rPr>
                    <w:sym w:font="Times New Roman" w:char="F00A"/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50% من البحث        </w:t>
                  </w:r>
                  <w:r w:rsidRPr="00E31725">
                    <w:rPr>
                      <w:rFonts w:cs="AL-Mohanad"/>
                      <w:b/>
                      <w:bCs/>
                      <w:sz w:val="20"/>
                      <w:szCs w:val="20"/>
                    </w:rPr>
                    <w:sym w:font="Times New Roman" w:char="F00A"/>
                  </w:r>
                  <w:r w:rsidRPr="00E31725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أكثر من 50% من البحث </w:t>
                  </w:r>
                </w:p>
                <w:p w:rsidR="007B24D9" w:rsidRPr="00E31725" w:rsidRDefault="007B24D9" w:rsidP="008C391D">
                  <w:pPr>
                    <w:jc w:val="both"/>
                    <w:rPr>
                      <w:rFonts w:cs="AL-Mohanad"/>
                      <w:b/>
                      <w:bCs/>
                      <w:sz w:val="7"/>
                      <w:szCs w:val="7"/>
                      <w:rtl/>
                    </w:rPr>
                  </w:pPr>
                </w:p>
              </w:tc>
            </w:tr>
          </w:tbl>
          <w:p w:rsidR="007B24D9" w:rsidRPr="00E31725" w:rsidRDefault="007B24D9" w:rsidP="008C391D">
            <w:pPr>
              <w:jc w:val="both"/>
              <w:rPr>
                <w:rFonts w:cs="PT Bold Heading"/>
                <w:sz w:val="6"/>
                <w:szCs w:val="6"/>
                <w:u w:val="single"/>
                <w:rtl/>
              </w:rPr>
            </w:pPr>
            <w:r w:rsidRPr="00E31725">
              <w:rPr>
                <w:rFonts w:cs="PT Bold Heading" w:hint="cs"/>
                <w:sz w:val="22"/>
                <w:szCs w:val="22"/>
                <w:rtl/>
              </w:rPr>
              <w:t>ثانياً - بيانات مرتبطة بالموضوع:</w:t>
            </w:r>
          </w:p>
        </w:tc>
      </w:tr>
      <w:tr w:rsidR="007B24D9" w:rsidRPr="00E31725" w:rsidTr="008C391D">
        <w:trPr>
          <w:trHeight w:val="2928"/>
        </w:trPr>
        <w:tc>
          <w:tcPr>
            <w:tcW w:w="10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B24D9" w:rsidRPr="00E31725" w:rsidRDefault="007B24D9" w:rsidP="00A61932">
            <w:pPr>
              <w:spacing w:line="360" w:lineRule="auto"/>
              <w:ind w:left="360"/>
              <w:rPr>
                <w:rFonts w:cs="Arabic Transparent"/>
                <w:b/>
                <w:bCs/>
                <w:sz w:val="4"/>
                <w:szCs w:val="8"/>
                <w:u w:val="single"/>
              </w:rPr>
            </w:pPr>
          </w:p>
          <w:p w:rsidR="007B24D9" w:rsidRPr="00E31725" w:rsidRDefault="007B24D9" w:rsidP="00A61932">
            <w:pPr>
              <w:rPr>
                <w:rFonts w:cs="Arabic Transparent"/>
                <w:b/>
                <w:bCs/>
                <w:sz w:val="22"/>
                <w:szCs w:val="22"/>
                <w:u w:val="single"/>
                <w:rtl/>
              </w:rPr>
            </w:pPr>
            <w:r w:rsidRPr="00E31725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أسباب طلب التأجيل :</w:t>
            </w:r>
          </w:p>
          <w:p w:rsidR="007B24D9" w:rsidRPr="00E31725" w:rsidRDefault="007B24D9" w:rsidP="00A61932">
            <w:pPr>
              <w:spacing w:line="360" w:lineRule="auto"/>
              <w:rPr>
                <w:rFonts w:cs="Arabic Transparent"/>
                <w:sz w:val="4"/>
                <w:szCs w:val="8"/>
                <w:u w:val="single"/>
                <w:rtl/>
              </w:rPr>
            </w:pPr>
          </w:p>
          <w:p w:rsidR="007B24D9" w:rsidRPr="00E31725" w:rsidRDefault="007B24D9" w:rsidP="00A61932">
            <w:pPr>
              <w:spacing w:line="480" w:lineRule="auto"/>
              <w:jc w:val="center"/>
              <w:rPr>
                <w:rFonts w:cs="Arabic Transparent"/>
                <w:sz w:val="18"/>
                <w:szCs w:val="12"/>
                <w:rtl/>
              </w:rPr>
            </w:pPr>
            <w:r w:rsidRPr="00E31725">
              <w:rPr>
                <w:rFonts w:cs="Arabic Transparent" w:hint="cs"/>
                <w:sz w:val="18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B24D9" w:rsidRPr="00E31725" w:rsidRDefault="007B24D9" w:rsidP="00A61932">
            <w:pPr>
              <w:spacing w:line="360" w:lineRule="auto"/>
              <w:rPr>
                <w:rFonts w:cs="AL-Mohanad"/>
                <w:b/>
                <w:bCs/>
                <w:sz w:val="2"/>
                <w:szCs w:val="2"/>
                <w:rtl/>
              </w:rPr>
            </w:pPr>
          </w:p>
          <w:p w:rsidR="007B24D9" w:rsidRPr="005457A8" w:rsidRDefault="007B24D9" w:rsidP="00A61932">
            <w:pPr>
              <w:spacing w:line="360" w:lineRule="auto"/>
              <w:rPr>
                <w:rFonts w:cs="AL-Mohanad"/>
                <w:b/>
                <w:bCs/>
                <w:sz w:val="21"/>
                <w:szCs w:val="21"/>
                <w:rtl/>
              </w:rPr>
            </w:pPr>
            <w:r w:rsidRPr="005457A8">
              <w:rPr>
                <w:rFonts w:cs="AL-Mohanad" w:hint="cs"/>
                <w:b/>
                <w:bCs/>
                <w:sz w:val="21"/>
                <w:szCs w:val="21"/>
                <w:rtl/>
              </w:rPr>
              <w:t xml:space="preserve">         الطالبة:                                                                                      رئيسة القسم:                                  </w:t>
            </w:r>
          </w:p>
          <w:p w:rsidR="007B24D9" w:rsidRPr="005457A8" w:rsidRDefault="007B24D9" w:rsidP="008C391D">
            <w:pPr>
              <w:spacing w:line="360" w:lineRule="auto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457A8">
              <w:rPr>
                <w:rFonts w:cs="AL-Mohanad" w:hint="cs"/>
                <w:b/>
                <w:bCs/>
                <w:sz w:val="21"/>
                <w:szCs w:val="21"/>
                <w:rtl/>
              </w:rPr>
              <w:t xml:space="preserve">                الاســـم:</w:t>
            </w:r>
            <w:r w:rsidRPr="005457A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457A8">
              <w:rPr>
                <w:rFonts w:cs="AL-Mohanad" w:hint="cs"/>
                <w:sz w:val="14"/>
                <w:szCs w:val="14"/>
                <w:rtl/>
              </w:rPr>
              <w:t>................................................</w:t>
            </w:r>
            <w:r w:rsidRPr="005457A8">
              <w:rPr>
                <w:rFonts w:cs="AL-Mohanad" w:hint="cs"/>
                <w:sz w:val="22"/>
                <w:szCs w:val="22"/>
                <w:rtl/>
              </w:rPr>
              <w:t xml:space="preserve">                                                </w:t>
            </w:r>
            <w:r w:rsidRPr="005457A8">
              <w:rPr>
                <w:rFonts w:cs="AL-Mohanad" w:hint="cs"/>
                <w:b/>
                <w:bCs/>
                <w:sz w:val="21"/>
                <w:szCs w:val="21"/>
                <w:rtl/>
              </w:rPr>
              <w:t>الاسـم:</w:t>
            </w:r>
            <w:r w:rsidRPr="005457A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457A8">
              <w:rPr>
                <w:rFonts w:cs="AL-Mohanad" w:hint="cs"/>
                <w:sz w:val="14"/>
                <w:szCs w:val="14"/>
                <w:rtl/>
              </w:rPr>
              <w:t>....................................</w:t>
            </w:r>
            <w:r w:rsidRPr="005457A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  <w:p w:rsidR="007B24D9" w:rsidRPr="00E31725" w:rsidRDefault="007B24D9" w:rsidP="00A61932">
            <w:pPr>
              <w:rPr>
                <w:rFonts w:cs="Arabic Transparent"/>
                <w:sz w:val="30"/>
                <w:rtl/>
              </w:rPr>
            </w:pPr>
            <w:r w:rsidRPr="005457A8">
              <w:rPr>
                <w:rFonts w:cs="AL-Mohanad" w:hint="cs"/>
                <w:b/>
                <w:bCs/>
                <w:sz w:val="21"/>
                <w:szCs w:val="21"/>
                <w:rtl/>
              </w:rPr>
              <w:t xml:space="preserve">                 التوقيع:</w:t>
            </w:r>
            <w:r w:rsidRPr="005457A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457A8">
              <w:rPr>
                <w:rFonts w:cs="AL-Mohanad" w:hint="cs"/>
                <w:sz w:val="14"/>
                <w:szCs w:val="14"/>
                <w:rtl/>
              </w:rPr>
              <w:t>.......................................</w:t>
            </w:r>
            <w:r w:rsidRPr="005457A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Pr="005457A8">
              <w:rPr>
                <w:rFonts w:cs="AL-Mohanad" w:hint="cs"/>
                <w:b/>
                <w:bCs/>
                <w:sz w:val="21"/>
                <w:szCs w:val="21"/>
                <w:rtl/>
              </w:rPr>
              <w:t xml:space="preserve">                                       التوقيع:</w:t>
            </w:r>
            <w:r w:rsidRPr="005457A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457A8">
              <w:rPr>
                <w:rFonts w:cs="AL-Mohanad" w:hint="cs"/>
                <w:sz w:val="14"/>
                <w:szCs w:val="14"/>
                <w:rtl/>
              </w:rPr>
              <w:t>.............................</w:t>
            </w:r>
            <w:r w:rsidRPr="005457A8">
              <w:rPr>
                <w:rFonts w:cs="Arabic Transparent" w:hint="cs"/>
                <w:sz w:val="32"/>
                <w:szCs w:val="26"/>
                <w:rtl/>
              </w:rPr>
              <w:t xml:space="preserve">  </w:t>
            </w:r>
          </w:p>
        </w:tc>
      </w:tr>
    </w:tbl>
    <w:p w:rsidR="007B24D9" w:rsidRPr="00E31725" w:rsidRDefault="007B24D9" w:rsidP="007B24D9">
      <w:pPr>
        <w:spacing w:line="360" w:lineRule="auto"/>
        <w:jc w:val="both"/>
        <w:rPr>
          <w:sz w:val="22"/>
          <w:szCs w:val="22"/>
          <w:rtl/>
        </w:rPr>
      </w:pPr>
    </w:p>
    <w:p w:rsidR="005457A8" w:rsidRDefault="005457A8" w:rsidP="007B24D9">
      <w:pPr>
        <w:spacing w:line="360" w:lineRule="auto"/>
        <w:jc w:val="both"/>
        <w:rPr>
          <w:sz w:val="22"/>
          <w:szCs w:val="22"/>
        </w:rPr>
      </w:pPr>
    </w:p>
    <w:p w:rsidR="007B24D9" w:rsidRPr="00E31725" w:rsidRDefault="007B24D9" w:rsidP="007B24D9">
      <w:pPr>
        <w:spacing w:line="360" w:lineRule="auto"/>
        <w:jc w:val="both"/>
        <w:rPr>
          <w:sz w:val="22"/>
          <w:szCs w:val="22"/>
          <w:rtl/>
        </w:rPr>
      </w:pPr>
      <w:r w:rsidRPr="00E31725">
        <w:rPr>
          <w:rFonts w:cs="AL-Mohanad" w:hint="cs"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0B467" wp14:editId="46658CF6">
                <wp:simplePos x="0" y="0"/>
                <wp:positionH relativeFrom="column">
                  <wp:posOffset>80010</wp:posOffset>
                </wp:positionH>
                <wp:positionV relativeFrom="paragraph">
                  <wp:posOffset>43815</wp:posOffset>
                </wp:positionV>
                <wp:extent cx="400050" cy="264795"/>
                <wp:effectExtent l="0" t="0" r="19050" b="20955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4D9" w:rsidRPr="00F03924" w:rsidRDefault="007B24D9" w:rsidP="007B24D9">
                            <w:r>
                              <w:rPr>
                                <w:rFonts w:hint="cs"/>
                                <w:rtl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28" type="#_x0000_t202" style="position:absolute;left:0;text-align:left;margin-left:6.3pt;margin-top:3.45pt;width:31.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" strokecolor="white">
                <v:textbox>
                  <w:txbxContent>
                    <w:p w:rsidR="007B24D9" w:rsidRPr="00F03924" w:rsidRDefault="007B24D9" w:rsidP="007B24D9">
                      <w:r>
                        <w:rPr>
                          <w:rFonts w:hint="cs"/>
                          <w:rtl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28"/>
        <w:bidiVisual/>
        <w:tblW w:w="104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B24D9" w:rsidRPr="00E31725" w:rsidTr="00A61932">
        <w:trPr>
          <w:trHeight w:val="261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B24D9" w:rsidRPr="00E31725" w:rsidRDefault="007B24D9" w:rsidP="00A61932">
            <w:pPr>
              <w:jc w:val="both"/>
              <w:rPr>
                <w:rFonts w:cs="Arabic Transparent"/>
                <w:sz w:val="12"/>
                <w:szCs w:val="12"/>
                <w:rtl/>
              </w:rPr>
            </w:pPr>
            <w:r w:rsidRPr="00E31725">
              <w:rPr>
                <w:rFonts w:cs="PT Bold Heading" w:hint="cs"/>
                <w:sz w:val="22"/>
                <w:szCs w:val="22"/>
                <w:rtl/>
              </w:rPr>
              <w:t xml:space="preserve">ثالثاً </w:t>
            </w:r>
            <w:r w:rsidRPr="00E31725">
              <w:rPr>
                <w:rFonts w:cs="PT Bold Heading"/>
                <w:sz w:val="22"/>
                <w:szCs w:val="22"/>
                <w:rtl/>
              </w:rPr>
              <w:t>–</w:t>
            </w:r>
            <w:r w:rsidRPr="00E31725">
              <w:rPr>
                <w:rFonts w:cs="PT Bold Heading" w:hint="cs"/>
                <w:sz w:val="22"/>
                <w:szCs w:val="22"/>
                <w:rtl/>
              </w:rPr>
              <w:t xml:space="preserve"> القرارات:</w:t>
            </w:r>
          </w:p>
        </w:tc>
      </w:tr>
      <w:tr w:rsidR="007B24D9" w:rsidRPr="00E31725" w:rsidTr="00A61932">
        <w:trPr>
          <w:trHeight w:val="4394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24D9" w:rsidRPr="00E31725" w:rsidRDefault="007B24D9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سعادة عميدة الدراسات العليا                                                                 </w:t>
            </w:r>
          </w:p>
          <w:p w:rsidR="007B24D9" w:rsidRPr="00E31725" w:rsidRDefault="007B24D9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نفيدكم بأن مجلس قسم </w:t>
            </w:r>
            <w:r w:rsidRPr="00E31725">
              <w:rPr>
                <w:rFonts w:cs="AL-Mohanad" w:hint="cs"/>
                <w:sz w:val="12"/>
                <w:szCs w:val="12"/>
                <w:rtl/>
              </w:rPr>
              <w:t>.............................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في جلسته رقم (</w:t>
            </w:r>
            <w:r w:rsidRPr="00E31725">
              <w:rPr>
                <w:rFonts w:cs="AL-Mohanad" w:hint="cs"/>
                <w:sz w:val="12"/>
                <w:szCs w:val="12"/>
                <w:rtl/>
              </w:rPr>
              <w:t>..............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)  بتاريخ   /   /    14هـ قد أوصى بالموافقة على تأجيل دراسة طالبة الدراسات العليا / </w:t>
            </w:r>
            <w:r w:rsidRPr="00E31725">
              <w:rPr>
                <w:rFonts w:cs="AL-Mohanad" w:hint="cs"/>
                <w:sz w:val="12"/>
                <w:szCs w:val="12"/>
                <w:rtl/>
              </w:rPr>
              <w:t xml:space="preserve">..........................................................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>وفقاً للمادة (22) من اللائحة الموحدة للدراسات العليا لمدة ( فصل / فصلين دراسيين).</w:t>
            </w:r>
          </w:p>
          <w:p w:rsidR="007B24D9" w:rsidRPr="00E31725" w:rsidRDefault="0086675D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>وبخطاب تأييد عميدة الكلية بالموافقة</w:t>
            </w:r>
            <w:r w:rsidR="007B24D9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رقم (</w:t>
            </w:r>
            <w:r w:rsidR="007B24D9" w:rsidRPr="00E31725">
              <w:rPr>
                <w:rFonts w:cs="AL-Mohanad" w:hint="cs"/>
                <w:sz w:val="12"/>
                <w:szCs w:val="12"/>
                <w:rtl/>
              </w:rPr>
              <w:t>.....................</w:t>
            </w:r>
            <w:r w:rsidR="007B24D9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>) بتاريخ   /   /    14هـ.</w:t>
            </w:r>
          </w:p>
          <w:p w:rsidR="007B24D9" w:rsidRPr="00E31725" w:rsidRDefault="007B24D9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  <w:p w:rsidR="007B24D9" w:rsidRPr="00E31725" w:rsidRDefault="007B24D9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4"/>
                <w:szCs w:val="4"/>
                <w:rtl/>
              </w:rPr>
            </w:pPr>
          </w:p>
          <w:p w:rsidR="007B24D9" w:rsidRPr="00E31725" w:rsidRDefault="007B24D9" w:rsidP="00A61932">
            <w:pPr>
              <w:spacing w:line="360" w:lineRule="auto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>وكيلة الكلية للدراسات العليا :                                                                عميدة الكلية:</w:t>
            </w:r>
          </w:p>
          <w:p w:rsidR="007B24D9" w:rsidRPr="00E31725" w:rsidRDefault="007B24D9" w:rsidP="008C391D">
            <w:pPr>
              <w:spacing w:line="360" w:lineRule="auto"/>
              <w:rPr>
                <w:rFonts w:cs="AL-Mohanad"/>
                <w:sz w:val="20"/>
                <w:szCs w:val="20"/>
                <w:rtl/>
              </w:rPr>
            </w:pP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              الاســـم: </w:t>
            </w:r>
            <w:r w:rsidRPr="00E31725">
              <w:rPr>
                <w:rFonts w:cs="AL-Mohanad" w:hint="cs"/>
                <w:sz w:val="12"/>
                <w:szCs w:val="12"/>
                <w:rtl/>
              </w:rPr>
              <w:t>................................................</w:t>
            </w:r>
            <w:r w:rsidRPr="00E31725">
              <w:rPr>
                <w:rFonts w:cs="AL-Mohanad" w:hint="cs"/>
                <w:sz w:val="20"/>
                <w:szCs w:val="20"/>
                <w:rtl/>
              </w:rPr>
              <w:t xml:space="preserve">           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8C391D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8C391D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الاســـم: </w:t>
            </w:r>
            <w:r w:rsidRPr="00E31725">
              <w:rPr>
                <w:rFonts w:cs="AL-Mohanad" w:hint="cs"/>
                <w:sz w:val="12"/>
                <w:szCs w:val="12"/>
                <w:rtl/>
              </w:rPr>
              <w:t>..............................................</w:t>
            </w:r>
            <w:r w:rsidRPr="00E31725">
              <w:rPr>
                <w:rFonts w:cs="AL-Mohanad" w:hint="cs"/>
                <w:sz w:val="20"/>
                <w:szCs w:val="20"/>
                <w:rtl/>
              </w:rPr>
              <w:t xml:space="preserve">        </w:t>
            </w:r>
          </w:p>
          <w:p w:rsidR="007B24D9" w:rsidRPr="00E31725" w:rsidRDefault="007B24D9" w:rsidP="008C391D">
            <w:pPr>
              <w:spacing w:line="360" w:lineRule="auto"/>
              <w:rPr>
                <w:rFonts w:cs="AL-Mohanad"/>
                <w:sz w:val="12"/>
                <w:szCs w:val="12"/>
                <w:rtl/>
              </w:rPr>
            </w:pP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="008C391D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التوقيع: </w:t>
            </w:r>
            <w:r w:rsidRPr="00E31725">
              <w:rPr>
                <w:rFonts w:cs="AL-Mohanad" w:hint="cs"/>
                <w:sz w:val="12"/>
                <w:szCs w:val="12"/>
                <w:rtl/>
              </w:rPr>
              <w:t xml:space="preserve">...............................................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="008C391D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8C391D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8C391D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التوقيع : </w:t>
            </w:r>
            <w:r w:rsidRPr="00E31725">
              <w:rPr>
                <w:rFonts w:cs="AL-Mohanad" w:hint="cs"/>
                <w:sz w:val="12"/>
                <w:szCs w:val="12"/>
                <w:rtl/>
              </w:rPr>
              <w:t>..............................................</w:t>
            </w:r>
          </w:p>
          <w:p w:rsidR="007B24D9" w:rsidRPr="00E31725" w:rsidRDefault="007B24D9" w:rsidP="00A61932">
            <w:pPr>
              <w:spacing w:line="360" w:lineRule="auto"/>
              <w:rPr>
                <w:rFonts w:cs="AL-Mohanad"/>
                <w:sz w:val="20"/>
                <w:szCs w:val="20"/>
                <w:rtl/>
              </w:rPr>
            </w:pP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8C391D"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التاريخ:    /    /    14هـ                                       التاريخ :    /    /    14هـ    </w:t>
            </w:r>
          </w:p>
        </w:tc>
      </w:tr>
      <w:tr w:rsidR="007B24D9" w:rsidRPr="00E31725" w:rsidTr="00A61932">
        <w:trPr>
          <w:trHeight w:val="2846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B24D9" w:rsidRPr="00E31725" w:rsidRDefault="007B24D9" w:rsidP="00A61932">
            <w:pPr>
              <w:rPr>
                <w:rFonts w:cs="AL-Mohanad"/>
                <w:b/>
                <w:bCs/>
                <w:sz w:val="22"/>
                <w:szCs w:val="22"/>
                <w:u w:val="single"/>
                <w:rtl/>
              </w:rPr>
            </w:pPr>
          </w:p>
          <w:p w:rsidR="007B24D9" w:rsidRPr="00E31725" w:rsidRDefault="007B24D9" w:rsidP="00A61932">
            <w:pPr>
              <w:rPr>
                <w:rFonts w:cs="AL-Mohanad"/>
                <w:b/>
                <w:bCs/>
                <w:sz w:val="22"/>
                <w:szCs w:val="22"/>
                <w:u w:val="single"/>
                <w:rtl/>
              </w:rPr>
            </w:pPr>
            <w:r w:rsidRPr="00E31725">
              <w:rPr>
                <w:rFonts w:cs="AL-Mohanad" w:hint="cs"/>
                <w:b/>
                <w:bCs/>
                <w:sz w:val="22"/>
                <w:szCs w:val="22"/>
                <w:u w:val="single"/>
                <w:rtl/>
              </w:rPr>
              <w:t xml:space="preserve">رأي المسؤولة من قبل عمادة الدراسات العليا </w:t>
            </w:r>
            <w:r w:rsidRPr="00E31725">
              <w:rPr>
                <w:rFonts w:cs="AL-Mohanad"/>
                <w:i/>
                <w:iCs/>
                <w:color w:val="993300"/>
                <w:sz w:val="18"/>
                <w:szCs w:val="18"/>
                <w:rtl/>
              </w:rPr>
              <w:t>*</w:t>
            </w:r>
          </w:p>
          <w:p w:rsidR="007B24D9" w:rsidRPr="00E31725" w:rsidRDefault="007B24D9" w:rsidP="00A61932">
            <w:pPr>
              <w:rPr>
                <w:rFonts w:cs="AL-Mohanad"/>
                <w:b/>
                <w:bCs/>
                <w:sz w:val="20"/>
                <w:szCs w:val="20"/>
                <w:u w:val="single"/>
                <w:rtl/>
              </w:rPr>
            </w:pPr>
          </w:p>
          <w:p w:rsidR="007B24D9" w:rsidRPr="00E31725" w:rsidRDefault="007B24D9" w:rsidP="00A61932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E31725">
              <w:rPr>
                <w:rFonts w:cs="AL-Mohanad"/>
                <w:b/>
                <w:bCs/>
                <w:sz w:val="21"/>
                <w:szCs w:val="21"/>
              </w:rPr>
              <w:t>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البيانات مستوفاة  </w:t>
            </w:r>
          </w:p>
          <w:p w:rsidR="007B24D9" w:rsidRPr="00E31725" w:rsidRDefault="007B24D9" w:rsidP="00A61932">
            <w:pPr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E31725">
              <w:rPr>
                <w:rFonts w:cs="AL-Mohanad"/>
                <w:b/>
                <w:bCs/>
                <w:sz w:val="21"/>
                <w:szCs w:val="21"/>
              </w:rPr>
              <w:t>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إعادة الاستمارة لاستكمال </w:t>
            </w:r>
            <w:r w:rsidRPr="00E31725">
              <w:rPr>
                <w:rFonts w:cs="AL-Mohanad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7B24D9" w:rsidRPr="00E31725" w:rsidRDefault="007B24D9" w:rsidP="00A61932">
            <w:pPr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  <w:p w:rsidR="007B24D9" w:rsidRPr="00E31725" w:rsidRDefault="007B24D9" w:rsidP="00A61932">
            <w:pPr>
              <w:spacing w:line="360" w:lineRule="auto"/>
              <w:ind w:right="612"/>
              <w:jc w:val="right"/>
              <w:rPr>
                <w:rFonts w:cs="AL-Mohanad"/>
                <w:sz w:val="20"/>
                <w:szCs w:val="20"/>
                <w:rtl/>
              </w:rPr>
            </w:pPr>
            <w:r w:rsidRPr="00E31725">
              <w:rPr>
                <w:rFonts w:cs="AL-Mohanad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الاسـم: </w:t>
            </w:r>
            <w:r w:rsidRPr="00E31725">
              <w:rPr>
                <w:rFonts w:cs="AL-Mohanad" w:hint="cs"/>
                <w:sz w:val="10"/>
                <w:szCs w:val="10"/>
                <w:rtl/>
              </w:rPr>
              <w:t>..............................................</w:t>
            </w:r>
            <w:r w:rsidRPr="00E31725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</w:p>
          <w:p w:rsidR="007B24D9" w:rsidRPr="00E31725" w:rsidRDefault="007B24D9" w:rsidP="00A61932">
            <w:pPr>
              <w:spacing w:line="360" w:lineRule="auto"/>
              <w:ind w:right="612"/>
              <w:jc w:val="right"/>
              <w:rPr>
                <w:rFonts w:cs="AL-Mohanad"/>
                <w:sz w:val="22"/>
                <w:szCs w:val="22"/>
              </w:rPr>
            </w:pPr>
            <w:r w:rsidRPr="00E31725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التوقيع: </w:t>
            </w:r>
            <w:r w:rsidRPr="00E31725">
              <w:rPr>
                <w:rFonts w:cs="AL-Mohanad" w:hint="cs"/>
                <w:sz w:val="10"/>
                <w:szCs w:val="10"/>
                <w:rtl/>
              </w:rPr>
              <w:t>..............................................</w:t>
            </w:r>
            <w:r w:rsidRPr="00E31725">
              <w:rPr>
                <w:rFonts w:cs="AL-Mohanad" w:hint="cs"/>
                <w:sz w:val="12"/>
                <w:szCs w:val="12"/>
                <w:rtl/>
              </w:rPr>
              <w:t xml:space="preserve">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Pr="00E31725">
              <w:rPr>
                <w:rFonts w:cs="AL-Mohanad" w:hint="cs"/>
                <w:sz w:val="20"/>
                <w:szCs w:val="20"/>
                <w:rtl/>
              </w:rPr>
              <w:t xml:space="preserve">                  </w:t>
            </w: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  <w:p w:rsidR="007B24D9" w:rsidRPr="00E31725" w:rsidRDefault="007B24D9" w:rsidP="00A61932">
            <w:pPr>
              <w:spacing w:line="360" w:lineRule="auto"/>
              <w:ind w:left="612" w:right="612"/>
              <w:jc w:val="right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E3172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التاريخ:      /      /     14هـ</w:t>
            </w:r>
          </w:p>
          <w:p w:rsidR="007B24D9" w:rsidRPr="00E31725" w:rsidRDefault="007B24D9" w:rsidP="00A61932">
            <w:pPr>
              <w:spacing w:line="360" w:lineRule="auto"/>
              <w:jc w:val="right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</w:tbl>
    <w:p w:rsidR="007B24D9" w:rsidRPr="00E31725" w:rsidRDefault="007B24D9" w:rsidP="007B24D9">
      <w:pPr>
        <w:spacing w:line="360" w:lineRule="auto"/>
        <w:jc w:val="both"/>
        <w:rPr>
          <w:sz w:val="22"/>
          <w:szCs w:val="22"/>
          <w:rtl/>
        </w:rPr>
      </w:pPr>
    </w:p>
    <w:p w:rsidR="007B24D9" w:rsidRPr="00E31725" w:rsidRDefault="007B24D9" w:rsidP="007B24D9">
      <w:pPr>
        <w:rPr>
          <w:rFonts w:cs="PT Bold Heading"/>
          <w:sz w:val="26"/>
          <w:szCs w:val="26"/>
          <w:rtl/>
        </w:rPr>
      </w:pPr>
      <w:r w:rsidRPr="00E31725">
        <w:rPr>
          <w:rFonts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50FF1" wp14:editId="35114201">
                <wp:simplePos x="0" y="0"/>
                <wp:positionH relativeFrom="column">
                  <wp:posOffset>2628900</wp:posOffset>
                </wp:positionH>
                <wp:positionV relativeFrom="paragraph">
                  <wp:posOffset>18415</wp:posOffset>
                </wp:positionV>
                <wp:extent cx="3543300" cy="285750"/>
                <wp:effectExtent l="0" t="0" r="0" b="635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4D9" w:rsidRPr="00323C64" w:rsidRDefault="007B24D9" w:rsidP="007B24D9">
                            <w:pPr>
                              <w:rPr>
                                <w:rFonts w:cs="Fanan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</w:pPr>
                            <w:r w:rsidRPr="00323C64">
                              <w:rPr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>*</w:t>
                            </w:r>
                            <w:r w:rsidRPr="00323C64">
                              <w:rPr>
                                <w:rFonts w:cs="Fanan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 xml:space="preserve"> تعبأ بيانات </w:t>
                            </w:r>
                            <w:r>
                              <w:rPr>
                                <w:rFonts w:cs="Fanan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 xml:space="preserve">هذا الجزء </w:t>
                            </w:r>
                            <w:r w:rsidRPr="00323C64">
                              <w:rPr>
                                <w:rFonts w:cs="Fanan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>من قبل عمادة الدراسات العليا .</w:t>
                            </w:r>
                          </w:p>
                          <w:p w:rsidR="007B24D9" w:rsidRDefault="007B24D9" w:rsidP="007B24D9">
                            <w:pPr>
                              <w:rPr>
                                <w:rFonts w:cs="Fan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B24D9" w:rsidRPr="00B92DB6" w:rsidRDefault="007B24D9" w:rsidP="007B24D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029" type="#_x0000_t202" style="position:absolute;left:0;text-align:left;margin-left:207pt;margin-top:1.45pt;width:27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" filled="f" stroked="f">
                <v:textbox>
                  <w:txbxContent>
                    <w:p w:rsidR="007B24D9" w:rsidRPr="00323C64" w:rsidRDefault="007B24D9" w:rsidP="007B24D9">
                      <w:pPr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</w:pPr>
                      <w:r w:rsidRPr="00323C64">
                        <w:rPr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>*</w:t>
                      </w:r>
                      <w:r w:rsidRPr="00323C64"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 xml:space="preserve"> تعبأ بيانات </w:t>
                      </w:r>
                      <w:r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 xml:space="preserve">هذا الجزء </w:t>
                      </w:r>
                      <w:r w:rsidRPr="00323C64"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>من قبل عمادة الدراسات العليا .</w:t>
                      </w:r>
                    </w:p>
                    <w:p w:rsidR="007B24D9" w:rsidRDefault="007B24D9" w:rsidP="007B24D9">
                      <w:pP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</w:pPr>
                    </w:p>
                    <w:p w:rsidR="007B24D9" w:rsidRPr="00B92DB6" w:rsidRDefault="007B24D9" w:rsidP="007B24D9">
                      <w:pPr>
                        <w:rPr>
                          <w:rFonts w:hint="c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6ED8" w:rsidRPr="00E31725" w:rsidRDefault="00EB6ED8" w:rsidP="007B24D9">
      <w:pPr>
        <w:rPr>
          <w:sz w:val="22"/>
          <w:szCs w:val="22"/>
          <w:rtl/>
        </w:rPr>
      </w:pPr>
    </w:p>
    <w:sectPr w:rsidR="00EB6ED8" w:rsidRPr="00E31725" w:rsidSect="00BE2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1B" w:rsidRDefault="005A641B" w:rsidP="00404100">
      <w:r>
        <w:separator/>
      </w:r>
    </w:p>
  </w:endnote>
  <w:endnote w:type="continuationSeparator" w:id="0">
    <w:p w:rsidR="005A641B" w:rsidRDefault="005A641B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Neo Sans W23">
    <w:panose1 w:val="020B0504030504040204"/>
    <w:charset w:val="00"/>
    <w:family w:val="swiss"/>
    <w:pitch w:val="variable"/>
    <w:sig w:usb0="800020AF" w:usb1="C000A04A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A0" w:rsidRDefault="000F51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71" w:rsidRDefault="00260E71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A0" w:rsidRDefault="000F51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1B" w:rsidRDefault="005A641B" w:rsidP="00404100">
      <w:r>
        <w:separator/>
      </w:r>
    </w:p>
  </w:footnote>
  <w:footnote w:type="continuationSeparator" w:id="0">
    <w:p w:rsidR="005A641B" w:rsidRDefault="005A641B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A0" w:rsidRDefault="000F5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AB72B0" w:rsidP="00404100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noProof/>
      </w:rPr>
      <w:drawing>
        <wp:anchor distT="0" distB="0" distL="114300" distR="114300" simplePos="0" relativeHeight="251656192" behindDoc="1" locked="0" layoutInCell="1" allowOverlap="1" wp14:anchorId="064EC036" wp14:editId="16308F24">
          <wp:simplePos x="0" y="0"/>
          <wp:positionH relativeFrom="column">
            <wp:posOffset>-725805</wp:posOffset>
          </wp:positionH>
          <wp:positionV relativeFrom="paragraph">
            <wp:posOffset>-381635</wp:posOffset>
          </wp:positionV>
          <wp:extent cx="7457440" cy="17907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13"/>
                  <a:stretch/>
                </pic:blipFill>
                <pic:spPr bwMode="auto">
                  <a:xfrm>
                    <a:off x="0" y="0"/>
                    <a:ext cx="7457440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D7437B" w:rsidP="00404100">
    <w:pPr>
      <w:pStyle w:val="a3"/>
      <w:rPr>
        <w:rtl/>
      </w:rPr>
    </w:pPr>
    <w:r w:rsidRPr="00D7437B"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877E87" wp14:editId="1D0DDD22">
              <wp:simplePos x="0" y="0"/>
              <wp:positionH relativeFrom="column">
                <wp:posOffset>-958850</wp:posOffset>
              </wp:positionH>
              <wp:positionV relativeFrom="paragraph">
                <wp:posOffset>63500</wp:posOffset>
              </wp:positionV>
              <wp:extent cx="237426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437B" w:rsidRPr="00950C89" w:rsidRDefault="00D7437B" w:rsidP="00D7437B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Deanship of Gradute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-75.5pt;margin-top:5pt;width:186.95pt;height:110.55pt;flip:x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" filled="f" stroked="f">
              <v:textbox style="mso-fit-shape-to-text:t">
                <w:txbxContent>
                  <w:p w:rsidR="00D7437B" w:rsidRPr="00950C89" w:rsidRDefault="00D7437B" w:rsidP="00D7437B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Pr="00D7437B">
      <w:rPr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16661" wp14:editId="79015E31">
              <wp:simplePos x="0" y="0"/>
              <wp:positionH relativeFrom="column">
                <wp:posOffset>3967480</wp:posOffset>
              </wp:positionH>
              <wp:positionV relativeFrom="paragraph">
                <wp:posOffset>99060</wp:posOffset>
              </wp:positionV>
              <wp:extent cx="2374265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437B" w:rsidRPr="0002014F" w:rsidRDefault="00D7437B" w:rsidP="00D7437B">
                          <w:pPr>
                            <w:rPr>
                              <w:b/>
                              <w:bCs/>
                              <w:color w:val="469698"/>
                              <w:sz w:val="22"/>
                              <w:szCs w:val="22"/>
                            </w:rPr>
                          </w:pPr>
                          <w:r w:rsidRPr="0002014F">
                            <w:rPr>
                              <w:rFonts w:cs="PNU" w:hint="cs"/>
                              <w:b/>
                              <w:bCs/>
                              <w:noProof/>
                              <w:color w:val="469698"/>
                              <w:sz w:val="22"/>
                              <w:szCs w:val="22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left:0;text-align:left;margin-left:312.4pt;margin-top:7.8pt;width:186.95pt;height:110.55pt;flip:x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8+KgIAAAs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" filled="f" stroked="f">
              <v:textbox style="mso-fit-shape-to-text:t">
                <w:txbxContent>
                  <w:p w:rsidR="00D7437B" w:rsidRPr="0002014F" w:rsidRDefault="00D7437B" w:rsidP="00D7437B">
                    <w:pPr>
                      <w:rPr>
                        <w:b/>
                        <w:bCs/>
                        <w:color w:val="469698"/>
                        <w:sz w:val="22"/>
                        <w:szCs w:val="22"/>
                      </w:rPr>
                    </w:pPr>
                    <w:r w:rsidRPr="0002014F">
                      <w:rPr>
                        <w:rFonts w:cs="PNU" w:hint="cs"/>
                        <w:b/>
                        <w:bCs/>
                        <w:noProof/>
                        <w:color w:val="469698"/>
                        <w:sz w:val="22"/>
                        <w:szCs w:val="22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29490D" wp14:editId="77E42A85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8096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327749" w:rsidP="0032774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(8/أ)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1031" type="#_x0000_t202" style="position:absolute;left:0;text-align:left;margin-left:-12pt;margin-top:12.7pt;width:63.7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" filled="f" stroked="f" strokeweight=".5pt">
              <v:textbox>
                <w:txbxContent>
                  <w:p w:rsidR="00A420AC" w:rsidRDefault="00327749" w:rsidP="0032774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(8/أ)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0F51A0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30pt;margin-top:75.25pt;width:393.75pt;height:393.75pt;z-index:-251656192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A0" w:rsidRDefault="000F5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5EB0"/>
    <w:rsid w:val="000817F3"/>
    <w:rsid w:val="00095CB2"/>
    <w:rsid w:val="000B465B"/>
    <w:rsid w:val="000C0067"/>
    <w:rsid w:val="000F00DE"/>
    <w:rsid w:val="000F51A0"/>
    <w:rsid w:val="00176514"/>
    <w:rsid w:val="001D612C"/>
    <w:rsid w:val="001E0AF5"/>
    <w:rsid w:val="00227B68"/>
    <w:rsid w:val="002322CA"/>
    <w:rsid w:val="00235F12"/>
    <w:rsid w:val="00260E71"/>
    <w:rsid w:val="002C2827"/>
    <w:rsid w:val="002C7E0A"/>
    <w:rsid w:val="002E1BAF"/>
    <w:rsid w:val="00323707"/>
    <w:rsid w:val="00327749"/>
    <w:rsid w:val="003711B7"/>
    <w:rsid w:val="00375303"/>
    <w:rsid w:val="003942F9"/>
    <w:rsid w:val="003C247B"/>
    <w:rsid w:val="003F6946"/>
    <w:rsid w:val="00404100"/>
    <w:rsid w:val="00410654"/>
    <w:rsid w:val="00434DC3"/>
    <w:rsid w:val="00477CC6"/>
    <w:rsid w:val="004853AF"/>
    <w:rsid w:val="004C3649"/>
    <w:rsid w:val="004F4ABA"/>
    <w:rsid w:val="00503E88"/>
    <w:rsid w:val="005148DC"/>
    <w:rsid w:val="005457A8"/>
    <w:rsid w:val="00593082"/>
    <w:rsid w:val="005A641B"/>
    <w:rsid w:val="005C251A"/>
    <w:rsid w:val="005D0DB1"/>
    <w:rsid w:val="00610B30"/>
    <w:rsid w:val="00616AD9"/>
    <w:rsid w:val="006303D1"/>
    <w:rsid w:val="00653A31"/>
    <w:rsid w:val="00671876"/>
    <w:rsid w:val="006729FF"/>
    <w:rsid w:val="006B36D1"/>
    <w:rsid w:val="006B6F37"/>
    <w:rsid w:val="006B7AE8"/>
    <w:rsid w:val="006C64CC"/>
    <w:rsid w:val="006C7B56"/>
    <w:rsid w:val="006D2D55"/>
    <w:rsid w:val="007444C3"/>
    <w:rsid w:val="007A094C"/>
    <w:rsid w:val="007A66E0"/>
    <w:rsid w:val="007B24D9"/>
    <w:rsid w:val="008242E5"/>
    <w:rsid w:val="008531EF"/>
    <w:rsid w:val="0086675D"/>
    <w:rsid w:val="00871D09"/>
    <w:rsid w:val="008B173C"/>
    <w:rsid w:val="008C391D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420AC"/>
    <w:rsid w:val="00A56B64"/>
    <w:rsid w:val="00A8232D"/>
    <w:rsid w:val="00AA0F24"/>
    <w:rsid w:val="00AA15A7"/>
    <w:rsid w:val="00AA6888"/>
    <w:rsid w:val="00AB2972"/>
    <w:rsid w:val="00AB72B0"/>
    <w:rsid w:val="00B16BE2"/>
    <w:rsid w:val="00B3464D"/>
    <w:rsid w:val="00B764E0"/>
    <w:rsid w:val="00BC3E3A"/>
    <w:rsid w:val="00BE21D1"/>
    <w:rsid w:val="00C23BA9"/>
    <w:rsid w:val="00C26678"/>
    <w:rsid w:val="00C4779D"/>
    <w:rsid w:val="00C974E0"/>
    <w:rsid w:val="00CA67A9"/>
    <w:rsid w:val="00CC4CD2"/>
    <w:rsid w:val="00CC7828"/>
    <w:rsid w:val="00D300FA"/>
    <w:rsid w:val="00D5494C"/>
    <w:rsid w:val="00D7437B"/>
    <w:rsid w:val="00DB3DD7"/>
    <w:rsid w:val="00DD64A3"/>
    <w:rsid w:val="00DE0F43"/>
    <w:rsid w:val="00E22196"/>
    <w:rsid w:val="00E30DC6"/>
    <w:rsid w:val="00E31725"/>
    <w:rsid w:val="00E40618"/>
    <w:rsid w:val="00EB6ED8"/>
    <w:rsid w:val="00F03738"/>
    <w:rsid w:val="00F25EC1"/>
    <w:rsid w:val="00F60E21"/>
    <w:rsid w:val="00F73442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2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6</cp:revision>
  <cp:lastPrinted>2014-12-10T09:20:00Z</cp:lastPrinted>
  <dcterms:created xsi:type="dcterms:W3CDTF">2017-12-10T09:52:00Z</dcterms:created>
  <dcterms:modified xsi:type="dcterms:W3CDTF">2019-10-29T07:05:00Z</dcterms:modified>
</cp:coreProperties>
</file>