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2" w:rsidRDefault="00271072" w:rsidP="0037741F">
      <w:pPr>
        <w:jc w:val="center"/>
        <w:rPr>
          <w:rFonts w:cs="AL-Mohanad"/>
          <w:b/>
          <w:bCs/>
          <w:sz w:val="20"/>
          <w:szCs w:val="20"/>
          <w:rtl/>
        </w:rPr>
      </w:pPr>
      <w:r w:rsidRPr="003E4156">
        <w:rPr>
          <w:rFonts w:cs="AL-Mohanad Bol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F76C8" wp14:editId="1E9CA34F">
                <wp:simplePos x="0" y="0"/>
                <wp:positionH relativeFrom="column">
                  <wp:posOffset>68580</wp:posOffset>
                </wp:positionH>
                <wp:positionV relativeFrom="paragraph">
                  <wp:posOffset>31750</wp:posOffset>
                </wp:positionV>
                <wp:extent cx="400050" cy="264795"/>
                <wp:effectExtent l="0" t="0" r="0" b="1905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72" w:rsidRPr="00F03924" w:rsidRDefault="00271072" w:rsidP="00271072">
                            <w:r>
                              <w:rPr>
                                <w:rFonts w:hint="cs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26" type="#_x0000_t202" style="position:absolute;left:0;text-align:left;margin-left:5.4pt;margin-top:2.5pt;width:31.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" filled="f" stroked="f">
                <v:textbox>
                  <w:txbxContent>
                    <w:p w:rsidR="00271072" w:rsidRPr="00F03924" w:rsidRDefault="00271072" w:rsidP="00271072">
                      <w:r>
                        <w:rPr>
                          <w:rFonts w:hint="cs"/>
                          <w:rtl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3E4156">
        <w:rPr>
          <w:rFonts w:cs="AL-Mohanad Bold" w:hint="cs"/>
          <w:b/>
          <w:bCs/>
          <w:sz w:val="28"/>
          <w:szCs w:val="28"/>
          <w:rtl/>
        </w:rPr>
        <w:t xml:space="preserve">فرصة إضافية في حالة انتهاء المدة المحددة لإعداد البحث </w:t>
      </w:r>
      <w:proofErr w:type="spellStart"/>
      <w:r w:rsidRPr="003E4156">
        <w:rPr>
          <w:rFonts w:cs="AL-Mohanad Bold" w:hint="cs"/>
          <w:b/>
          <w:bCs/>
          <w:sz w:val="28"/>
          <w:szCs w:val="28"/>
          <w:rtl/>
        </w:rPr>
        <w:t>لائحياً</w:t>
      </w:r>
      <w:proofErr w:type="spellEnd"/>
      <w:r w:rsidRPr="00E77429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E77429">
        <w:rPr>
          <w:rFonts w:cs="AL-Mohanad"/>
          <w:b/>
          <w:bCs/>
          <w:sz w:val="20"/>
          <w:szCs w:val="20"/>
          <w:rtl/>
        </w:rPr>
        <w:t>*</w:t>
      </w:r>
    </w:p>
    <w:p w:rsidR="003E4156" w:rsidRPr="00E77429" w:rsidRDefault="003E4156" w:rsidP="0037741F">
      <w:pPr>
        <w:jc w:val="center"/>
        <w:rPr>
          <w:rFonts w:cs="AL-Mohanad"/>
          <w:b/>
          <w:bCs/>
          <w:sz w:val="28"/>
          <w:szCs w:val="28"/>
          <w:rtl/>
        </w:rPr>
      </w:pPr>
      <w:r>
        <w:rPr>
          <w:rFonts w:cs="AL-Mohanad" w:hint="cs"/>
          <w:b/>
          <w:bCs/>
          <w:sz w:val="20"/>
          <w:szCs w:val="20"/>
          <w:rtl/>
        </w:rPr>
        <w:t>المادة (29)</w:t>
      </w:r>
    </w:p>
    <w:tbl>
      <w:tblPr>
        <w:bidiVisual/>
        <w:tblW w:w="10655" w:type="dxa"/>
        <w:tblInd w:w="-8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271072" w:rsidRPr="00F2584A" w:rsidTr="00271072">
        <w:trPr>
          <w:trHeight w:val="295"/>
        </w:trPr>
        <w:tc>
          <w:tcPr>
            <w:tcW w:w="10655" w:type="dxa"/>
            <w:tcBorders>
              <w:bottom w:val="double" w:sz="6" w:space="0" w:color="auto"/>
            </w:tcBorders>
            <w:vAlign w:val="center"/>
          </w:tcPr>
          <w:p w:rsidR="00271072" w:rsidRPr="00F2584A" w:rsidRDefault="00271072" w:rsidP="003E4156">
            <w:pPr>
              <w:jc w:val="both"/>
              <w:rPr>
                <w:rFonts w:cs="AL-Mohanad"/>
                <w:sz w:val="28"/>
                <w:szCs w:val="28"/>
                <w:rtl/>
              </w:rPr>
            </w:pPr>
            <w:r w:rsidRPr="00F2584A">
              <w:rPr>
                <w:rFonts w:cs="AL-Mohanad" w:hint="cs"/>
                <w:rtl/>
              </w:rPr>
              <w:t xml:space="preserve">أولاً </w:t>
            </w:r>
            <w:r w:rsidRPr="00F2584A">
              <w:rPr>
                <w:rFonts w:cs="AL-Mohanad"/>
                <w:rtl/>
              </w:rPr>
              <w:t>–</w:t>
            </w:r>
            <w:r w:rsidRPr="00F2584A">
              <w:rPr>
                <w:rFonts w:cs="AL-Mohanad" w:hint="cs"/>
                <w:rtl/>
              </w:rPr>
              <w:t xml:space="preserve"> بيانات خاصة بالطالبة:</w:t>
            </w:r>
          </w:p>
        </w:tc>
      </w:tr>
      <w:tr w:rsidR="00271072" w:rsidRPr="00F2584A" w:rsidTr="00271072">
        <w:trPr>
          <w:trHeight w:val="284"/>
        </w:trPr>
        <w:tc>
          <w:tcPr>
            <w:tcW w:w="10655" w:type="dxa"/>
            <w:tcBorders>
              <w:top w:val="double" w:sz="6" w:space="0" w:color="auto"/>
            </w:tcBorders>
            <w:vAlign w:val="center"/>
          </w:tcPr>
          <w:p w:rsidR="00271072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اسم الطالبة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الرقم الجامعي:</w:t>
            </w:r>
          </w:p>
          <w:p w:rsidR="00271072" w:rsidRPr="00F2584A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C06223">
              <w:rPr>
                <w:b/>
                <w:bCs/>
                <w:sz w:val="21"/>
                <w:szCs w:val="21"/>
              </w:rPr>
              <w:t></w:t>
            </w:r>
            <w:r>
              <w:rPr>
                <w:b/>
                <w:bCs/>
                <w:sz w:val="21"/>
                <w:szCs w:val="21"/>
              </w:rPr>
              <w:t xml:space="preserve">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معيدة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محاضر    </w:t>
            </w:r>
            <w:r>
              <w:rPr>
                <w:rFonts w:hint="cs"/>
                <w:b/>
                <w:bCs/>
                <w:sz w:val="21"/>
                <w:szCs w:val="21"/>
                <w:rtl/>
              </w:rPr>
              <w:t xml:space="preserve">             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 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موظفة تابعة لوزارة الخدمة المدنية     </w:t>
            </w:r>
            <w:r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              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b/>
                <w:bCs/>
                <w:sz w:val="21"/>
                <w:szCs w:val="21"/>
              </w:rPr>
              <w:t></w:t>
            </w:r>
            <w:r w:rsidRPr="00C06223">
              <w:rPr>
                <w:rFonts w:cs="Arabic Transparent" w:hint="cs"/>
                <w:b/>
                <w:bCs/>
                <w:sz w:val="21"/>
                <w:szCs w:val="21"/>
                <w:rtl/>
              </w:rPr>
              <w:t xml:space="preserve"> </w:t>
            </w:r>
            <w:r w:rsidRPr="00C06223">
              <w:rPr>
                <w:rFonts w:hint="cs"/>
                <w:b/>
                <w:bCs/>
                <w:sz w:val="21"/>
                <w:szCs w:val="21"/>
                <w:rtl/>
              </w:rPr>
              <w:t>دارسة من الخارج</w:t>
            </w:r>
          </w:p>
        </w:tc>
      </w:tr>
      <w:tr w:rsidR="00271072" w:rsidRPr="00F2584A" w:rsidTr="00271072">
        <w:trPr>
          <w:trHeight w:val="284"/>
        </w:trPr>
        <w:tc>
          <w:tcPr>
            <w:tcW w:w="10655" w:type="dxa"/>
            <w:tcBorders>
              <w:top w:val="single" w:sz="6" w:space="0" w:color="auto"/>
            </w:tcBorders>
            <w:vAlign w:val="center"/>
          </w:tcPr>
          <w:p w:rsidR="00271072" w:rsidRPr="00F2584A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الدرجة العلمية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المقيدة بها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    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ماجستير    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دكتوراه</w:t>
            </w:r>
          </w:p>
        </w:tc>
      </w:tr>
      <w:tr w:rsidR="00271072" w:rsidRPr="00F2584A" w:rsidTr="00271072">
        <w:trPr>
          <w:trHeight w:val="284"/>
        </w:trPr>
        <w:tc>
          <w:tcPr>
            <w:tcW w:w="10655" w:type="dxa"/>
            <w:vAlign w:val="center"/>
          </w:tcPr>
          <w:p w:rsidR="00271072" w:rsidRPr="00F2584A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التخصص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: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</w:t>
            </w:r>
          </w:p>
        </w:tc>
      </w:tr>
      <w:tr w:rsidR="00271072" w:rsidRPr="00F2584A" w:rsidTr="00271072">
        <w:trPr>
          <w:trHeight w:val="284"/>
        </w:trPr>
        <w:tc>
          <w:tcPr>
            <w:tcW w:w="10655" w:type="dxa"/>
            <w:vAlign w:val="center"/>
          </w:tcPr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1"/>
                <w:szCs w:val="21"/>
                <w:rtl/>
              </w:rPr>
              <w:t>القسم الذي تتبعه الطالبة دراسياً :</w:t>
            </w:r>
            <w:r w:rsidRPr="00F2584A">
              <w:rPr>
                <w:rFonts w:cs="Arabic Transparent" w:hint="cs"/>
                <w:b/>
                <w:bCs/>
                <w:sz w:val="30"/>
                <w:rtl/>
              </w:rPr>
              <w:t xml:space="preserve">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 </w:t>
            </w:r>
          </w:p>
        </w:tc>
      </w:tr>
      <w:tr w:rsidR="00271072" w:rsidRPr="00F2584A" w:rsidTr="00271072">
        <w:trPr>
          <w:trHeight w:val="368"/>
        </w:trPr>
        <w:tc>
          <w:tcPr>
            <w:tcW w:w="10655" w:type="dxa"/>
            <w:vAlign w:val="center"/>
          </w:tcPr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16"/>
                <w:szCs w:val="10"/>
                <w:rtl/>
              </w:rPr>
            </w:pPr>
          </w:p>
          <w:p w:rsidR="00271072" w:rsidRPr="00F2584A" w:rsidRDefault="00271072" w:rsidP="0037741F">
            <w:pPr>
              <w:jc w:val="both"/>
              <w:rPr>
                <w:rFonts w:cs="Arabic Transparent"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تحدد جهة عمل الطالبة إن كانت </w:t>
            </w:r>
            <w:proofErr w:type="spellStart"/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مبتعثة</w:t>
            </w:r>
            <w:proofErr w:type="spellEnd"/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دراسياً 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:   ال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كلية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: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</w:t>
            </w:r>
            <w:r>
              <w:rPr>
                <w:rFonts w:cs="Arabic Transparent" w:hint="cs"/>
                <w:sz w:val="20"/>
                <w:szCs w:val="14"/>
                <w:rtl/>
              </w:rPr>
              <w:t xml:space="preserve">                      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</w:t>
            </w:r>
            <w:r w:rsidRPr="004D639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جامعة</w:t>
            </w:r>
            <w:r>
              <w:rPr>
                <w:rFonts w:cs="Arabic Transparent" w:hint="cs"/>
                <w:sz w:val="20"/>
                <w:szCs w:val="20"/>
                <w:rtl/>
              </w:rPr>
              <w:t>: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sz w:val="20"/>
                <w:szCs w:val="14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التعليم العام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14"/>
                <w:szCs w:val="10"/>
                <w:rtl/>
              </w:rPr>
            </w:pPr>
          </w:p>
        </w:tc>
      </w:tr>
      <w:tr w:rsidR="00271072" w:rsidRPr="00F2584A" w:rsidTr="00271072">
        <w:trPr>
          <w:trHeight w:val="1390"/>
        </w:trPr>
        <w:tc>
          <w:tcPr>
            <w:tcW w:w="10655" w:type="dxa"/>
            <w:tcBorders>
              <w:bottom w:val="single" w:sz="6" w:space="0" w:color="auto"/>
            </w:tcBorders>
            <w:vAlign w:val="center"/>
          </w:tcPr>
          <w:p w:rsidR="00271072" w:rsidRPr="00613172" w:rsidRDefault="00271072" w:rsidP="003E4156">
            <w:pPr>
              <w:rPr>
                <w:rFonts w:cs="AL-Mohanad"/>
                <w:b/>
                <w:bCs/>
                <w:sz w:val="12"/>
                <w:szCs w:val="6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الالتحاق بالبرنامج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: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الفصل الدراسي: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271072" w:rsidRDefault="00271072" w:rsidP="003E4156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فصل الانتهاء من المقررات المنهجية:                   الفصل الدراسي: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العام:       14 /    14هـ        </w:t>
            </w:r>
          </w:p>
          <w:p w:rsidR="00271072" w:rsidRPr="000629BD" w:rsidRDefault="00271072" w:rsidP="003E4156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فصل نهاية المدة النظامية: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الفصل الدراسي: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</w:t>
            </w:r>
            <w:r w:rsidR="003E4156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</w:t>
            </w:r>
            <w:r w:rsidRPr="000629BD">
              <w:rPr>
                <w:rFonts w:cs="AL-Mohanad" w:hint="cs"/>
                <w:b/>
                <w:bCs/>
                <w:sz w:val="28"/>
                <w:szCs w:val="22"/>
                <w:rtl/>
              </w:rPr>
              <w:t>العام:       14 /    14هـ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عدد الفصول الدراسية التي أجلتها سابقاً: 1.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رقم قرار موافقة العمادة</w:t>
            </w:r>
            <w:r w:rsidRPr="00F2584A">
              <w:rPr>
                <w:rFonts w:hint="cs"/>
                <w:b/>
                <w:bCs/>
                <w:sz w:val="28"/>
                <w:szCs w:val="22"/>
                <w:rtl/>
              </w:rPr>
              <w:t xml:space="preserve">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             2.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 ..........................................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رقم قرار موافقة العمادة</w:t>
            </w:r>
            <w:r w:rsidRPr="00F2584A">
              <w:rPr>
                <w:rFonts w:hint="cs"/>
                <w:b/>
                <w:bCs/>
                <w:sz w:val="28"/>
                <w:szCs w:val="22"/>
                <w:rtl/>
              </w:rPr>
              <w:t xml:space="preserve">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271072" w:rsidRPr="00F2584A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             3.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 ..........................................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رقم قرار موافقة العمادة</w:t>
            </w:r>
            <w:r w:rsidRPr="00F2584A">
              <w:rPr>
                <w:rFonts w:hint="cs"/>
                <w:b/>
                <w:bCs/>
                <w:sz w:val="28"/>
                <w:szCs w:val="22"/>
                <w:rtl/>
              </w:rPr>
              <w:t xml:space="preserve">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271072" w:rsidRDefault="00271072" w:rsidP="0037741F">
            <w:pPr>
              <w:jc w:val="both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                                        4.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 ..........................................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رقم قرار موافقة العمادة</w:t>
            </w:r>
            <w:r w:rsidRPr="00F2584A">
              <w:rPr>
                <w:rFonts w:hint="cs"/>
                <w:b/>
                <w:bCs/>
                <w:sz w:val="28"/>
                <w:szCs w:val="22"/>
                <w:rtl/>
              </w:rPr>
              <w:t xml:space="preserve"> 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 التاريخ    /   /    14هـ</w:t>
            </w:r>
          </w:p>
          <w:p w:rsidR="00271072" w:rsidRPr="00C323B0" w:rsidRDefault="00271072" w:rsidP="003E4156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هل تم سابقا منح الطالبة فرصة إضافية: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</w:t>
            </w:r>
            <w:r>
              <w:rPr>
                <w:rFonts w:cs="AL-Mohanad" w:hint="cs"/>
                <w:b/>
                <w:bCs/>
                <w:sz w:val="28"/>
                <w:szCs w:val="22"/>
              </w:rPr>
              <w:t>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نعم (تحدد مدتها)                    </w:t>
            </w:r>
            <w:r>
              <w:rPr>
                <w:rFonts w:cs="AL-Mohanad" w:hint="cs"/>
                <w:b/>
                <w:bCs/>
                <w:sz w:val="28"/>
                <w:szCs w:val="22"/>
              </w:rPr>
              <w:t>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لا           </w:t>
            </w:r>
          </w:p>
          <w:p w:rsidR="00271072" w:rsidRPr="00E15667" w:rsidRDefault="00271072" w:rsidP="003E4156">
            <w:pPr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          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رقم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خطاب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>ال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موافقة: </w:t>
            </w:r>
            <w:r w:rsidRPr="00C323B0">
              <w:rPr>
                <w:rFonts w:cs="AL-Mohanad" w:hint="cs"/>
                <w:sz w:val="20"/>
                <w:szCs w:val="14"/>
                <w:rtl/>
              </w:rPr>
              <w:t>.</w:t>
            </w:r>
            <w:r>
              <w:rPr>
                <w:rFonts w:cs="AL-Mohanad" w:hint="cs"/>
                <w:sz w:val="20"/>
                <w:szCs w:val="14"/>
                <w:rtl/>
              </w:rPr>
              <w:t xml:space="preserve">        </w:t>
            </w:r>
            <w:r>
              <w:rPr>
                <w:rFonts w:cs="AL-Mohanad" w:hint="cs"/>
                <w:b/>
                <w:bCs/>
                <w:sz w:val="28"/>
                <w:szCs w:val="22"/>
                <w:rtl/>
              </w:rPr>
              <w:t xml:space="preserve">                        </w:t>
            </w:r>
            <w:r w:rsidRPr="00C323B0">
              <w:rPr>
                <w:rFonts w:cs="AL-Mohanad" w:hint="cs"/>
                <w:b/>
                <w:bCs/>
                <w:sz w:val="28"/>
                <w:szCs w:val="22"/>
                <w:rtl/>
              </w:rPr>
              <w:t>التاريخ    /   /    14هـ</w:t>
            </w:r>
          </w:p>
        </w:tc>
      </w:tr>
      <w:tr w:rsidR="00271072" w:rsidRPr="00F2584A" w:rsidTr="00271072">
        <w:trPr>
          <w:trHeight w:val="234"/>
        </w:trPr>
        <w:tc>
          <w:tcPr>
            <w:tcW w:w="106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1072" w:rsidRPr="00F2584A" w:rsidRDefault="00271072" w:rsidP="0037741F">
            <w:pPr>
              <w:jc w:val="both"/>
              <w:rPr>
                <w:rFonts w:cs="AL-Mohanad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L-Mohanad" w:hint="cs"/>
                <w:rtl/>
              </w:rPr>
              <w:t xml:space="preserve">ثانياً </w:t>
            </w:r>
            <w:r w:rsidRPr="00F2584A">
              <w:rPr>
                <w:rFonts w:cs="AL-Mohanad"/>
                <w:rtl/>
              </w:rPr>
              <w:t>–</w:t>
            </w:r>
            <w:r w:rsidRPr="00F2584A">
              <w:rPr>
                <w:rFonts w:cs="AL-Mohanad" w:hint="cs"/>
                <w:rtl/>
              </w:rPr>
              <w:t xml:space="preserve"> بيانات مرتبطة بالموضوع :</w:t>
            </w:r>
          </w:p>
        </w:tc>
      </w:tr>
      <w:tr w:rsidR="00271072" w:rsidRPr="00F2584A" w:rsidTr="00271072">
        <w:trPr>
          <w:trHeight w:val="2025"/>
        </w:trPr>
        <w:tc>
          <w:tcPr>
            <w:tcW w:w="106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1072" w:rsidRDefault="00271072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المدة المطلوبة كفرصة إضافية:   </w:t>
            </w: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فصل دراسي واحد   </w:t>
            </w:r>
            <w:r w:rsidRPr="00F2584A">
              <w:rPr>
                <w:rFonts w:cs="Arabic Transparent"/>
                <w:b/>
                <w:bCs/>
                <w:sz w:val="22"/>
                <w:szCs w:val="22"/>
              </w:rPr>
              <w:t>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فصلان دراسيان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 </w:t>
            </w:r>
            <w:r w:rsidRPr="00F2584A">
              <w:rPr>
                <w:rFonts w:cs="Arabic Transparent" w:hint="cs"/>
                <w:rtl/>
              </w:rPr>
              <w:t>تبدأ من الفصل الدراسي.....</w:t>
            </w:r>
            <w:r>
              <w:rPr>
                <w:rFonts w:cs="Arabic Transparent" w:hint="cs"/>
                <w:rtl/>
              </w:rPr>
              <w:t>.</w:t>
            </w:r>
            <w:r w:rsidR="003E4156">
              <w:rPr>
                <w:rFonts w:cs="Arabic Transparent" w:hint="cs"/>
                <w:rtl/>
              </w:rPr>
              <w:t>......</w:t>
            </w:r>
            <w:r>
              <w:rPr>
                <w:rFonts w:cs="Arabic Transparent" w:hint="cs"/>
                <w:rtl/>
              </w:rPr>
              <w:t>..</w:t>
            </w:r>
            <w:r w:rsidRPr="00F2584A">
              <w:rPr>
                <w:rFonts w:cs="Arabic Transparent" w:hint="cs"/>
                <w:rtl/>
              </w:rPr>
              <w:t xml:space="preserve"> من العام الجامعي  </w:t>
            </w:r>
            <w:r>
              <w:rPr>
                <w:rFonts w:cs="Arabic Transparent" w:hint="cs"/>
                <w:rtl/>
              </w:rPr>
              <w:t xml:space="preserve"> </w:t>
            </w:r>
            <w:r w:rsidRPr="00F2584A">
              <w:rPr>
                <w:rFonts w:cs="Arabic Transparent" w:hint="cs"/>
                <w:rtl/>
              </w:rPr>
              <w:t>14هـ</w:t>
            </w:r>
          </w:p>
          <w:p w:rsidR="00271072" w:rsidRPr="00F2584A" w:rsidRDefault="00271072" w:rsidP="003E4156">
            <w:pPr>
              <w:spacing w:line="360" w:lineRule="auto"/>
              <w:rPr>
                <w:rFonts w:cs="Arabic Transparent"/>
                <w:sz w:val="20"/>
                <w:szCs w:val="14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مبررات الطلب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>: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</w:t>
            </w:r>
            <w:r w:rsidR="003E4156">
              <w:rPr>
                <w:rFonts w:cs="Arabic Transparent" w:hint="cs"/>
                <w:sz w:val="20"/>
                <w:szCs w:val="14"/>
                <w:rtl/>
              </w:rPr>
              <w:t>...................................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</w:t>
            </w:r>
            <w:r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</w:t>
            </w:r>
          </w:p>
          <w:p w:rsidR="00271072" w:rsidRPr="00F2584A" w:rsidRDefault="00271072" w:rsidP="003E4156">
            <w:pPr>
              <w:spacing w:line="360" w:lineRule="auto"/>
              <w:jc w:val="center"/>
              <w:rPr>
                <w:rFonts w:cs="Arabic Transparent"/>
                <w:sz w:val="20"/>
                <w:szCs w:val="14"/>
                <w:rtl/>
              </w:rPr>
            </w:pPr>
            <w:r w:rsidRPr="00F2584A">
              <w:rPr>
                <w:rFonts w:cs="Arabic Transparent" w:hint="cs"/>
                <w:sz w:val="20"/>
                <w:szCs w:val="14"/>
                <w:rtl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71072" w:rsidRPr="00F2584A" w:rsidRDefault="00271072" w:rsidP="003E4156">
            <w:pPr>
              <w:spacing w:line="360" w:lineRule="auto"/>
              <w:jc w:val="center"/>
              <w:rPr>
                <w:rFonts w:cs="Arabic Transparent"/>
                <w:sz w:val="20"/>
                <w:szCs w:val="14"/>
                <w:rtl/>
              </w:rPr>
            </w:pP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072" w:rsidRPr="003023CC" w:rsidRDefault="00271072" w:rsidP="003E4156">
            <w:pPr>
              <w:spacing w:line="360" w:lineRule="auto"/>
              <w:jc w:val="center"/>
              <w:rPr>
                <w:rFonts w:cs="Arabic Transparent"/>
                <w:sz w:val="20"/>
                <w:szCs w:val="14"/>
                <w:rtl/>
              </w:rPr>
            </w:pP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abic Transparent" w:hint="cs"/>
                <w:sz w:val="20"/>
                <w:szCs w:val="14"/>
                <w:rtl/>
              </w:rPr>
              <w:t>...............................</w:t>
            </w:r>
          </w:p>
          <w:p w:rsidR="00271072" w:rsidRPr="00180562" w:rsidRDefault="00271072" w:rsidP="003E4156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رئيسة القسم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  الاسم: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.......................................................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التوقيع</w:t>
            </w:r>
            <w:r w:rsidRPr="00F2584A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F2584A">
              <w:rPr>
                <w:rFonts w:cs="Arabic Transparent" w:hint="cs"/>
                <w:sz w:val="20"/>
                <w:szCs w:val="14"/>
                <w:rtl/>
              </w:rPr>
              <w:t>...............................</w:t>
            </w:r>
            <w:r w:rsidRPr="00F2584A">
              <w:rPr>
                <w:rFonts w:cs="Arabic Transparent" w:hint="cs"/>
                <w:b/>
                <w:bCs/>
                <w:sz w:val="28"/>
                <w:szCs w:val="22"/>
                <w:rtl/>
              </w:rPr>
              <w:t xml:space="preserve"> التاريخ    /   /    14ه</w:t>
            </w:r>
            <w:r>
              <w:rPr>
                <w:rFonts w:cs="Arabic Transparent" w:hint="cs"/>
                <w:b/>
                <w:bCs/>
                <w:sz w:val="28"/>
                <w:szCs w:val="22"/>
                <w:rtl/>
              </w:rPr>
              <w:t>ـ</w:t>
            </w:r>
          </w:p>
        </w:tc>
      </w:tr>
      <w:tr w:rsidR="00271072" w:rsidRPr="00F2584A" w:rsidTr="00271072">
        <w:trPr>
          <w:trHeight w:val="2015"/>
        </w:trPr>
        <w:tc>
          <w:tcPr>
            <w:tcW w:w="106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bidiVisual/>
              <w:tblW w:w="10439" w:type="dxa"/>
              <w:tblLook w:val="01E0" w:firstRow="1" w:lastRow="1" w:firstColumn="1" w:lastColumn="1" w:noHBand="0" w:noVBand="0"/>
            </w:tblPr>
            <w:tblGrid>
              <w:gridCol w:w="10439"/>
            </w:tblGrid>
            <w:tr w:rsidR="00271072" w:rsidRPr="005636D1" w:rsidTr="00A61932">
              <w:trPr>
                <w:trHeight w:val="270"/>
              </w:trPr>
              <w:tc>
                <w:tcPr>
                  <w:tcW w:w="10439" w:type="dxa"/>
                  <w:tcBorders>
                    <w:bottom w:val="single" w:sz="4" w:space="0" w:color="auto"/>
                  </w:tcBorders>
                </w:tcPr>
                <w:p w:rsidR="00271072" w:rsidRPr="005636D1" w:rsidRDefault="00271072" w:rsidP="0037741F">
                  <w:pPr>
                    <w:jc w:val="both"/>
                    <w:rPr>
                      <w:rFonts w:cs="AL-Mohanad"/>
                      <w:b/>
                      <w:bCs/>
                      <w:i/>
                      <w:iCs/>
                      <w:sz w:val="14"/>
                      <w:szCs w:val="14"/>
                      <w:rtl/>
                    </w:rPr>
                  </w:pPr>
                  <w:r>
                    <w:rPr>
                      <w:rFonts w:cs="AL-Mohanad" w:hint="cs"/>
                      <w:rtl/>
                    </w:rPr>
                    <w:t>ثالثاً -</w:t>
                  </w:r>
                  <w:r w:rsidRPr="005636D1">
                    <w:rPr>
                      <w:rFonts w:cs="AL-Mohanad" w:hint="cs"/>
                      <w:rtl/>
                    </w:rPr>
                    <w:t xml:space="preserve"> القرارات:</w:t>
                  </w:r>
                </w:p>
              </w:tc>
            </w:tr>
            <w:tr w:rsidR="00271072" w:rsidRPr="005636D1" w:rsidTr="00A61932">
              <w:trPr>
                <w:trHeight w:val="2825"/>
              </w:trPr>
              <w:tc>
                <w:tcPr>
                  <w:tcW w:w="10439" w:type="dxa"/>
                  <w:tcBorders>
                    <w:top w:val="single" w:sz="4" w:space="0" w:color="auto"/>
                  </w:tcBorders>
                  <w:vAlign w:val="center"/>
                </w:tcPr>
                <w:p w:rsidR="00271072" w:rsidRPr="005636D1" w:rsidRDefault="00271072" w:rsidP="003E4156">
                  <w:pPr>
                    <w:spacing w:after="240"/>
                    <w:jc w:val="both"/>
                    <w:rPr>
                      <w:rFonts w:cs="Arabic Transparent"/>
                      <w:b/>
                      <w:bCs/>
                      <w:sz w:val="21"/>
                      <w:szCs w:val="21"/>
                      <w:rtl/>
                    </w:rPr>
                  </w:pP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سعادة عميدة الدراسات العليا                                                                      </w:t>
                  </w:r>
                </w:p>
                <w:p w:rsidR="00271072" w:rsidRPr="005636D1" w:rsidRDefault="00271072" w:rsidP="003E4156">
                  <w:pPr>
                    <w:spacing w:after="240"/>
                    <w:jc w:val="both"/>
                    <w:rPr>
                      <w:rFonts w:cs="Arabic Transparent"/>
                      <w:b/>
                      <w:bCs/>
                      <w:sz w:val="21"/>
                      <w:szCs w:val="21"/>
                      <w:rtl/>
                    </w:rPr>
                  </w:pPr>
                  <w:proofErr w:type="spellStart"/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نفيدكم</w:t>
                  </w:r>
                  <w:proofErr w:type="spellEnd"/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بأن مجلس قسم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في جلسته رقم (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) و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تاريخ   /   /    14هـ قد أوصى بالموافقة على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منح طالبة</w:t>
                  </w:r>
                  <w:r w:rsidRPr="005636D1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الدراسات العليا /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.....................................................................</w:t>
                  </w:r>
                  <w:r w:rsidRPr="005636D1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</w:t>
                  </w:r>
                  <w:r w:rsidRPr="00AA6015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فرصة إضافية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(فصل دراسي/ فصلين دراسيين) تضاف للمدة </w:t>
                  </w:r>
                  <w:proofErr w:type="spellStart"/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اللائحية</w:t>
                  </w:r>
                  <w:proofErr w:type="spellEnd"/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للحصول على درجة (الماجستير/ الدكتوراه) 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وفقاً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للمادة (التاسعة والعشرين) 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من اللائحة الموحدة للدراسات العليا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في الجامعات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  <w:r w:rsidRPr="005636D1">
                    <w:rPr>
                      <w:rFonts w:cs="Arabic Transparent" w:hint="cs"/>
                      <w:b/>
                      <w:sz w:val="21"/>
                      <w:szCs w:val="14"/>
                      <w:rtl/>
                    </w:rPr>
                    <w:t>.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</w:t>
                  </w:r>
                </w:p>
                <w:p w:rsidR="00271072" w:rsidRPr="005636D1" w:rsidRDefault="00271072" w:rsidP="003E4156">
                  <w:pPr>
                    <w:spacing w:after="240"/>
                    <w:jc w:val="both"/>
                    <w:rPr>
                      <w:rFonts w:cs="Arabic Transparent"/>
                      <w:b/>
                      <w:bCs/>
                      <w:sz w:val="21"/>
                      <w:szCs w:val="21"/>
                      <w:rtl/>
                    </w:rPr>
                  </w:pP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وقد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أوصى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مجلس الكلية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بالموافقة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على ذلك في جلسته رقم (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) وتاريخ   /   /    14هـ</w:t>
                  </w:r>
                  <w:r w:rsidRPr="005636D1">
                    <w:rPr>
                      <w:rFonts w:cs="Arabic Transparent" w:hint="cs"/>
                      <w:b/>
                      <w:sz w:val="21"/>
                      <w:szCs w:val="14"/>
                      <w:rtl/>
                    </w:rPr>
                    <w:t>.</w:t>
                  </w:r>
                </w:p>
                <w:p w:rsidR="00271072" w:rsidRPr="005636D1" w:rsidRDefault="00271072" w:rsidP="003E4156">
                  <w:pPr>
                    <w:spacing w:after="240"/>
                    <w:rPr>
                      <w:rFonts w:cs="Arabic Transparent"/>
                      <w:sz w:val="21"/>
                      <w:szCs w:val="21"/>
                      <w:rtl/>
                    </w:rPr>
                  </w:pPr>
                  <w:r w:rsidRPr="007F6A0B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</w:rPr>
                    <w:t>وكيلة الكلية للدراسات العليا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>الاســـم</w:t>
                  </w:r>
                  <w:r w:rsidRPr="005636D1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................................................</w:t>
                  </w:r>
                  <w:r w:rsidRPr="005636D1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        </w:t>
                  </w:r>
                  <w:r w:rsidR="003E4156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                  </w:t>
                  </w:r>
                  <w:r w:rsidRPr="005636D1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 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>عميدة الكلية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>الاســـم</w:t>
                  </w:r>
                  <w:r w:rsidRPr="005636D1">
                    <w:rPr>
                      <w:rFonts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</w:t>
                  </w:r>
                </w:p>
                <w:p w:rsidR="00271072" w:rsidRPr="005636D1" w:rsidRDefault="00271072" w:rsidP="003E4156">
                  <w:pPr>
                    <w:spacing w:after="240"/>
                    <w:jc w:val="center"/>
                    <w:rPr>
                      <w:rFonts w:cs="Arabic Transparent"/>
                      <w:sz w:val="21"/>
                      <w:szCs w:val="21"/>
                      <w:rtl/>
                    </w:rPr>
                  </w:pP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التوقيع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...............................................</w:t>
                  </w:r>
                  <w:r w:rsidRPr="005636D1">
                    <w:rPr>
                      <w:rFonts w:cs="Arabic Transparent" w:hint="cs"/>
                      <w:sz w:val="21"/>
                      <w:szCs w:val="21"/>
                      <w:rtl/>
                    </w:rPr>
                    <w:t xml:space="preserve"> 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              التوقيع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</w:t>
                  </w:r>
                  <w:r w:rsidRPr="005636D1">
                    <w:rPr>
                      <w:rFonts w:cs="Arabic Transparent" w:hint="cs"/>
                      <w:sz w:val="21"/>
                      <w:szCs w:val="14"/>
                      <w:rtl/>
                    </w:rPr>
                    <w:t>..............................................</w:t>
                  </w:r>
                </w:p>
                <w:p w:rsidR="00271072" w:rsidRPr="005636D1" w:rsidRDefault="00271072" w:rsidP="003E4156">
                  <w:pPr>
                    <w:spacing w:after="240"/>
                    <w:jc w:val="both"/>
                    <w:rPr>
                      <w:rFonts w:cs="Arabic Transparent"/>
                      <w:b/>
                      <w:bCs/>
                      <w:sz w:val="7"/>
                      <w:szCs w:val="7"/>
                      <w:rtl/>
                    </w:rPr>
                  </w:pP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lastRenderedPageBreak/>
                    <w:t xml:space="preserve">                        </w:t>
                  </w:r>
                  <w:r w:rsidRPr="005636D1">
                    <w:rPr>
                      <w:rFonts w:cs="Arabic Transparent" w:hint="cs"/>
                      <w:b/>
                      <w:bCs/>
                      <w:sz w:val="11"/>
                      <w:szCs w:val="11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التاريخ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   /    /    14هـ                            </w:t>
                  </w:r>
                  <w:r w:rsidRPr="005636D1">
                    <w:rPr>
                      <w:rFonts w:cs="Arabic Transparent" w:hint="cs"/>
                      <w:b/>
                      <w:bCs/>
                      <w:sz w:val="15"/>
                      <w:szCs w:val="15"/>
                      <w:rtl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         التاريخ</w:t>
                  </w:r>
                  <w:r w:rsidRPr="005636D1">
                    <w:rPr>
                      <w:rFonts w:cs="Arabic Transparent" w:hint="cs"/>
                      <w:b/>
                      <w:bCs/>
                      <w:sz w:val="21"/>
                      <w:szCs w:val="21"/>
                      <w:rtl/>
                    </w:rPr>
                    <w:t xml:space="preserve">:    /    /    14هـ </w:t>
                  </w:r>
                </w:p>
              </w:tc>
            </w:tr>
          </w:tbl>
          <w:p w:rsidR="00271072" w:rsidRPr="00853279" w:rsidRDefault="00271072" w:rsidP="0037741F">
            <w:pPr>
              <w:rPr>
                <w:rFonts w:cs="Arabic Transparent"/>
                <w:sz w:val="28"/>
                <w:szCs w:val="22"/>
                <w:rtl/>
              </w:rPr>
            </w:pPr>
          </w:p>
        </w:tc>
      </w:tr>
      <w:tr w:rsidR="00271072" w:rsidRPr="00F2584A" w:rsidTr="00271072">
        <w:trPr>
          <w:trHeight w:val="2015"/>
        </w:trPr>
        <w:tc>
          <w:tcPr>
            <w:tcW w:w="1065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71072" w:rsidRPr="003C6C83" w:rsidRDefault="00271072" w:rsidP="0037741F">
            <w:pPr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noProof/>
                <w:u w:val="single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233B5" wp14:editId="1D365E6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-233045</wp:posOffset>
                      </wp:positionV>
                      <wp:extent cx="400050" cy="264795"/>
                      <wp:effectExtent l="0" t="0" r="0" b="1905"/>
                      <wp:wrapNone/>
                      <wp:docPr id="22" name="مربع ن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072" w:rsidRPr="00F03924" w:rsidRDefault="00271072" w:rsidP="0027107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2/2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2" o:spid="_x0000_s1027" type="#_x0000_t202" style="position:absolute;left:0;text-align:left;margin-left:-3.5pt;margin-top:-18.35pt;width:31.5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" filled="f" stroked="f">
                      <v:textbox>
                        <w:txbxContent>
                          <w:p w:rsidR="00271072" w:rsidRPr="00F03924" w:rsidRDefault="00271072" w:rsidP="00271072">
                            <w:r>
                              <w:rPr>
                                <w:rFonts w:hint="cs"/>
                                <w:rtl/>
                              </w:rPr>
                              <w:t>2/2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C83">
              <w:rPr>
                <w:rFonts w:cs="Arabic Transparent" w:hint="cs"/>
                <w:b/>
                <w:bCs/>
                <w:u w:val="single"/>
                <w:rtl/>
              </w:rPr>
              <w:t xml:space="preserve">رأي المسؤولة من قبل عمادة الدراسات العليا </w:t>
            </w:r>
            <w:r w:rsidRPr="003C6C83">
              <w:rPr>
                <w:i/>
                <w:iCs/>
                <w:color w:val="993300"/>
                <w:sz w:val="20"/>
                <w:szCs w:val="20"/>
                <w:rtl/>
              </w:rPr>
              <w:t>*</w:t>
            </w:r>
            <w:r w:rsidRPr="00271072">
              <w:rPr>
                <w:rFonts w:cs="AL-Mohanad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71072" w:rsidRPr="003C6C83" w:rsidRDefault="00271072" w:rsidP="0037741F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</w:p>
          <w:p w:rsidR="00271072" w:rsidRPr="003C6C83" w:rsidRDefault="00271072" w:rsidP="0037741F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البيانات مستوفاة.  </w:t>
            </w:r>
          </w:p>
          <w:p w:rsidR="00271072" w:rsidRPr="003C6C83" w:rsidRDefault="00271072" w:rsidP="0037741F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3C6C83">
              <w:rPr>
                <w:rFonts w:cs="Arabic Transparent"/>
                <w:b/>
                <w:bCs/>
                <w:sz w:val="23"/>
                <w:szCs w:val="23"/>
              </w:rPr>
              <w:t>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إعادة الاستمارة لاستكمال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 xml:space="preserve">   .............................................................................................................................................</w:t>
            </w:r>
          </w:p>
          <w:p w:rsidR="00271072" w:rsidRPr="003C6C83" w:rsidRDefault="00271072" w:rsidP="0037741F">
            <w:pPr>
              <w:rPr>
                <w:rFonts w:cs="Arabic Transparent"/>
                <w:b/>
                <w:bCs/>
                <w:sz w:val="18"/>
                <w:szCs w:val="18"/>
                <w:rtl/>
              </w:rPr>
            </w:pPr>
          </w:p>
          <w:p w:rsidR="00271072" w:rsidRPr="003C6C83" w:rsidRDefault="00271072" w:rsidP="0037741F">
            <w:pPr>
              <w:ind w:right="612"/>
              <w:jc w:val="right"/>
              <w:rPr>
                <w:rFonts w:cs="Arabic Transparent"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الاسـم : 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</w:p>
          <w:p w:rsidR="00271072" w:rsidRPr="003C6C83" w:rsidRDefault="00271072" w:rsidP="0037741F">
            <w:pPr>
              <w:ind w:right="612"/>
              <w:jc w:val="right"/>
              <w:rPr>
                <w:rFonts w:cs="Arabic Transparent"/>
              </w:rPr>
            </w:pP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التوقيع : </w:t>
            </w:r>
            <w:r w:rsidRPr="003C6C83">
              <w:rPr>
                <w:rFonts w:cs="Arabic Transparent" w:hint="cs"/>
                <w:sz w:val="12"/>
                <w:szCs w:val="12"/>
                <w:rtl/>
              </w:rPr>
              <w:t>..............................................</w:t>
            </w:r>
            <w:r w:rsidRPr="003C6C83">
              <w:rPr>
                <w:rFonts w:cs="Arabic Transparent" w:hint="cs"/>
                <w:sz w:val="14"/>
                <w:szCs w:val="14"/>
                <w:rtl/>
              </w:rPr>
              <w:t xml:space="preserve">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 w:rsidRPr="003C6C83">
              <w:rPr>
                <w:rFonts w:cs="Arabic Transparent" w:hint="cs"/>
                <w:sz w:val="22"/>
                <w:szCs w:val="22"/>
                <w:rtl/>
              </w:rPr>
              <w:t xml:space="preserve">     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</w:t>
            </w:r>
          </w:p>
          <w:p w:rsidR="00271072" w:rsidRDefault="00271072" w:rsidP="0037741F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</w:t>
            </w:r>
            <w:r w:rsidRPr="003C6C83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التاريخ :      /      /      14ه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ـ</w:t>
            </w:r>
          </w:p>
          <w:p w:rsidR="0037741F" w:rsidRPr="00F2584A" w:rsidRDefault="0037741F" w:rsidP="0037741F">
            <w:pPr>
              <w:rPr>
                <w:rFonts w:cs="Arabic Transparent"/>
                <w:b/>
                <w:bCs/>
                <w:sz w:val="28"/>
                <w:szCs w:val="22"/>
                <w:rtl/>
              </w:rPr>
            </w:pPr>
          </w:p>
        </w:tc>
      </w:tr>
    </w:tbl>
    <w:p w:rsidR="00271072" w:rsidRPr="00421334" w:rsidRDefault="00271072" w:rsidP="0037741F">
      <w:pPr>
        <w:jc w:val="both"/>
        <w:rPr>
          <w:rFonts w:cs="AL-Mohanad"/>
          <w:rtl/>
        </w:rPr>
      </w:pPr>
      <w:r w:rsidRPr="00421334">
        <w:rPr>
          <w:rFonts w:cs="AL-Mohanad"/>
          <w:i/>
          <w:iCs/>
          <w:sz w:val="26"/>
          <w:szCs w:val="20"/>
          <w:rtl/>
        </w:rPr>
        <w:t>*</w:t>
      </w:r>
      <w:r w:rsidRPr="00421334">
        <w:rPr>
          <w:rFonts w:cs="AL-Mohanad" w:hint="cs"/>
          <w:i/>
          <w:iCs/>
          <w:sz w:val="26"/>
          <w:szCs w:val="20"/>
          <w:rtl/>
        </w:rPr>
        <w:t xml:space="preserve"> يرفق مع الاستمارة تقرير من المشرف يوضح فيه مدى جدية الطالبة وكذلك مدى كفاية المدة المطلوبة لإنهاء البحث</w:t>
      </w:r>
      <w:r w:rsidRPr="00421334">
        <w:rPr>
          <w:rFonts w:cs="AL-Mohanad" w:hint="cs"/>
          <w:rtl/>
        </w:rPr>
        <w:t>.</w:t>
      </w:r>
    </w:p>
    <w:p w:rsidR="00271072" w:rsidRPr="00421334" w:rsidRDefault="00271072" w:rsidP="0037741F">
      <w:pPr>
        <w:jc w:val="both"/>
        <w:rPr>
          <w:rFonts w:cs="AL-Mohanad"/>
          <w:color w:val="993300"/>
          <w:sz w:val="22"/>
          <w:szCs w:val="22"/>
          <w:rtl/>
        </w:rPr>
      </w:pPr>
      <w:r w:rsidRPr="00421334">
        <w:rPr>
          <w:rFonts w:cs="AL-Mohanad" w:hint="cs"/>
          <w:color w:val="993300"/>
          <w:sz w:val="22"/>
          <w:szCs w:val="22"/>
          <w:rtl/>
        </w:rPr>
        <w:t>* تعبأ بيانات هذا الجزء من قبل عمادة الدراسات العليا.</w:t>
      </w:r>
    </w:p>
    <w:p w:rsidR="00EB6ED8" w:rsidRPr="00271072" w:rsidRDefault="00EB6ED8" w:rsidP="0037741F">
      <w:pPr>
        <w:rPr>
          <w:rtl/>
        </w:rPr>
      </w:pPr>
    </w:p>
    <w:sectPr w:rsidR="00EB6ED8" w:rsidRPr="00271072" w:rsidSect="0037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429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78" w:rsidRDefault="00E83478" w:rsidP="00404100">
      <w:r>
        <w:separator/>
      </w:r>
    </w:p>
  </w:endnote>
  <w:endnote w:type="continuationSeparator" w:id="0">
    <w:p w:rsidR="00E83478" w:rsidRDefault="00E83478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7F" w:rsidRDefault="000F7A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2" w:rsidRDefault="00E838B2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7F" w:rsidRDefault="000F7A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78" w:rsidRDefault="00E83478" w:rsidP="00404100">
      <w:r>
        <w:separator/>
      </w:r>
    </w:p>
  </w:footnote>
  <w:footnote w:type="continuationSeparator" w:id="0">
    <w:p w:rsidR="00E83478" w:rsidRDefault="00E83478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7F" w:rsidRDefault="000F7A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0863E6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6192" behindDoc="1" locked="0" layoutInCell="1" allowOverlap="1" wp14:anchorId="7542F05A" wp14:editId="240BA029">
          <wp:simplePos x="0" y="0"/>
          <wp:positionH relativeFrom="column">
            <wp:posOffset>-735330</wp:posOffset>
          </wp:positionH>
          <wp:positionV relativeFrom="paragraph">
            <wp:posOffset>-372110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A00813" w:rsidP="00404100">
    <w:pPr>
      <w:pStyle w:val="a3"/>
      <w:rPr>
        <w:rtl/>
      </w:rPr>
    </w:pPr>
    <w:r w:rsidRPr="00A00813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510E9B" wp14:editId="5EAA1923">
              <wp:simplePos x="0" y="0"/>
              <wp:positionH relativeFrom="column">
                <wp:posOffset>-987425</wp:posOffset>
              </wp:positionH>
              <wp:positionV relativeFrom="paragraph">
                <wp:posOffset>92075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813" w:rsidRPr="00950C89" w:rsidRDefault="00A00813" w:rsidP="00A00813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-77.75pt;margin-top:7.25pt;width:186.95pt;height:110.55pt;flip:x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" filled="f" stroked="f">
              <v:textbox style="mso-fit-shape-to-text:t">
                <w:txbxContent>
                  <w:p w:rsidR="00A00813" w:rsidRPr="00950C89" w:rsidRDefault="00A00813" w:rsidP="00A00813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A00813"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5FB32" wp14:editId="30C2A56D">
              <wp:simplePos x="0" y="0"/>
              <wp:positionH relativeFrom="column">
                <wp:posOffset>3938905</wp:posOffset>
              </wp:positionH>
              <wp:positionV relativeFrom="paragraph">
                <wp:posOffset>118110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813" w:rsidRPr="0002014F" w:rsidRDefault="00A00813" w:rsidP="00A00813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10.15pt;margin-top:9.3pt;width:186.95pt;height:110.55pt;flip:x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" filled="f" stroked="f">
              <v:textbox style="mso-fit-shape-to-text:t">
                <w:txbxContent>
                  <w:p w:rsidR="00A00813" w:rsidRPr="0002014F" w:rsidRDefault="00A00813" w:rsidP="00A00813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404100" w:rsidRPr="00404100" w:rsidRDefault="000F7A7F" w:rsidP="003774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41.25pt;margin-top:24.45pt;width:393.75pt;height:393.75pt;z-index:-251656192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A420AC">
      <w:rPr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D6F49F" wp14:editId="6C736707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809625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A420AC" w:rsidP="00271072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</w:t>
                          </w:r>
                          <w:r w:rsidR="00271072">
                            <w:rPr>
                              <w:rFonts w:hint="cs"/>
                              <w:rtl/>
                            </w:rPr>
                            <w:t>9</w:t>
                          </w:r>
                          <w:r w:rsidR="003E4156">
                            <w:rPr>
                              <w:rFonts w:hint="cs"/>
                              <w:rtl/>
                            </w:rPr>
                            <w:t>-أ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8" type="#_x0000_t202" style="position:absolute;left:0;text-align:left;margin-left:-12pt;margin-top:12.7pt;width:63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" filled="f" stroked="f" strokeweight=".5pt">
              <v:textbox>
                <w:txbxContent>
                  <w:p w:rsidR="00A420AC" w:rsidRDefault="00A420AC" w:rsidP="00271072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</w:t>
                    </w:r>
                    <w:r w:rsidR="00271072">
                      <w:rPr>
                        <w:rFonts w:hint="cs"/>
                        <w:rtl/>
                      </w:rPr>
                      <w:t>9</w:t>
                    </w:r>
                    <w:r w:rsidR="003E4156">
                      <w:rPr>
                        <w:rFonts w:hint="cs"/>
                        <w:rtl/>
                      </w:rPr>
                      <w:t>-أ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7F" w:rsidRDefault="000F7A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4049"/>
    <w:rsid w:val="00025EB0"/>
    <w:rsid w:val="000817F3"/>
    <w:rsid w:val="000863E6"/>
    <w:rsid w:val="00095CB2"/>
    <w:rsid w:val="000C0067"/>
    <w:rsid w:val="000F00DE"/>
    <w:rsid w:val="000F7A7F"/>
    <w:rsid w:val="00176514"/>
    <w:rsid w:val="001D612C"/>
    <w:rsid w:val="001E0AF5"/>
    <w:rsid w:val="002322CA"/>
    <w:rsid w:val="00235F12"/>
    <w:rsid w:val="00271072"/>
    <w:rsid w:val="002C2827"/>
    <w:rsid w:val="002C7E0A"/>
    <w:rsid w:val="002E1BAF"/>
    <w:rsid w:val="00323707"/>
    <w:rsid w:val="003711B7"/>
    <w:rsid w:val="00375303"/>
    <w:rsid w:val="0037741F"/>
    <w:rsid w:val="003942F9"/>
    <w:rsid w:val="003C247B"/>
    <w:rsid w:val="003E4156"/>
    <w:rsid w:val="003F6946"/>
    <w:rsid w:val="00404100"/>
    <w:rsid w:val="00410654"/>
    <w:rsid w:val="00434DC3"/>
    <w:rsid w:val="004853AF"/>
    <w:rsid w:val="004C3649"/>
    <w:rsid w:val="004F4ABA"/>
    <w:rsid w:val="00503E88"/>
    <w:rsid w:val="005148DC"/>
    <w:rsid w:val="00593082"/>
    <w:rsid w:val="005C251A"/>
    <w:rsid w:val="005D0DB1"/>
    <w:rsid w:val="00610B30"/>
    <w:rsid w:val="00616AD9"/>
    <w:rsid w:val="00653A31"/>
    <w:rsid w:val="00671876"/>
    <w:rsid w:val="006729FF"/>
    <w:rsid w:val="006A2AB2"/>
    <w:rsid w:val="006B36D1"/>
    <w:rsid w:val="006B6F37"/>
    <w:rsid w:val="006B7AE8"/>
    <w:rsid w:val="006C64CC"/>
    <w:rsid w:val="006C7B56"/>
    <w:rsid w:val="006D2D55"/>
    <w:rsid w:val="007320EE"/>
    <w:rsid w:val="007444C3"/>
    <w:rsid w:val="007A094C"/>
    <w:rsid w:val="007A66E0"/>
    <w:rsid w:val="007B24D9"/>
    <w:rsid w:val="008242E5"/>
    <w:rsid w:val="008531EF"/>
    <w:rsid w:val="00871D09"/>
    <w:rsid w:val="008B173C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00813"/>
    <w:rsid w:val="00A14584"/>
    <w:rsid w:val="00A420AC"/>
    <w:rsid w:val="00A56B64"/>
    <w:rsid w:val="00A8232D"/>
    <w:rsid w:val="00AA0F24"/>
    <w:rsid w:val="00AA15A7"/>
    <w:rsid w:val="00AA6888"/>
    <w:rsid w:val="00B16BE2"/>
    <w:rsid w:val="00B3464D"/>
    <w:rsid w:val="00B764E0"/>
    <w:rsid w:val="00BC3E3A"/>
    <w:rsid w:val="00BE21D1"/>
    <w:rsid w:val="00C23BA9"/>
    <w:rsid w:val="00C26678"/>
    <w:rsid w:val="00C4779D"/>
    <w:rsid w:val="00CA67A9"/>
    <w:rsid w:val="00CC4CD2"/>
    <w:rsid w:val="00CC7828"/>
    <w:rsid w:val="00D300FA"/>
    <w:rsid w:val="00D5494C"/>
    <w:rsid w:val="00D710E8"/>
    <w:rsid w:val="00D95C9F"/>
    <w:rsid w:val="00DB110A"/>
    <w:rsid w:val="00DB3DD7"/>
    <w:rsid w:val="00DD64A3"/>
    <w:rsid w:val="00DE0F43"/>
    <w:rsid w:val="00E22196"/>
    <w:rsid w:val="00E30DC6"/>
    <w:rsid w:val="00E40618"/>
    <w:rsid w:val="00E83478"/>
    <w:rsid w:val="00E838B2"/>
    <w:rsid w:val="00EB6ED8"/>
    <w:rsid w:val="00F25EC1"/>
    <w:rsid w:val="00F60E21"/>
    <w:rsid w:val="00F73442"/>
    <w:rsid w:val="00F9525A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6</cp:revision>
  <cp:lastPrinted>2014-12-10T09:20:00Z</cp:lastPrinted>
  <dcterms:created xsi:type="dcterms:W3CDTF">2017-12-10T09:54:00Z</dcterms:created>
  <dcterms:modified xsi:type="dcterms:W3CDTF">2019-10-29T07:06:00Z</dcterms:modified>
</cp:coreProperties>
</file>