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46F0" w14:textId="77777777" w:rsidR="00992B18" w:rsidRPr="00992B18" w:rsidRDefault="00992B18" w:rsidP="00992B18">
      <w:pPr>
        <w:keepNext/>
        <w:keepLines/>
        <w:spacing w:before="240" w:after="0" w:line="259" w:lineRule="auto"/>
        <w:jc w:val="center"/>
        <w:outlineLvl w:val="0"/>
        <w:rPr>
          <w:rFonts w:ascii="Calibri Light" w:eastAsia="Times New Roman" w:hAnsi="Calibri Light" w:cs="PNU"/>
          <w:b/>
          <w:bCs/>
          <w:color w:val="000000" w:themeColor="text1"/>
          <w:sz w:val="28"/>
          <w:szCs w:val="28"/>
        </w:rPr>
      </w:pPr>
      <w:r w:rsidRPr="00992B18">
        <w:rPr>
          <w:rFonts w:ascii="Calibri Light" w:eastAsia="Times New Roman" w:hAnsi="Calibri Light" w:cs="PNU" w:hint="cs"/>
          <w:b/>
          <w:bCs/>
          <w:color w:val="000000" w:themeColor="text1"/>
          <w:sz w:val="28"/>
          <w:szCs w:val="28"/>
          <w:rtl/>
        </w:rPr>
        <w:t xml:space="preserve">نموذج </w:t>
      </w:r>
      <w:bookmarkStart w:id="0" w:name="_GoBack"/>
      <w:r w:rsidRPr="00992B18">
        <w:rPr>
          <w:rFonts w:ascii="Calibri Light" w:eastAsia="Times New Roman" w:hAnsi="Calibri Light" w:cs="PNU" w:hint="cs"/>
          <w:b/>
          <w:bCs/>
          <w:color w:val="000000" w:themeColor="text1"/>
          <w:sz w:val="28"/>
          <w:szCs w:val="28"/>
          <w:rtl/>
        </w:rPr>
        <w:t>مصادقة على نشر بيانات</w:t>
      </w:r>
      <w:bookmarkEnd w:id="0"/>
    </w:p>
    <w:p w14:paraId="71371AAF" w14:textId="77777777" w:rsidR="00992B18" w:rsidRPr="00992B18" w:rsidRDefault="00992B18" w:rsidP="00992B18">
      <w:pPr>
        <w:spacing w:after="160" w:line="259" w:lineRule="auto"/>
        <w:rPr>
          <w:rFonts w:ascii="Calibri" w:eastAsia="Calibri" w:hAnsi="Calibri" w:cs="Arial"/>
          <w:sz w:val="20"/>
          <w:szCs w:val="20"/>
        </w:rPr>
      </w:pPr>
    </w:p>
    <w:tbl>
      <w:tblPr>
        <w:tblStyle w:val="10"/>
        <w:tblW w:w="9355" w:type="dxa"/>
        <w:jc w:val="center"/>
        <w:tblLook w:val="04A0" w:firstRow="1" w:lastRow="0" w:firstColumn="1" w:lastColumn="0" w:noHBand="0" w:noVBand="1"/>
      </w:tblPr>
      <w:tblGrid>
        <w:gridCol w:w="7015"/>
        <w:gridCol w:w="2340"/>
      </w:tblGrid>
      <w:tr w:rsidR="00992B18" w:rsidRPr="00992B18" w14:paraId="418F9779" w14:textId="77777777" w:rsidTr="00992B18">
        <w:trPr>
          <w:jc w:val="center"/>
        </w:trPr>
        <w:tc>
          <w:tcPr>
            <w:tcW w:w="9355" w:type="dxa"/>
            <w:gridSpan w:val="2"/>
            <w:shd w:val="clear" w:color="auto" w:fill="31849B" w:themeFill="accent5" w:themeFillShade="BF"/>
          </w:tcPr>
          <w:p w14:paraId="6A079FF0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b/>
                <w:bCs/>
                <w:color w:val="FFFFFF" w:themeColor="background1"/>
                <w:rtl/>
              </w:rPr>
            </w:pPr>
            <w:r w:rsidRPr="00992B18">
              <w:rPr>
                <w:rFonts w:ascii="Calibri" w:eastAsia="Calibri" w:hAnsi="Calibri" w:cs="PNU" w:hint="cs"/>
                <w:b/>
                <w:bCs/>
                <w:color w:val="FFFFFF" w:themeColor="background1"/>
                <w:rtl/>
              </w:rPr>
              <w:t>أولا: مالك البيانات</w:t>
            </w:r>
          </w:p>
        </w:tc>
      </w:tr>
      <w:tr w:rsidR="00992B18" w:rsidRPr="00992B18" w14:paraId="371C0111" w14:textId="77777777" w:rsidTr="00992B18">
        <w:trPr>
          <w:jc w:val="center"/>
        </w:trPr>
        <w:tc>
          <w:tcPr>
            <w:tcW w:w="7015" w:type="dxa"/>
          </w:tcPr>
          <w:p w14:paraId="3CB2DC44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</w:rPr>
            </w:pPr>
          </w:p>
        </w:tc>
        <w:tc>
          <w:tcPr>
            <w:tcW w:w="2340" w:type="dxa"/>
          </w:tcPr>
          <w:p w14:paraId="34B8F857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</w:rPr>
            </w:pPr>
            <w:r w:rsidRPr="00992B18">
              <w:rPr>
                <w:rFonts w:ascii="Calibri" w:eastAsia="Calibri" w:hAnsi="Calibri" w:cs="PNU" w:hint="cs"/>
                <w:rtl/>
              </w:rPr>
              <w:t>اسم الجهة</w:t>
            </w:r>
          </w:p>
        </w:tc>
      </w:tr>
      <w:tr w:rsidR="00992B18" w:rsidRPr="00992B18" w14:paraId="547BB409" w14:textId="77777777" w:rsidTr="00992B18">
        <w:trPr>
          <w:jc w:val="center"/>
        </w:trPr>
        <w:tc>
          <w:tcPr>
            <w:tcW w:w="7015" w:type="dxa"/>
          </w:tcPr>
          <w:p w14:paraId="4861AC63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</w:rPr>
            </w:pPr>
          </w:p>
        </w:tc>
        <w:tc>
          <w:tcPr>
            <w:tcW w:w="2340" w:type="dxa"/>
          </w:tcPr>
          <w:p w14:paraId="661F292E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</w:rPr>
            </w:pPr>
            <w:r w:rsidRPr="00992B18">
              <w:rPr>
                <w:rFonts w:ascii="Calibri" w:eastAsia="Calibri" w:hAnsi="Calibri" w:cs="PNU" w:hint="cs"/>
                <w:rtl/>
              </w:rPr>
              <w:t>البريد الإلكتروني</w:t>
            </w:r>
          </w:p>
        </w:tc>
      </w:tr>
      <w:tr w:rsidR="00992B18" w:rsidRPr="00992B18" w14:paraId="532981F6" w14:textId="77777777" w:rsidTr="00992B18">
        <w:trPr>
          <w:jc w:val="center"/>
        </w:trPr>
        <w:tc>
          <w:tcPr>
            <w:tcW w:w="7015" w:type="dxa"/>
          </w:tcPr>
          <w:p w14:paraId="28B68D72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</w:rPr>
            </w:pPr>
          </w:p>
        </w:tc>
        <w:tc>
          <w:tcPr>
            <w:tcW w:w="2340" w:type="dxa"/>
          </w:tcPr>
          <w:p w14:paraId="7E5D0F86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</w:rPr>
            </w:pPr>
            <w:r w:rsidRPr="00992B18">
              <w:rPr>
                <w:rFonts w:ascii="Calibri" w:eastAsia="Calibri" w:hAnsi="Calibri" w:cs="PNU" w:hint="cs"/>
                <w:rtl/>
              </w:rPr>
              <w:t>رقم التواصل المباشر</w:t>
            </w:r>
          </w:p>
        </w:tc>
      </w:tr>
    </w:tbl>
    <w:p w14:paraId="7A6BA4FD" w14:textId="77777777" w:rsidR="00992B18" w:rsidRPr="00992B18" w:rsidRDefault="00992B18" w:rsidP="00992B18">
      <w:pPr>
        <w:tabs>
          <w:tab w:val="left" w:pos="4170"/>
        </w:tabs>
        <w:spacing w:after="160" w:line="259" w:lineRule="auto"/>
        <w:rPr>
          <w:rFonts w:ascii="Calibri" w:eastAsia="Calibri" w:hAnsi="Calibri" w:cs="Arial"/>
          <w:color w:val="000000"/>
          <w:sz w:val="20"/>
          <w:szCs w:val="20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2B18" w:rsidRPr="00992B18" w14:paraId="7ADEB324" w14:textId="77777777" w:rsidTr="00992B18">
        <w:trPr>
          <w:jc w:val="center"/>
        </w:trPr>
        <w:tc>
          <w:tcPr>
            <w:tcW w:w="9350" w:type="dxa"/>
            <w:gridSpan w:val="4"/>
            <w:shd w:val="clear" w:color="auto" w:fill="31849B" w:themeFill="accent5" w:themeFillShade="BF"/>
            <w:vAlign w:val="center"/>
          </w:tcPr>
          <w:p w14:paraId="0EA569F6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b/>
                <w:bCs/>
                <w:color w:val="FFFFFF" w:themeColor="background1"/>
                <w:sz w:val="24"/>
                <w:rtl/>
              </w:rPr>
            </w:pPr>
            <w:r w:rsidRPr="00992B18">
              <w:rPr>
                <w:rFonts w:ascii="Metrophobic" w:eastAsia="Calibri" w:hAnsi="Metrophobic" w:cs="PNU" w:hint="cs"/>
                <w:b/>
                <w:bCs/>
                <w:color w:val="FFFFFF" w:themeColor="background1"/>
                <w:sz w:val="23"/>
                <w:rtl/>
              </w:rPr>
              <w:t>ثانيا: قائمة البيانات التي سيتم نشرها</w:t>
            </w:r>
          </w:p>
        </w:tc>
      </w:tr>
      <w:tr w:rsidR="00992B18" w:rsidRPr="00992B18" w14:paraId="741C25BF" w14:textId="77777777" w:rsidTr="00992B18">
        <w:trPr>
          <w:jc w:val="center"/>
        </w:trPr>
        <w:tc>
          <w:tcPr>
            <w:tcW w:w="2337" w:type="dxa"/>
          </w:tcPr>
          <w:p w14:paraId="4C8B75CC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4"/>
              </w:rPr>
            </w:pPr>
            <w:r w:rsidRPr="00992B18">
              <w:rPr>
                <w:rFonts w:ascii="Calibri" w:eastAsia="Calibri" w:hAnsi="Calibri" w:cs="PNU" w:hint="cs"/>
                <w:sz w:val="24"/>
                <w:rtl/>
              </w:rPr>
              <w:t>التاريخ</w:t>
            </w:r>
          </w:p>
        </w:tc>
        <w:tc>
          <w:tcPr>
            <w:tcW w:w="2337" w:type="dxa"/>
          </w:tcPr>
          <w:p w14:paraId="1D32E78E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4"/>
              </w:rPr>
            </w:pPr>
            <w:r w:rsidRPr="00992B18">
              <w:rPr>
                <w:rFonts w:ascii="Calibri" w:eastAsia="Calibri" w:hAnsi="Calibri" w:cs="PNU" w:hint="cs"/>
                <w:sz w:val="24"/>
                <w:rtl/>
              </w:rPr>
              <w:t>الصيغة</w:t>
            </w:r>
          </w:p>
        </w:tc>
        <w:tc>
          <w:tcPr>
            <w:tcW w:w="2338" w:type="dxa"/>
          </w:tcPr>
          <w:p w14:paraId="44EA0143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4"/>
              </w:rPr>
            </w:pPr>
            <w:r w:rsidRPr="00992B18">
              <w:rPr>
                <w:rFonts w:ascii="Calibri" w:eastAsia="Calibri" w:hAnsi="Calibri" w:cs="PNU" w:hint="cs"/>
                <w:sz w:val="24"/>
                <w:rtl/>
              </w:rPr>
              <w:t>الوصف</w:t>
            </w:r>
          </w:p>
        </w:tc>
        <w:tc>
          <w:tcPr>
            <w:tcW w:w="2338" w:type="dxa"/>
          </w:tcPr>
          <w:p w14:paraId="603F368A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4"/>
              </w:rPr>
            </w:pPr>
            <w:r w:rsidRPr="00992B18">
              <w:rPr>
                <w:rFonts w:ascii="Calibri" w:eastAsia="Calibri" w:hAnsi="Calibri" w:cs="PNU" w:hint="cs"/>
                <w:sz w:val="24"/>
                <w:rtl/>
              </w:rPr>
              <w:t>العنوان</w:t>
            </w:r>
          </w:p>
        </w:tc>
      </w:tr>
      <w:tr w:rsidR="00992B18" w:rsidRPr="00992B18" w14:paraId="27EBE9E6" w14:textId="77777777" w:rsidTr="00992B18">
        <w:trPr>
          <w:trHeight w:val="422"/>
          <w:jc w:val="center"/>
        </w:trPr>
        <w:tc>
          <w:tcPr>
            <w:tcW w:w="2337" w:type="dxa"/>
          </w:tcPr>
          <w:p w14:paraId="76E0F384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4"/>
              </w:rPr>
            </w:pPr>
          </w:p>
        </w:tc>
        <w:tc>
          <w:tcPr>
            <w:tcW w:w="2337" w:type="dxa"/>
          </w:tcPr>
          <w:p w14:paraId="2EEAF4C8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4"/>
              </w:rPr>
            </w:pPr>
          </w:p>
        </w:tc>
        <w:tc>
          <w:tcPr>
            <w:tcW w:w="2338" w:type="dxa"/>
          </w:tcPr>
          <w:p w14:paraId="06BD70CE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4"/>
              </w:rPr>
            </w:pPr>
          </w:p>
        </w:tc>
        <w:tc>
          <w:tcPr>
            <w:tcW w:w="2338" w:type="dxa"/>
          </w:tcPr>
          <w:p w14:paraId="2C9D41A4" w14:textId="77777777" w:rsidR="00992B18" w:rsidRPr="00992B18" w:rsidRDefault="00992B18" w:rsidP="00992B18">
            <w:pPr>
              <w:numPr>
                <w:ilvl w:val="0"/>
                <w:numId w:val="42"/>
              </w:numPr>
              <w:tabs>
                <w:tab w:val="left" w:pos="4170"/>
              </w:tabs>
              <w:contextualSpacing/>
              <w:rPr>
                <w:rFonts w:ascii="Calibri" w:eastAsia="Calibri" w:hAnsi="Calibri" w:cs="PNU"/>
                <w:sz w:val="24"/>
              </w:rPr>
            </w:pPr>
          </w:p>
        </w:tc>
      </w:tr>
      <w:tr w:rsidR="00992B18" w:rsidRPr="00992B18" w14:paraId="2CE4C0AB" w14:textId="77777777" w:rsidTr="00992B18">
        <w:trPr>
          <w:trHeight w:val="440"/>
          <w:jc w:val="center"/>
        </w:trPr>
        <w:tc>
          <w:tcPr>
            <w:tcW w:w="2337" w:type="dxa"/>
          </w:tcPr>
          <w:p w14:paraId="2078F4AC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4"/>
              </w:rPr>
            </w:pPr>
          </w:p>
        </w:tc>
        <w:tc>
          <w:tcPr>
            <w:tcW w:w="2337" w:type="dxa"/>
          </w:tcPr>
          <w:p w14:paraId="5B4F3556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4"/>
              </w:rPr>
            </w:pPr>
          </w:p>
        </w:tc>
        <w:tc>
          <w:tcPr>
            <w:tcW w:w="2338" w:type="dxa"/>
          </w:tcPr>
          <w:p w14:paraId="08BE0FB1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4"/>
              </w:rPr>
            </w:pPr>
          </w:p>
        </w:tc>
        <w:tc>
          <w:tcPr>
            <w:tcW w:w="2338" w:type="dxa"/>
          </w:tcPr>
          <w:p w14:paraId="7E6CBEE8" w14:textId="77777777" w:rsidR="00992B18" w:rsidRPr="00992B18" w:rsidRDefault="00992B18" w:rsidP="00992B18">
            <w:pPr>
              <w:numPr>
                <w:ilvl w:val="0"/>
                <w:numId w:val="42"/>
              </w:numPr>
              <w:tabs>
                <w:tab w:val="left" w:pos="4170"/>
              </w:tabs>
              <w:contextualSpacing/>
              <w:rPr>
                <w:rFonts w:ascii="Calibri" w:eastAsia="Calibri" w:hAnsi="Calibri" w:cs="PNU"/>
                <w:sz w:val="24"/>
              </w:rPr>
            </w:pPr>
          </w:p>
        </w:tc>
      </w:tr>
      <w:tr w:rsidR="00992B18" w:rsidRPr="00992B18" w14:paraId="01D23D10" w14:textId="77777777" w:rsidTr="00992B18">
        <w:trPr>
          <w:trHeight w:val="440"/>
          <w:jc w:val="center"/>
        </w:trPr>
        <w:tc>
          <w:tcPr>
            <w:tcW w:w="2337" w:type="dxa"/>
          </w:tcPr>
          <w:p w14:paraId="5EC039A9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4"/>
              </w:rPr>
            </w:pPr>
          </w:p>
        </w:tc>
        <w:tc>
          <w:tcPr>
            <w:tcW w:w="2337" w:type="dxa"/>
          </w:tcPr>
          <w:p w14:paraId="0F70E48F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4"/>
              </w:rPr>
            </w:pPr>
          </w:p>
        </w:tc>
        <w:tc>
          <w:tcPr>
            <w:tcW w:w="2338" w:type="dxa"/>
          </w:tcPr>
          <w:p w14:paraId="78FD0575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4"/>
              </w:rPr>
            </w:pPr>
          </w:p>
        </w:tc>
        <w:tc>
          <w:tcPr>
            <w:tcW w:w="2338" w:type="dxa"/>
          </w:tcPr>
          <w:p w14:paraId="1DC74C99" w14:textId="77777777" w:rsidR="00992B18" w:rsidRPr="00992B18" w:rsidRDefault="00992B18" w:rsidP="00992B18">
            <w:pPr>
              <w:numPr>
                <w:ilvl w:val="0"/>
                <w:numId w:val="42"/>
              </w:numPr>
              <w:tabs>
                <w:tab w:val="left" w:pos="4170"/>
              </w:tabs>
              <w:contextualSpacing/>
              <w:rPr>
                <w:rFonts w:ascii="Calibri" w:eastAsia="Calibri" w:hAnsi="Calibri" w:cs="PNU"/>
                <w:sz w:val="24"/>
              </w:rPr>
            </w:pPr>
          </w:p>
        </w:tc>
      </w:tr>
    </w:tbl>
    <w:p w14:paraId="797D3A1E" w14:textId="77777777" w:rsidR="00992B18" w:rsidRPr="00992B18" w:rsidRDefault="00992B18" w:rsidP="00992B18">
      <w:pPr>
        <w:tabs>
          <w:tab w:val="left" w:pos="4170"/>
        </w:tabs>
        <w:spacing w:after="160" w:line="259" w:lineRule="auto"/>
        <w:rPr>
          <w:rFonts w:ascii="Calibri" w:eastAsia="Calibri" w:hAnsi="Calibri" w:cs="Arial"/>
          <w:sz w:val="20"/>
          <w:szCs w:val="20"/>
          <w:rtl/>
        </w:rPr>
      </w:pPr>
    </w:p>
    <w:tbl>
      <w:tblPr>
        <w:tblStyle w:val="10"/>
        <w:tblW w:w="9355" w:type="dxa"/>
        <w:jc w:val="center"/>
        <w:tblLook w:val="04A0" w:firstRow="1" w:lastRow="0" w:firstColumn="1" w:lastColumn="0" w:noHBand="0" w:noVBand="1"/>
      </w:tblPr>
      <w:tblGrid>
        <w:gridCol w:w="9355"/>
      </w:tblGrid>
      <w:tr w:rsidR="00992B18" w:rsidRPr="00992B18" w14:paraId="26593BE6" w14:textId="77777777" w:rsidTr="00992B18">
        <w:trPr>
          <w:jc w:val="center"/>
        </w:trPr>
        <w:tc>
          <w:tcPr>
            <w:tcW w:w="9355" w:type="dxa"/>
            <w:shd w:val="clear" w:color="auto" w:fill="31849B" w:themeFill="accent5" w:themeFillShade="BF"/>
          </w:tcPr>
          <w:p w14:paraId="542B90A7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b/>
                <w:bCs/>
                <w:color w:val="FFFFFF" w:themeColor="background1"/>
                <w:rtl/>
              </w:rPr>
            </w:pPr>
            <w:r w:rsidRPr="00992B18">
              <w:rPr>
                <w:rFonts w:ascii="Calibri" w:eastAsia="Calibri" w:hAnsi="Calibri" w:cs="PNU" w:hint="cs"/>
                <w:b/>
                <w:bCs/>
                <w:color w:val="FFFFFF" w:themeColor="background1"/>
                <w:rtl/>
              </w:rPr>
              <w:t>ثالثا: الموافقات</w:t>
            </w:r>
          </w:p>
        </w:tc>
      </w:tr>
      <w:tr w:rsidR="00992B18" w:rsidRPr="00992B18" w14:paraId="100F9C6B" w14:textId="77777777" w:rsidTr="00992B18">
        <w:trPr>
          <w:trHeight w:val="899"/>
          <w:jc w:val="center"/>
        </w:trPr>
        <w:tc>
          <w:tcPr>
            <w:tcW w:w="9355" w:type="dxa"/>
          </w:tcPr>
          <w:p w14:paraId="485BA93E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</w:rPr>
            </w:pPr>
            <w:r w:rsidRPr="00992B18">
              <w:rPr>
                <w:rFonts w:ascii="Calibri" w:eastAsia="Calibri" w:hAnsi="Calibri" w:cs="PNU" w:hint="cs"/>
                <w:rtl/>
              </w:rPr>
              <w:t>بتعبئة</w:t>
            </w:r>
            <w:r w:rsidRPr="00992B18">
              <w:rPr>
                <w:rFonts w:ascii="Calibri" w:eastAsia="Calibri" w:hAnsi="Calibri" w:cs="PNU"/>
                <w:rtl/>
              </w:rPr>
              <w:t xml:space="preserve"> وتقديم هذا النموذج</w:t>
            </w:r>
            <w:r w:rsidRPr="00992B18">
              <w:rPr>
                <w:rFonts w:ascii="Calibri" w:eastAsia="Calibri" w:hAnsi="Calibri" w:cs="PNU"/>
              </w:rPr>
              <w:t>:</w:t>
            </w:r>
          </w:p>
          <w:p w14:paraId="7F787C52" w14:textId="77777777" w:rsidR="00992B18" w:rsidRPr="00992B18" w:rsidRDefault="00992B18" w:rsidP="00992B18">
            <w:pPr>
              <w:numPr>
                <w:ilvl w:val="0"/>
                <w:numId w:val="40"/>
              </w:numPr>
              <w:tabs>
                <w:tab w:val="left" w:pos="4170"/>
              </w:tabs>
              <w:contextualSpacing/>
              <w:rPr>
                <w:rFonts w:ascii="Calibri" w:eastAsia="Calibri" w:hAnsi="Calibri" w:cs="PNU"/>
              </w:rPr>
            </w:pPr>
            <w:r w:rsidRPr="00992B18">
              <w:rPr>
                <w:rFonts w:ascii="Calibri" w:eastAsia="Calibri" w:hAnsi="Calibri" w:cs="PNU" w:hint="cs"/>
                <w:rtl/>
              </w:rPr>
              <w:t>تشهد الجهة بأن</w:t>
            </w:r>
            <w:r w:rsidRPr="00992B18">
              <w:rPr>
                <w:rFonts w:ascii="Calibri" w:eastAsia="Calibri" w:hAnsi="Calibri" w:cs="PNU"/>
                <w:rtl/>
              </w:rPr>
              <w:t xml:space="preserve"> المعلومات المقدمة </w:t>
            </w:r>
            <w:r w:rsidRPr="00992B18">
              <w:rPr>
                <w:rFonts w:ascii="Calibri" w:eastAsia="Calibri" w:hAnsi="Calibri" w:cs="PNU" w:hint="cs"/>
                <w:rtl/>
              </w:rPr>
              <w:t>صحيحة</w:t>
            </w:r>
            <w:r w:rsidRPr="00992B18">
              <w:rPr>
                <w:rFonts w:ascii="Calibri" w:eastAsia="Calibri" w:hAnsi="Calibri" w:cs="PNU"/>
                <w:rtl/>
              </w:rPr>
              <w:t xml:space="preserve"> ومتسقة مع</w:t>
            </w:r>
            <w:r w:rsidRPr="00992B18">
              <w:rPr>
                <w:rFonts w:ascii="Calibri" w:eastAsia="Calibri" w:hAnsi="Calibri" w:cs="PNU"/>
              </w:rPr>
              <w:t xml:space="preserve"> </w:t>
            </w:r>
            <w:r w:rsidRPr="00992B18">
              <w:rPr>
                <w:rFonts w:ascii="Calibri" w:eastAsia="Calibri" w:hAnsi="Calibri" w:cs="PNU" w:hint="cs"/>
                <w:rtl/>
              </w:rPr>
              <w:t xml:space="preserve">سياسات الجامعة للبيانات المفتوحة. </w:t>
            </w:r>
          </w:p>
          <w:p w14:paraId="4C465CF6" w14:textId="77777777" w:rsidR="00992B18" w:rsidRPr="00992B18" w:rsidRDefault="00992B18" w:rsidP="00992B18">
            <w:pPr>
              <w:numPr>
                <w:ilvl w:val="0"/>
                <w:numId w:val="40"/>
              </w:numPr>
              <w:tabs>
                <w:tab w:val="left" w:pos="4170"/>
              </w:tabs>
              <w:contextualSpacing/>
              <w:rPr>
                <w:rFonts w:ascii="Calibri" w:eastAsia="Calibri" w:hAnsi="Calibri" w:cs="PNU"/>
              </w:rPr>
            </w:pPr>
            <w:r w:rsidRPr="00992B18">
              <w:rPr>
                <w:rFonts w:ascii="Calibri" w:eastAsia="Calibri" w:hAnsi="Calibri" w:cs="PNU" w:hint="cs"/>
                <w:rtl/>
              </w:rPr>
              <w:t>تمنح الجهة موافقتها على/</w:t>
            </w:r>
          </w:p>
          <w:p w14:paraId="426916EB" w14:textId="77777777" w:rsidR="00992B18" w:rsidRPr="00992B18" w:rsidRDefault="00992B18" w:rsidP="00992B18">
            <w:pPr>
              <w:numPr>
                <w:ilvl w:val="0"/>
                <w:numId w:val="41"/>
              </w:numPr>
              <w:tabs>
                <w:tab w:val="left" w:pos="4170"/>
              </w:tabs>
              <w:contextualSpacing/>
              <w:rPr>
                <w:rFonts w:ascii="Calibri" w:eastAsia="Calibri" w:hAnsi="Calibri" w:cs="PNU"/>
                <w:rtl/>
              </w:rPr>
            </w:pPr>
            <w:r w:rsidRPr="00992B18">
              <w:rPr>
                <w:rFonts w:ascii="Calibri" w:eastAsia="Calibri" w:hAnsi="Calibri" w:cs="PNU" w:hint="cs"/>
                <w:rtl/>
              </w:rPr>
              <w:t>احتفاظ إدارة دعم اتخاذ القرار بهذه البيانات</w:t>
            </w:r>
            <w:r w:rsidRPr="00992B18">
              <w:rPr>
                <w:rFonts w:ascii="Calibri" w:eastAsia="Calibri" w:hAnsi="Calibri" w:cs="PNU"/>
                <w:rtl/>
              </w:rPr>
              <w:t xml:space="preserve"> في قاعدة بيانات</w:t>
            </w:r>
            <w:r w:rsidRPr="00992B18">
              <w:rPr>
                <w:rFonts w:ascii="Calibri" w:eastAsia="Calibri" w:hAnsi="Calibri" w:cs="PNU" w:hint="cs"/>
                <w:rtl/>
              </w:rPr>
              <w:t>ها.</w:t>
            </w:r>
            <w:r w:rsidRPr="00992B18">
              <w:rPr>
                <w:rFonts w:ascii="Calibri" w:eastAsia="Calibri" w:hAnsi="Calibri" w:cs="PNU"/>
                <w:rtl/>
              </w:rPr>
              <w:t xml:space="preserve"> </w:t>
            </w:r>
          </w:p>
          <w:p w14:paraId="54A10F22" w14:textId="77777777" w:rsidR="00992B18" w:rsidRPr="00992B18" w:rsidRDefault="00992B18" w:rsidP="00992B18">
            <w:pPr>
              <w:numPr>
                <w:ilvl w:val="0"/>
                <w:numId w:val="41"/>
              </w:numPr>
              <w:tabs>
                <w:tab w:val="left" w:pos="4170"/>
              </w:tabs>
              <w:contextualSpacing/>
              <w:rPr>
                <w:rFonts w:ascii="Calibri" w:eastAsia="Calibri" w:hAnsi="Calibri" w:cs="Arial"/>
                <w:lang w:bidi="ar-JO"/>
              </w:rPr>
            </w:pPr>
            <w:r w:rsidRPr="00992B18">
              <w:rPr>
                <w:rFonts w:ascii="Calibri" w:eastAsia="Calibri" w:hAnsi="Calibri" w:cs="PNU"/>
                <w:rtl/>
              </w:rPr>
              <w:t>معالجة البيانات لأغراض الإدارة</w:t>
            </w:r>
            <w:r w:rsidRPr="00992B18">
              <w:rPr>
                <w:rFonts w:ascii="Calibri" w:eastAsia="Calibri" w:hAnsi="Calibri" w:cs="PNU" w:hint="cs"/>
                <w:rtl/>
              </w:rPr>
              <w:t xml:space="preserve"> </w:t>
            </w:r>
            <w:r w:rsidRPr="00992B18">
              <w:rPr>
                <w:rFonts w:ascii="Calibri" w:eastAsia="Calibri" w:hAnsi="Calibri" w:cs="PNU"/>
                <w:rtl/>
              </w:rPr>
              <w:t xml:space="preserve">حسب ما </w:t>
            </w:r>
            <w:r w:rsidRPr="00992B18">
              <w:rPr>
                <w:rFonts w:ascii="Calibri" w:eastAsia="Calibri" w:hAnsi="Calibri" w:cs="PNU" w:hint="cs"/>
                <w:rtl/>
              </w:rPr>
              <w:t>تقتضيه سياسات البيانات المفتوحة بالجامعة.</w:t>
            </w:r>
            <w:r w:rsidRPr="00992B18">
              <w:rPr>
                <w:rFonts w:ascii="Calibri" w:eastAsia="Calibri" w:hAnsi="Calibri" w:cs="Arial"/>
                <w:lang w:bidi="ar-JO"/>
              </w:rPr>
              <w:t xml:space="preserve"> </w:t>
            </w:r>
          </w:p>
          <w:p w14:paraId="41CE7C6B" w14:textId="77777777" w:rsidR="00992B18" w:rsidRPr="00992B18" w:rsidRDefault="00992B18" w:rsidP="00992B18">
            <w:pPr>
              <w:numPr>
                <w:ilvl w:val="0"/>
                <w:numId w:val="41"/>
              </w:numPr>
              <w:tabs>
                <w:tab w:val="left" w:pos="4170"/>
              </w:tabs>
              <w:contextualSpacing/>
              <w:rPr>
                <w:rFonts w:ascii="Calibri" w:eastAsia="Calibri" w:hAnsi="Calibri" w:cs="Arial"/>
                <w:lang w:bidi="ar-JO"/>
              </w:rPr>
            </w:pPr>
            <w:r w:rsidRPr="00992B18">
              <w:rPr>
                <w:rFonts w:ascii="Calibri" w:eastAsia="Calibri" w:hAnsi="Calibri" w:cs="PNU" w:hint="cs"/>
                <w:rtl/>
              </w:rPr>
              <w:t>إ</w:t>
            </w:r>
            <w:r w:rsidRPr="00992B18">
              <w:rPr>
                <w:rFonts w:ascii="Calibri" w:eastAsia="Calibri" w:hAnsi="Calibri" w:cs="PNU"/>
                <w:rtl/>
              </w:rPr>
              <w:t>تاحة</w:t>
            </w:r>
            <w:r w:rsidRPr="00992B18">
              <w:rPr>
                <w:rFonts w:ascii="Calibri" w:eastAsia="Calibri" w:hAnsi="Calibri" w:cs="PNU" w:hint="cs"/>
                <w:rtl/>
              </w:rPr>
              <w:t xml:space="preserve"> ونشر البيانات </w:t>
            </w:r>
            <w:r w:rsidRPr="00992B18">
              <w:rPr>
                <w:rFonts w:ascii="Calibri" w:eastAsia="Calibri" w:hAnsi="Calibri" w:cs="PNU"/>
                <w:rtl/>
              </w:rPr>
              <w:t xml:space="preserve">للجمهور </w:t>
            </w:r>
            <w:r w:rsidRPr="00992B18">
              <w:rPr>
                <w:rFonts w:ascii="Calibri" w:eastAsia="Calibri" w:hAnsi="Calibri" w:cs="PNU" w:hint="cs"/>
                <w:rtl/>
              </w:rPr>
              <w:t>عبر مكتبة البيانات المفتوحة على موقع الجامعة الإلكتروني.</w:t>
            </w:r>
          </w:p>
          <w:p w14:paraId="2987F262" w14:textId="77777777" w:rsidR="00992B18" w:rsidRPr="00992B18" w:rsidRDefault="00992B18" w:rsidP="00992B18">
            <w:pPr>
              <w:numPr>
                <w:ilvl w:val="0"/>
                <w:numId w:val="41"/>
              </w:numPr>
              <w:tabs>
                <w:tab w:val="left" w:pos="4170"/>
              </w:tabs>
              <w:contextualSpacing/>
              <w:rPr>
                <w:rFonts w:ascii="Calibri" w:eastAsia="Calibri" w:hAnsi="Calibri" w:cs="PNU"/>
                <w:rtl/>
              </w:rPr>
            </w:pPr>
            <w:r w:rsidRPr="00992B18">
              <w:rPr>
                <w:rFonts w:ascii="Calibri" w:eastAsia="Calibri" w:hAnsi="Calibri" w:cs="PNU" w:hint="cs"/>
                <w:rtl/>
              </w:rPr>
              <w:t xml:space="preserve">طباعة ونشر البيانات في المنشورات و </w:t>
            </w:r>
            <w:proofErr w:type="gramStart"/>
            <w:r w:rsidRPr="00992B18">
              <w:rPr>
                <w:rFonts w:ascii="Calibri" w:eastAsia="Calibri" w:hAnsi="Calibri" w:cs="PNU" w:hint="cs"/>
                <w:rtl/>
              </w:rPr>
              <w:t>التقارير .</w:t>
            </w:r>
            <w:proofErr w:type="gramEnd"/>
          </w:p>
          <w:p w14:paraId="5F6A6773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</w:rPr>
            </w:pPr>
          </w:p>
        </w:tc>
      </w:tr>
    </w:tbl>
    <w:p w14:paraId="41F06F17" w14:textId="77777777" w:rsidR="00992B18" w:rsidRPr="00992B18" w:rsidRDefault="00992B18" w:rsidP="00992B18">
      <w:pPr>
        <w:spacing w:after="160" w:line="259" w:lineRule="auto"/>
        <w:rPr>
          <w:rFonts w:ascii="Calibri" w:eastAsia="Calibri" w:hAnsi="Calibri" w:cs="Arial"/>
          <w:sz w:val="20"/>
          <w:szCs w:val="20"/>
        </w:rPr>
      </w:pPr>
    </w:p>
    <w:tbl>
      <w:tblPr>
        <w:tblStyle w:val="10"/>
        <w:tblW w:w="9355" w:type="dxa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992B18" w:rsidRPr="00992B18" w14:paraId="74C869E9" w14:textId="77777777" w:rsidTr="00992B18">
        <w:trPr>
          <w:jc w:val="center"/>
        </w:trPr>
        <w:tc>
          <w:tcPr>
            <w:tcW w:w="9355" w:type="dxa"/>
            <w:gridSpan w:val="2"/>
            <w:shd w:val="clear" w:color="auto" w:fill="31849B" w:themeFill="accent5" w:themeFillShade="BF"/>
          </w:tcPr>
          <w:p w14:paraId="3FE2A45D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b/>
                <w:bCs/>
                <w:color w:val="FFFFFF" w:themeColor="background1"/>
                <w:rtl/>
              </w:rPr>
            </w:pPr>
            <w:r w:rsidRPr="00992B18">
              <w:rPr>
                <w:rFonts w:ascii="Calibri" w:eastAsia="Calibri" w:hAnsi="Calibri" w:cs="PNU" w:hint="cs"/>
                <w:b/>
                <w:bCs/>
                <w:color w:val="FFFFFF" w:themeColor="background1"/>
                <w:rtl/>
              </w:rPr>
              <w:t>رابعا: الاعتماد</w:t>
            </w:r>
          </w:p>
        </w:tc>
      </w:tr>
      <w:tr w:rsidR="00992B18" w:rsidRPr="00992B18" w14:paraId="6F0530B8" w14:textId="77777777" w:rsidTr="00992B18">
        <w:trPr>
          <w:trHeight w:val="450"/>
          <w:jc w:val="center"/>
        </w:trPr>
        <w:tc>
          <w:tcPr>
            <w:tcW w:w="4677" w:type="dxa"/>
            <w:vAlign w:val="center"/>
          </w:tcPr>
          <w:p w14:paraId="4793FF96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0"/>
                <w:szCs w:val="20"/>
              </w:rPr>
            </w:pPr>
            <w:r w:rsidRPr="00992B18">
              <w:rPr>
                <w:rFonts w:ascii="Calibri" w:eastAsia="Calibri" w:hAnsi="Calibri" w:cs="PNU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4678" w:type="dxa"/>
            <w:vAlign w:val="center"/>
          </w:tcPr>
          <w:p w14:paraId="13C105B8" w14:textId="77777777" w:rsidR="00992B18" w:rsidRPr="00992B18" w:rsidRDefault="00992B18" w:rsidP="00992B18">
            <w:pPr>
              <w:tabs>
                <w:tab w:val="left" w:pos="4170"/>
              </w:tabs>
              <w:rPr>
                <w:rFonts w:ascii="Calibri" w:eastAsia="Calibri" w:hAnsi="Calibri" w:cs="PNU"/>
                <w:sz w:val="20"/>
                <w:szCs w:val="20"/>
              </w:rPr>
            </w:pPr>
            <w:r w:rsidRPr="00992B18">
              <w:rPr>
                <w:rFonts w:ascii="Calibri" w:eastAsia="Calibri" w:hAnsi="Calibri" w:cs="PNU" w:hint="cs"/>
                <w:sz w:val="20"/>
                <w:szCs w:val="20"/>
                <w:rtl/>
              </w:rPr>
              <w:t>الاسم</w:t>
            </w:r>
          </w:p>
        </w:tc>
      </w:tr>
    </w:tbl>
    <w:p w14:paraId="4861F2A0" w14:textId="77777777" w:rsidR="00992B18" w:rsidRPr="00992B18" w:rsidRDefault="00992B18" w:rsidP="00992B18">
      <w:pPr>
        <w:tabs>
          <w:tab w:val="left" w:pos="4170"/>
        </w:tabs>
        <w:spacing w:after="160" w:line="259" w:lineRule="auto"/>
        <w:rPr>
          <w:rFonts w:ascii="Calibri" w:eastAsia="Calibri" w:hAnsi="Calibri" w:cs="PNU"/>
          <w:sz w:val="20"/>
          <w:szCs w:val="20"/>
          <w:lang w:bidi="ar-JO"/>
        </w:rPr>
      </w:pPr>
    </w:p>
    <w:p w14:paraId="6584A271" w14:textId="2C58ADC2" w:rsidR="009D7824" w:rsidRPr="00EA4138" w:rsidRDefault="009D7824" w:rsidP="00EA4138">
      <w:pPr>
        <w:rPr>
          <w:rtl/>
        </w:rPr>
      </w:pPr>
    </w:p>
    <w:sectPr w:rsidR="009D7824" w:rsidRPr="00EA4138" w:rsidSect="00FE0D1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3372" w:right="720" w:bottom="720" w:left="720" w:header="709" w:footer="5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48D6" w14:textId="77777777" w:rsidR="00D26FF9" w:rsidRDefault="00D26FF9" w:rsidP="00A93F7E">
      <w:pPr>
        <w:spacing w:after="0" w:line="240" w:lineRule="auto"/>
      </w:pPr>
      <w:r>
        <w:separator/>
      </w:r>
    </w:p>
  </w:endnote>
  <w:endnote w:type="continuationSeparator" w:id="0">
    <w:p w14:paraId="71D662D7" w14:textId="77777777" w:rsidR="00D26FF9" w:rsidRDefault="00D26FF9" w:rsidP="00A9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rophobic">
    <w:altName w:val="Times New Roman"/>
    <w:panose1 w:val="00000000000000000000"/>
    <w:charset w:val="00"/>
    <w:family w:val="roman"/>
    <w:notTrueType/>
    <w:pitch w:val="default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9C36" w14:textId="77777777" w:rsidR="009D7824" w:rsidRDefault="009D7824" w:rsidP="009D7824">
    <w:pPr>
      <w:spacing w:after="0" w:line="240" w:lineRule="auto"/>
      <w:jc w:val="both"/>
      <w:rPr>
        <w:rFonts w:ascii="Arial" w:hAnsi="Arial" w:cs="PNU"/>
        <w:color w:val="090909"/>
        <w:shd w:val="clear" w:color="auto" w:fill="FFFFFF"/>
        <w:rtl/>
      </w:rPr>
    </w:pPr>
  </w:p>
  <w:p w14:paraId="2295BD14" w14:textId="77777777" w:rsidR="009D7824" w:rsidRPr="008A2636" w:rsidRDefault="009D7824" w:rsidP="009D7824">
    <w:pPr>
      <w:spacing w:after="0" w:line="240" w:lineRule="auto"/>
      <w:jc w:val="both"/>
      <w:rPr>
        <w:rFonts w:ascii="Arial" w:hAnsi="Arial" w:cs="PNU"/>
        <w:color w:val="090909"/>
        <w:sz w:val="16"/>
        <w:szCs w:val="16"/>
        <w:shd w:val="clear" w:color="auto" w:fill="FFFFFF"/>
        <w:rtl/>
      </w:rPr>
    </w:pPr>
    <w:r>
      <w:rPr>
        <w:rFonts w:ascii="Arial" w:hAnsi="Arial" w:cs="PNU" w:hint="cs"/>
        <w:color w:val="090909"/>
        <w:sz w:val="16"/>
        <w:szCs w:val="16"/>
        <w:shd w:val="clear" w:color="auto" w:fill="FFFFFF"/>
        <w:rtl/>
      </w:rPr>
      <w:t xml:space="preserve">      </w:t>
    </w:r>
    <w:r w:rsidRPr="008A2636">
      <w:rPr>
        <w:rFonts w:ascii="Arial" w:hAnsi="Arial" w:cs="PNU"/>
        <w:color w:val="090909"/>
        <w:sz w:val="16"/>
        <w:szCs w:val="16"/>
        <w:shd w:val="clear" w:color="auto" w:fill="FFFFFF"/>
        <w:rtl/>
      </w:rPr>
      <w:t>في حال وجود أي استفسار بخصوص هذه الخدمة يرجى التواصل على</w:t>
    </w:r>
    <w:r w:rsidRPr="008A2636">
      <w:rPr>
        <w:rFonts w:ascii="Arial" w:hAnsi="Arial" w:cs="PNU" w:hint="cs"/>
        <w:color w:val="090909"/>
        <w:sz w:val="16"/>
        <w:szCs w:val="16"/>
        <w:shd w:val="clear" w:color="auto" w:fill="FFFFFF"/>
        <w:rtl/>
      </w:rPr>
      <w:t>:</w:t>
    </w:r>
  </w:p>
  <w:p w14:paraId="65836CAC" w14:textId="77777777" w:rsidR="009D7824" w:rsidRPr="008A2636" w:rsidRDefault="009D7824" w:rsidP="009D7824">
    <w:pPr>
      <w:pStyle w:val="a7"/>
      <w:numPr>
        <w:ilvl w:val="0"/>
        <w:numId w:val="43"/>
      </w:numPr>
      <w:spacing w:after="0" w:line="240" w:lineRule="auto"/>
      <w:jc w:val="both"/>
      <w:rPr>
        <w:rFonts w:ascii="Arial" w:hAnsi="Arial" w:cs="PNU"/>
        <w:color w:val="090909"/>
        <w:sz w:val="14"/>
        <w:szCs w:val="14"/>
        <w:shd w:val="clear" w:color="auto" w:fill="FFFFFF"/>
        <w:rtl/>
      </w:rPr>
    </w:pPr>
    <w:r w:rsidRPr="008A2636">
      <w:rPr>
        <w:rFonts w:ascii="Arial" w:hAnsi="Arial" w:cs="PNU"/>
        <w:b/>
        <w:bCs/>
        <w:color w:val="090909"/>
        <w:sz w:val="14"/>
        <w:szCs w:val="14"/>
        <w:shd w:val="clear" w:color="auto" w:fill="FFFFFF"/>
        <w:rtl/>
      </w:rPr>
      <w:t>البري</w:t>
    </w:r>
    <w:r w:rsidRPr="008A2636">
      <w:rPr>
        <w:rFonts w:ascii="Arial" w:hAnsi="Arial" w:cs="PNU" w:hint="cs"/>
        <w:b/>
        <w:bCs/>
        <w:color w:val="090909"/>
        <w:sz w:val="14"/>
        <w:szCs w:val="14"/>
        <w:shd w:val="clear" w:color="auto" w:fill="FFFFFF"/>
        <w:rtl/>
      </w:rPr>
      <w:t>د الإلكتروني</w:t>
    </w:r>
    <w:r w:rsidRPr="008A2636">
      <w:rPr>
        <w:rFonts w:ascii="Arial" w:hAnsi="Arial" w:cs="PNU"/>
        <w:b/>
        <w:bCs/>
        <w:color w:val="090909"/>
        <w:sz w:val="14"/>
        <w:szCs w:val="14"/>
        <w:shd w:val="clear" w:color="auto" w:fill="FFFFFF"/>
        <w:rtl/>
      </w:rPr>
      <w:t>/</w:t>
    </w:r>
    <w:r w:rsidRPr="008A2636">
      <w:rPr>
        <w:rFonts w:ascii="Arial" w:hAnsi="Arial" w:cs="PNU"/>
        <w:color w:val="090909"/>
        <w:sz w:val="14"/>
        <w:szCs w:val="14"/>
        <w:shd w:val="clear" w:color="auto" w:fill="FFFFFF"/>
      </w:rPr>
      <w:t xml:space="preserve"> VDQ-DSU@pnu.edu.sa</w:t>
    </w:r>
    <w:r w:rsidRPr="008A2636">
      <w:rPr>
        <w:rFonts w:ascii="Adobe Arabic" w:eastAsia="FangSong" w:hAnsi="Adobe Arabic" w:cs="PNU"/>
        <w:sz w:val="14"/>
        <w:szCs w:val="14"/>
      </w:rPr>
      <w:t xml:space="preserve">  </w:t>
    </w:r>
    <w:r w:rsidRPr="008A2636">
      <w:rPr>
        <w:rFonts w:ascii="Adobe Arabic" w:eastAsia="FangSong" w:hAnsi="Adobe Arabic" w:cs="PNU" w:hint="cs"/>
        <w:sz w:val="14"/>
        <w:szCs w:val="14"/>
        <w:rtl/>
      </w:rPr>
      <w:t xml:space="preserve"> </w:t>
    </w:r>
  </w:p>
  <w:p w14:paraId="7DECFC77" w14:textId="77777777" w:rsidR="009D7824" w:rsidRPr="008A2636" w:rsidRDefault="009D7824" w:rsidP="009D7824">
    <w:pPr>
      <w:pStyle w:val="a7"/>
      <w:numPr>
        <w:ilvl w:val="0"/>
        <w:numId w:val="43"/>
      </w:numPr>
      <w:spacing w:after="0" w:line="240" w:lineRule="auto"/>
      <w:jc w:val="both"/>
      <w:rPr>
        <w:rFonts w:ascii="Adobe Arabic" w:eastAsia="FangSong" w:hAnsi="Adobe Arabic" w:cs="PNU"/>
        <w:sz w:val="14"/>
        <w:szCs w:val="14"/>
        <w:rtl/>
      </w:rPr>
    </w:pPr>
    <w:r w:rsidRPr="008A2636">
      <w:rPr>
        <w:rFonts w:ascii="Adobe Arabic" w:eastAsia="FangSong" w:hAnsi="Adobe Arabic" w:cs="PNU" w:hint="cs"/>
        <w:b/>
        <w:bCs/>
        <w:sz w:val="14"/>
        <w:szCs w:val="14"/>
        <w:rtl/>
      </w:rPr>
      <w:t>ال</w:t>
    </w:r>
    <w:r w:rsidRPr="008A2636">
      <w:rPr>
        <w:rFonts w:ascii="Adobe Arabic" w:eastAsia="FangSong" w:hAnsi="Adobe Arabic" w:cs="PNU"/>
        <w:b/>
        <w:bCs/>
        <w:sz w:val="14"/>
        <w:szCs w:val="14"/>
        <w:rtl/>
      </w:rPr>
      <w:t xml:space="preserve">هاتف </w:t>
    </w:r>
    <w:r w:rsidRPr="008A2636">
      <w:rPr>
        <w:rFonts w:ascii="Adobe Arabic" w:eastAsia="FangSong" w:hAnsi="Adobe Arabic" w:cs="PNU" w:hint="cs"/>
        <w:b/>
        <w:bCs/>
        <w:sz w:val="14"/>
        <w:szCs w:val="14"/>
        <w:rtl/>
      </w:rPr>
      <w:t>/</w:t>
    </w:r>
    <w:r w:rsidRPr="008A2636">
      <w:rPr>
        <w:rFonts w:ascii="Adobe Arabic" w:eastAsia="FangSong" w:hAnsi="Adobe Arabic" w:cs="PNU" w:hint="cs"/>
        <w:sz w:val="14"/>
        <w:szCs w:val="14"/>
        <w:rtl/>
      </w:rPr>
      <w:t xml:space="preserve"> </w:t>
    </w:r>
    <w:r w:rsidRPr="008A2636">
      <w:rPr>
        <w:rFonts w:ascii="PNU" w:eastAsia="FangSong" w:hAnsi="PNU" w:cs="PNU"/>
        <w:sz w:val="14"/>
        <w:szCs w:val="14"/>
      </w:rPr>
      <w:t>+966 1 8242207     +966 1 8242257</w:t>
    </w:r>
    <w:r w:rsidRPr="008A2636">
      <w:rPr>
        <w:rFonts w:ascii="Adobe Arabic" w:eastAsia="FangSong" w:hAnsi="Adobe Arabic" w:cs="PNU"/>
        <w:sz w:val="14"/>
        <w:szCs w:val="14"/>
        <w:rtl/>
      </w:rPr>
      <w:t xml:space="preserve"> </w:t>
    </w:r>
  </w:p>
  <w:p w14:paraId="66AD5337" w14:textId="37B45F24" w:rsidR="00FB6B55" w:rsidRDefault="00BE1785">
    <w:pPr>
      <w:pStyle w:val="a4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F741D2" wp14:editId="1DB2C79D">
          <wp:simplePos x="0" y="0"/>
          <wp:positionH relativeFrom="column">
            <wp:posOffset>-274676</wp:posOffset>
          </wp:positionH>
          <wp:positionV relativeFrom="paragraph">
            <wp:posOffset>215900</wp:posOffset>
          </wp:positionV>
          <wp:extent cx="7210425" cy="196215"/>
          <wp:effectExtent l="0" t="0" r="3175" b="0"/>
          <wp:wrapNone/>
          <wp:docPr id="27" name="صورة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DDFFF" w14:textId="77777777" w:rsidR="00D26FF9" w:rsidRDefault="00D26FF9" w:rsidP="00A93F7E">
      <w:pPr>
        <w:spacing w:after="0" w:line="240" w:lineRule="auto"/>
      </w:pPr>
      <w:r>
        <w:separator/>
      </w:r>
    </w:p>
  </w:footnote>
  <w:footnote w:type="continuationSeparator" w:id="0">
    <w:p w14:paraId="749EE17D" w14:textId="77777777" w:rsidR="00D26FF9" w:rsidRDefault="00D26FF9" w:rsidP="00A9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892C" w14:textId="77777777" w:rsidR="00BE1785" w:rsidRDefault="00992B18">
    <w:pPr>
      <w:pStyle w:val="a3"/>
    </w:pPr>
    <w:r>
      <w:rPr>
        <w:noProof/>
      </w:rPr>
      <w:pict w14:anchorId="64D89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5657" o:spid="_x0000_s1027" type="#_x0000_t75" alt="" style="position:absolute;left:0;text-align:left;margin-left:0;margin-top:0;width:412.55pt;height:412.5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 الجديد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F15A" w14:textId="51EA95B3" w:rsidR="00A93F7E" w:rsidRDefault="00F04D2D" w:rsidP="00A93F7E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9E872" wp14:editId="6F92446C">
              <wp:simplePos x="0" y="0"/>
              <wp:positionH relativeFrom="column">
                <wp:posOffset>4754608</wp:posOffset>
              </wp:positionH>
              <wp:positionV relativeFrom="paragraph">
                <wp:posOffset>-340360</wp:posOffset>
              </wp:positionV>
              <wp:extent cx="2152650" cy="175260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175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EC8496" w14:textId="77777777" w:rsidR="00A93F7E" w:rsidRPr="00992B18" w:rsidRDefault="00A93F7E" w:rsidP="007B7167">
                          <w:pPr>
                            <w:spacing w:after="0" w:line="240" w:lineRule="auto"/>
                            <w:rPr>
                              <w:rFonts w:cs="PNU Medium"/>
                              <w:b/>
                              <w:bCs/>
                              <w:color w:val="7F7F7F"/>
                              <w:sz w:val="24"/>
                              <w:szCs w:val="24"/>
                              <w:rtl/>
                            </w:rPr>
                          </w:pPr>
                          <w:r w:rsidRPr="00992B18">
                            <w:rPr>
                              <w:rFonts w:cs="PNU Medium" w:hint="cs"/>
                              <w:b/>
                              <w:bCs/>
                              <w:color w:val="7F7F7F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52A76FD1" w14:textId="77777777" w:rsidR="00A93F7E" w:rsidRPr="00992B18" w:rsidRDefault="00A93F7E" w:rsidP="007B7167">
                          <w:pPr>
                            <w:spacing w:after="0" w:line="240" w:lineRule="auto"/>
                            <w:rPr>
                              <w:rFonts w:cs="PNU Medium"/>
                              <w:b/>
                              <w:bCs/>
                              <w:color w:val="7F7F7F"/>
                              <w:sz w:val="24"/>
                              <w:szCs w:val="24"/>
                              <w:rtl/>
                            </w:rPr>
                          </w:pPr>
                          <w:r w:rsidRPr="00992B18">
                            <w:rPr>
                              <w:rFonts w:cs="PNU Medium" w:hint="cs"/>
                              <w:b/>
                              <w:bCs/>
                              <w:color w:val="7F7F7F"/>
                              <w:sz w:val="24"/>
                              <w:szCs w:val="24"/>
                              <w:rtl/>
                            </w:rPr>
                            <w:t>وزارة التعلـيــم</w:t>
                          </w:r>
                        </w:p>
                        <w:p w14:paraId="7C79928B" w14:textId="77777777" w:rsidR="00A93F7E" w:rsidRPr="00992B18" w:rsidRDefault="00A93F7E" w:rsidP="007B7167">
                          <w:pPr>
                            <w:spacing w:after="0" w:line="240" w:lineRule="auto"/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  <w:rtl/>
                            </w:rPr>
                          </w:pPr>
                          <w:r w:rsidRPr="00992B18">
                            <w:rPr>
                              <w:rFonts w:cs="PNU Medium" w:hint="cs"/>
                              <w:color w:val="7F7F7F"/>
                              <w:sz w:val="24"/>
                              <w:szCs w:val="24"/>
                              <w:rtl/>
                            </w:rPr>
                            <w:t>جامعة الأميــرة</w:t>
                          </w:r>
                        </w:p>
                        <w:p w14:paraId="5EF7D4BB" w14:textId="77777777" w:rsidR="00A93F7E" w:rsidRPr="00992B18" w:rsidRDefault="00A93F7E" w:rsidP="007B7167">
                          <w:pPr>
                            <w:spacing w:after="0" w:line="240" w:lineRule="auto"/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  <w:rtl/>
                            </w:rPr>
                          </w:pPr>
                          <w:r w:rsidRPr="00992B18">
                            <w:rPr>
                              <w:rFonts w:cs="PNU Medium" w:hint="cs"/>
                              <w:color w:val="7F7F7F"/>
                              <w:sz w:val="24"/>
                              <w:szCs w:val="24"/>
                              <w:rtl/>
                            </w:rPr>
                            <w:t>نورة بنت عبد الرحمن</w:t>
                          </w:r>
                        </w:p>
                        <w:p w14:paraId="64A8FC0C" w14:textId="77777777" w:rsidR="00A93F7E" w:rsidRPr="00992B18" w:rsidRDefault="00A93F7E" w:rsidP="007B7167">
                          <w:pPr>
                            <w:spacing w:after="0" w:line="240" w:lineRule="auto"/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  <w:rtl/>
                            </w:rPr>
                          </w:pPr>
                          <w:r w:rsidRPr="00992B18">
                            <w:rPr>
                              <w:rFonts w:cs="PNU Medium" w:hint="cs"/>
                              <w:color w:val="7F7F7F"/>
                              <w:sz w:val="24"/>
                              <w:szCs w:val="24"/>
                              <w:rtl/>
                            </w:rPr>
                            <w:t>(048)</w:t>
                          </w:r>
                        </w:p>
                        <w:p w14:paraId="41DA4AB3" w14:textId="1B78EED9" w:rsidR="00A93F7E" w:rsidRPr="00992B18" w:rsidRDefault="00B25EE4" w:rsidP="007B7167">
                          <w:pPr>
                            <w:spacing w:after="0" w:line="240" w:lineRule="auto"/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</w:rPr>
                          </w:pPr>
                          <w:r w:rsidRPr="00992B18">
                            <w:rPr>
                              <w:rFonts w:cs="PNU Medium" w:hint="cs"/>
                              <w:color w:val="7F7F7F"/>
                              <w:sz w:val="24"/>
                              <w:szCs w:val="24"/>
                              <w:rtl/>
                            </w:rPr>
                            <w:t xml:space="preserve">إدارة دعم اتخاذ القرار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9E872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74.4pt;margin-top:-26.8pt;width:169.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" filled="f" stroked="f" strokeweight=".5pt">
              <v:textbox>
                <w:txbxContent>
                  <w:p w14:paraId="7EEC8496" w14:textId="77777777" w:rsidR="00A93F7E" w:rsidRPr="00992B18" w:rsidRDefault="00A93F7E" w:rsidP="007B7167">
                    <w:pPr>
                      <w:spacing w:after="0" w:line="240" w:lineRule="auto"/>
                      <w:rPr>
                        <w:rFonts w:cs="PNU Medium"/>
                        <w:b/>
                        <w:bCs/>
                        <w:color w:val="7F7F7F"/>
                        <w:sz w:val="24"/>
                        <w:szCs w:val="24"/>
                        <w:rtl/>
                      </w:rPr>
                    </w:pPr>
                    <w:r w:rsidRPr="00992B18">
                      <w:rPr>
                        <w:rFonts w:cs="PNU Medium" w:hint="cs"/>
                        <w:b/>
                        <w:bCs/>
                        <w:color w:val="7F7F7F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52A76FD1" w14:textId="77777777" w:rsidR="00A93F7E" w:rsidRPr="00992B18" w:rsidRDefault="00A93F7E" w:rsidP="007B7167">
                    <w:pPr>
                      <w:spacing w:after="0" w:line="240" w:lineRule="auto"/>
                      <w:rPr>
                        <w:rFonts w:cs="PNU Medium"/>
                        <w:b/>
                        <w:bCs/>
                        <w:color w:val="7F7F7F"/>
                        <w:sz w:val="24"/>
                        <w:szCs w:val="24"/>
                        <w:rtl/>
                      </w:rPr>
                    </w:pPr>
                    <w:r w:rsidRPr="00992B18">
                      <w:rPr>
                        <w:rFonts w:cs="PNU Medium" w:hint="cs"/>
                        <w:b/>
                        <w:bCs/>
                        <w:color w:val="7F7F7F"/>
                        <w:sz w:val="24"/>
                        <w:szCs w:val="24"/>
                        <w:rtl/>
                      </w:rPr>
                      <w:t>وزارة التعلـيــم</w:t>
                    </w:r>
                  </w:p>
                  <w:p w14:paraId="7C79928B" w14:textId="77777777" w:rsidR="00A93F7E" w:rsidRPr="00992B18" w:rsidRDefault="00A93F7E" w:rsidP="007B7167">
                    <w:pPr>
                      <w:spacing w:after="0" w:line="240" w:lineRule="auto"/>
                      <w:rPr>
                        <w:rFonts w:cs="PNU Medium"/>
                        <w:color w:val="7F7F7F"/>
                        <w:sz w:val="24"/>
                        <w:szCs w:val="24"/>
                        <w:rtl/>
                      </w:rPr>
                    </w:pPr>
                    <w:r w:rsidRPr="00992B18">
                      <w:rPr>
                        <w:rFonts w:cs="PNU Medium" w:hint="cs"/>
                        <w:color w:val="7F7F7F"/>
                        <w:sz w:val="24"/>
                        <w:szCs w:val="24"/>
                        <w:rtl/>
                      </w:rPr>
                      <w:t>جامعة الأميــرة</w:t>
                    </w:r>
                  </w:p>
                  <w:p w14:paraId="5EF7D4BB" w14:textId="77777777" w:rsidR="00A93F7E" w:rsidRPr="00992B18" w:rsidRDefault="00A93F7E" w:rsidP="007B7167">
                    <w:pPr>
                      <w:spacing w:after="0" w:line="240" w:lineRule="auto"/>
                      <w:rPr>
                        <w:rFonts w:cs="PNU Medium"/>
                        <w:color w:val="7F7F7F"/>
                        <w:sz w:val="24"/>
                        <w:szCs w:val="24"/>
                        <w:rtl/>
                      </w:rPr>
                    </w:pPr>
                    <w:r w:rsidRPr="00992B18">
                      <w:rPr>
                        <w:rFonts w:cs="PNU Medium" w:hint="cs"/>
                        <w:color w:val="7F7F7F"/>
                        <w:sz w:val="24"/>
                        <w:szCs w:val="24"/>
                        <w:rtl/>
                      </w:rPr>
                      <w:t>نورة بنت عبد الرحمن</w:t>
                    </w:r>
                  </w:p>
                  <w:p w14:paraId="64A8FC0C" w14:textId="77777777" w:rsidR="00A93F7E" w:rsidRPr="00992B18" w:rsidRDefault="00A93F7E" w:rsidP="007B7167">
                    <w:pPr>
                      <w:spacing w:after="0" w:line="240" w:lineRule="auto"/>
                      <w:rPr>
                        <w:rFonts w:cs="PNU Medium"/>
                        <w:color w:val="7F7F7F"/>
                        <w:sz w:val="24"/>
                        <w:szCs w:val="24"/>
                        <w:rtl/>
                      </w:rPr>
                    </w:pPr>
                    <w:r w:rsidRPr="00992B18">
                      <w:rPr>
                        <w:rFonts w:cs="PNU Medium" w:hint="cs"/>
                        <w:color w:val="7F7F7F"/>
                        <w:sz w:val="24"/>
                        <w:szCs w:val="24"/>
                        <w:rtl/>
                      </w:rPr>
                      <w:t>(048)</w:t>
                    </w:r>
                  </w:p>
                  <w:p w14:paraId="41DA4AB3" w14:textId="1B78EED9" w:rsidR="00A93F7E" w:rsidRPr="00992B18" w:rsidRDefault="00B25EE4" w:rsidP="007B7167">
                    <w:pPr>
                      <w:spacing w:after="0" w:line="240" w:lineRule="auto"/>
                      <w:rPr>
                        <w:rFonts w:cs="PNU Medium"/>
                        <w:color w:val="7F7F7F"/>
                        <w:sz w:val="24"/>
                        <w:szCs w:val="24"/>
                      </w:rPr>
                    </w:pPr>
                    <w:r w:rsidRPr="00992B18">
                      <w:rPr>
                        <w:rFonts w:cs="PNU Medium" w:hint="cs"/>
                        <w:color w:val="7F7F7F"/>
                        <w:sz w:val="24"/>
                        <w:szCs w:val="24"/>
                        <w:rtl/>
                      </w:rPr>
                      <w:t xml:space="preserve">إدارة دعم اتخاذ القرار </w:t>
                    </w:r>
                  </w:p>
                </w:txbxContent>
              </v:textbox>
            </v:shape>
          </w:pict>
        </mc:Fallback>
      </mc:AlternateContent>
    </w:r>
    <w:r w:rsidR="003F4FC2" w:rsidRPr="00992B18">
      <w:rPr>
        <w:rFonts w:cs="PNU Medium" w:hint="cs"/>
        <w:b/>
        <w:bCs/>
        <w:noProof/>
        <w:color w:val="1F3864"/>
        <w:sz w:val="24"/>
        <w:szCs w:val="24"/>
        <w14:shadow w14:blurRad="11430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71A609" wp14:editId="07BF0F7E">
              <wp:simplePos x="0" y="0"/>
              <wp:positionH relativeFrom="column">
                <wp:posOffset>-368935</wp:posOffset>
              </wp:positionH>
              <wp:positionV relativeFrom="paragraph">
                <wp:posOffset>-274155</wp:posOffset>
              </wp:positionV>
              <wp:extent cx="3234756" cy="206665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4756" cy="2066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490F40" w14:textId="77777777" w:rsidR="003F4FC2" w:rsidRPr="00992B18" w:rsidRDefault="003F4FC2" w:rsidP="003F4FC2">
                          <w:pPr>
                            <w:bidi w:val="0"/>
                            <w:spacing w:after="0" w:line="360" w:lineRule="auto"/>
                            <w:rPr>
                              <w:rFonts w:cs="PNU Medium"/>
                              <w:b/>
                              <w:bCs/>
                              <w:color w:val="7F7F7F"/>
                              <w:sz w:val="24"/>
                              <w:szCs w:val="24"/>
                            </w:rPr>
                          </w:pPr>
                          <w:r w:rsidRPr="00992B18">
                            <w:rPr>
                              <w:rFonts w:cs="PNU Medium"/>
                              <w:b/>
                              <w:bCs/>
                              <w:color w:val="7F7F7F"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14:paraId="75DAD0D4" w14:textId="77777777" w:rsidR="003F4FC2" w:rsidRPr="00992B18" w:rsidRDefault="003F4FC2" w:rsidP="003F4FC2">
                          <w:pPr>
                            <w:bidi w:val="0"/>
                            <w:spacing w:after="0" w:line="360" w:lineRule="auto"/>
                            <w:rPr>
                              <w:rFonts w:cs="PNU Medium"/>
                              <w:b/>
                              <w:bCs/>
                              <w:color w:val="7F7F7F"/>
                              <w:sz w:val="24"/>
                              <w:szCs w:val="24"/>
                            </w:rPr>
                          </w:pPr>
                          <w:r w:rsidRPr="00992B18">
                            <w:rPr>
                              <w:rFonts w:cs="PNU Medium"/>
                              <w:b/>
                              <w:bCs/>
                              <w:color w:val="7F7F7F"/>
                              <w:sz w:val="24"/>
                              <w:szCs w:val="24"/>
                            </w:rPr>
                            <w:t>Ministry of Education</w:t>
                          </w:r>
                        </w:p>
                        <w:p w14:paraId="668A5943" w14:textId="77777777" w:rsidR="003F4FC2" w:rsidRPr="00992B18" w:rsidRDefault="003F4FC2" w:rsidP="003F4FC2">
                          <w:pPr>
                            <w:bidi w:val="0"/>
                            <w:spacing w:after="0" w:line="360" w:lineRule="auto"/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</w:rPr>
                          </w:pPr>
                          <w:r w:rsidRPr="00992B18"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</w:rPr>
                            <w:t xml:space="preserve">Princess </w:t>
                          </w:r>
                          <w:proofErr w:type="spellStart"/>
                          <w:r w:rsidRPr="00992B18"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</w:rPr>
                            <w:t>Nourah</w:t>
                          </w:r>
                          <w:proofErr w:type="spellEnd"/>
                          <w:r w:rsidRPr="00992B18"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92B18"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</w:rPr>
                            <w:t>bint</w:t>
                          </w:r>
                          <w:proofErr w:type="spellEnd"/>
                        </w:p>
                        <w:p w14:paraId="648F501B" w14:textId="77777777" w:rsidR="003F4FC2" w:rsidRPr="00992B18" w:rsidRDefault="003F4FC2" w:rsidP="003F4FC2">
                          <w:pPr>
                            <w:bidi w:val="0"/>
                            <w:spacing w:after="0" w:line="360" w:lineRule="auto"/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</w:rPr>
                          </w:pPr>
                          <w:r w:rsidRPr="00992B18"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</w:rPr>
                            <w:t>Abdulrahman University</w:t>
                          </w:r>
                        </w:p>
                        <w:p w14:paraId="690103CF" w14:textId="77777777" w:rsidR="003F4FC2" w:rsidRPr="00992B18" w:rsidRDefault="003F4FC2" w:rsidP="003F4FC2">
                          <w:pPr>
                            <w:bidi w:val="0"/>
                            <w:spacing w:after="0" w:line="360" w:lineRule="auto"/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</w:rPr>
                          </w:pPr>
                          <w:r w:rsidRPr="00992B18"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</w:rPr>
                            <w:t>(048)</w:t>
                          </w:r>
                        </w:p>
                        <w:p w14:paraId="66FBFA88" w14:textId="35D88AB0" w:rsidR="003F4FC2" w:rsidRPr="00992B18" w:rsidRDefault="00B25EE4" w:rsidP="00B25EE4">
                          <w:pPr>
                            <w:bidi w:val="0"/>
                            <w:spacing w:after="0" w:line="360" w:lineRule="auto"/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</w:rPr>
                          </w:pPr>
                          <w:r w:rsidRPr="00992B18">
                            <w:rPr>
                              <w:rFonts w:cs="PNU Medium"/>
                              <w:color w:val="7F7F7F"/>
                              <w:sz w:val="24"/>
                              <w:szCs w:val="24"/>
                            </w:rPr>
                            <w:t>Decision Making Support Administration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71A609" id="مربع نص 3" o:spid="_x0000_s1027" type="#_x0000_t202" style="position:absolute;left:0;text-align:left;margin-left:-29.05pt;margin-top:-21.6pt;width:254.7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" filled="f" stroked="f" strokeweight=".5pt">
              <v:textbox>
                <w:txbxContent>
                  <w:p w14:paraId="08490F40" w14:textId="77777777" w:rsidR="003F4FC2" w:rsidRPr="00992B18" w:rsidRDefault="003F4FC2" w:rsidP="003F4FC2">
                    <w:pPr>
                      <w:bidi w:val="0"/>
                      <w:spacing w:after="0" w:line="360" w:lineRule="auto"/>
                      <w:rPr>
                        <w:rFonts w:cs="PNU Medium"/>
                        <w:b/>
                        <w:bCs/>
                        <w:color w:val="7F7F7F"/>
                        <w:sz w:val="24"/>
                        <w:szCs w:val="24"/>
                      </w:rPr>
                    </w:pPr>
                    <w:r w:rsidRPr="00992B18">
                      <w:rPr>
                        <w:rFonts w:cs="PNU Medium"/>
                        <w:b/>
                        <w:bCs/>
                        <w:color w:val="7F7F7F"/>
                        <w:sz w:val="24"/>
                        <w:szCs w:val="24"/>
                      </w:rPr>
                      <w:t>Kingdom of Saudi Arabia</w:t>
                    </w:r>
                  </w:p>
                  <w:p w14:paraId="75DAD0D4" w14:textId="77777777" w:rsidR="003F4FC2" w:rsidRPr="00992B18" w:rsidRDefault="003F4FC2" w:rsidP="003F4FC2">
                    <w:pPr>
                      <w:bidi w:val="0"/>
                      <w:spacing w:after="0" w:line="360" w:lineRule="auto"/>
                      <w:rPr>
                        <w:rFonts w:cs="PNU Medium"/>
                        <w:b/>
                        <w:bCs/>
                        <w:color w:val="7F7F7F"/>
                        <w:sz w:val="24"/>
                        <w:szCs w:val="24"/>
                      </w:rPr>
                    </w:pPr>
                    <w:r w:rsidRPr="00992B18">
                      <w:rPr>
                        <w:rFonts w:cs="PNU Medium"/>
                        <w:b/>
                        <w:bCs/>
                        <w:color w:val="7F7F7F"/>
                        <w:sz w:val="24"/>
                        <w:szCs w:val="24"/>
                      </w:rPr>
                      <w:t>Ministry of Education</w:t>
                    </w:r>
                  </w:p>
                  <w:p w14:paraId="668A5943" w14:textId="77777777" w:rsidR="003F4FC2" w:rsidRPr="00992B18" w:rsidRDefault="003F4FC2" w:rsidP="003F4FC2">
                    <w:pPr>
                      <w:bidi w:val="0"/>
                      <w:spacing w:after="0" w:line="360" w:lineRule="auto"/>
                      <w:rPr>
                        <w:rFonts w:cs="PNU Medium"/>
                        <w:color w:val="7F7F7F"/>
                        <w:sz w:val="24"/>
                        <w:szCs w:val="24"/>
                      </w:rPr>
                    </w:pPr>
                    <w:r w:rsidRPr="00992B18">
                      <w:rPr>
                        <w:rFonts w:cs="PNU Medium"/>
                        <w:color w:val="7F7F7F"/>
                        <w:sz w:val="24"/>
                        <w:szCs w:val="24"/>
                      </w:rPr>
                      <w:t xml:space="preserve">Princess </w:t>
                    </w:r>
                    <w:proofErr w:type="spellStart"/>
                    <w:r w:rsidRPr="00992B18">
                      <w:rPr>
                        <w:rFonts w:cs="PNU Medium"/>
                        <w:color w:val="7F7F7F"/>
                        <w:sz w:val="24"/>
                        <w:szCs w:val="24"/>
                      </w:rPr>
                      <w:t>Nourah</w:t>
                    </w:r>
                    <w:proofErr w:type="spellEnd"/>
                    <w:r w:rsidRPr="00992B18">
                      <w:rPr>
                        <w:rFonts w:cs="PNU Medium"/>
                        <w:color w:val="7F7F7F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92B18">
                      <w:rPr>
                        <w:rFonts w:cs="PNU Medium"/>
                        <w:color w:val="7F7F7F"/>
                        <w:sz w:val="24"/>
                        <w:szCs w:val="24"/>
                      </w:rPr>
                      <w:t>bint</w:t>
                    </w:r>
                    <w:proofErr w:type="spellEnd"/>
                  </w:p>
                  <w:p w14:paraId="648F501B" w14:textId="77777777" w:rsidR="003F4FC2" w:rsidRPr="00992B18" w:rsidRDefault="003F4FC2" w:rsidP="003F4FC2">
                    <w:pPr>
                      <w:bidi w:val="0"/>
                      <w:spacing w:after="0" w:line="360" w:lineRule="auto"/>
                      <w:rPr>
                        <w:rFonts w:cs="PNU Medium"/>
                        <w:color w:val="7F7F7F"/>
                        <w:sz w:val="24"/>
                        <w:szCs w:val="24"/>
                      </w:rPr>
                    </w:pPr>
                    <w:r w:rsidRPr="00992B18">
                      <w:rPr>
                        <w:rFonts w:cs="PNU Medium"/>
                        <w:color w:val="7F7F7F"/>
                        <w:sz w:val="24"/>
                        <w:szCs w:val="24"/>
                      </w:rPr>
                      <w:t>Abdulrahman University</w:t>
                    </w:r>
                  </w:p>
                  <w:p w14:paraId="690103CF" w14:textId="77777777" w:rsidR="003F4FC2" w:rsidRPr="00992B18" w:rsidRDefault="003F4FC2" w:rsidP="003F4FC2">
                    <w:pPr>
                      <w:bidi w:val="0"/>
                      <w:spacing w:after="0" w:line="360" w:lineRule="auto"/>
                      <w:rPr>
                        <w:rFonts w:cs="PNU Medium"/>
                        <w:color w:val="7F7F7F"/>
                        <w:sz w:val="24"/>
                        <w:szCs w:val="24"/>
                      </w:rPr>
                    </w:pPr>
                    <w:r w:rsidRPr="00992B18">
                      <w:rPr>
                        <w:rFonts w:cs="PNU Medium"/>
                        <w:color w:val="7F7F7F"/>
                        <w:sz w:val="24"/>
                        <w:szCs w:val="24"/>
                      </w:rPr>
                      <w:t>(048)</w:t>
                    </w:r>
                  </w:p>
                  <w:p w14:paraId="66FBFA88" w14:textId="35D88AB0" w:rsidR="003F4FC2" w:rsidRPr="00992B18" w:rsidRDefault="00B25EE4" w:rsidP="00B25EE4">
                    <w:pPr>
                      <w:bidi w:val="0"/>
                      <w:spacing w:after="0" w:line="360" w:lineRule="auto"/>
                      <w:rPr>
                        <w:rFonts w:cs="PNU Medium"/>
                        <w:color w:val="7F7F7F"/>
                        <w:sz w:val="24"/>
                        <w:szCs w:val="24"/>
                      </w:rPr>
                    </w:pPr>
                    <w:r w:rsidRPr="00992B18">
                      <w:rPr>
                        <w:rFonts w:cs="PNU Medium"/>
                        <w:color w:val="7F7F7F"/>
                        <w:sz w:val="24"/>
                        <w:szCs w:val="24"/>
                      </w:rPr>
                      <w:t>Decision Making Support Administration</w:t>
                    </w:r>
                  </w:p>
                </w:txbxContent>
              </v:textbox>
            </v:shape>
          </w:pict>
        </mc:Fallback>
      </mc:AlternateContent>
    </w:r>
    <w:r w:rsidR="003F4FC2">
      <w:rPr>
        <w:noProof/>
      </w:rPr>
      <w:drawing>
        <wp:anchor distT="0" distB="0" distL="114300" distR="114300" simplePos="0" relativeHeight="251658240" behindDoc="1" locked="0" layoutInCell="1" allowOverlap="1" wp14:anchorId="261069FD" wp14:editId="2F7DD7AF">
          <wp:simplePos x="0" y="0"/>
          <wp:positionH relativeFrom="column">
            <wp:posOffset>2680970</wp:posOffset>
          </wp:positionH>
          <wp:positionV relativeFrom="paragraph">
            <wp:posOffset>-2540</wp:posOffset>
          </wp:positionV>
          <wp:extent cx="1228725" cy="1228725"/>
          <wp:effectExtent l="0" t="0" r="9525" b="9525"/>
          <wp:wrapNone/>
          <wp:docPr id="25" name="صورة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B18">
      <w:rPr>
        <w:noProof/>
      </w:rPr>
      <w:pict w14:anchorId="6504E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5658" o:spid="_x0000_s1026" type="#_x0000_t75" alt="" style="position:absolute;left:0;text-align:left;margin-left:0;margin-top:0;width:412.55pt;height:412.5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 الجديد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9F48" w14:textId="77777777" w:rsidR="00BE1785" w:rsidRDefault="00992B18">
    <w:pPr>
      <w:pStyle w:val="a3"/>
    </w:pPr>
    <w:r>
      <w:rPr>
        <w:noProof/>
      </w:rPr>
      <w:pict w14:anchorId="7F4AA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5656" o:spid="_x0000_s1025" type="#_x0000_t75" alt="" style="position:absolute;left:0;text-align:left;margin-left:0;margin-top:0;width:412.55pt;height:412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C88"/>
    <w:multiLevelType w:val="hybridMultilevel"/>
    <w:tmpl w:val="13F03B06"/>
    <w:lvl w:ilvl="0" w:tplc="DA1E38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171FB"/>
    <w:multiLevelType w:val="hybridMultilevel"/>
    <w:tmpl w:val="BF7A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C6A"/>
    <w:multiLevelType w:val="hybridMultilevel"/>
    <w:tmpl w:val="CC9C1C7E"/>
    <w:lvl w:ilvl="0" w:tplc="0409000F">
      <w:start w:val="1"/>
      <w:numFmt w:val="decimal"/>
      <w:lvlText w:val="%1."/>
      <w:lvlJc w:val="left"/>
      <w:pPr>
        <w:ind w:left="1405" w:hanging="360"/>
      </w:pPr>
    </w:lvl>
    <w:lvl w:ilvl="1" w:tplc="04090019" w:tentative="1">
      <w:start w:val="1"/>
      <w:numFmt w:val="lowerLetter"/>
      <w:lvlText w:val="%2."/>
      <w:lvlJc w:val="left"/>
      <w:pPr>
        <w:ind w:left="2125" w:hanging="360"/>
      </w:pPr>
    </w:lvl>
    <w:lvl w:ilvl="2" w:tplc="0409001B" w:tentative="1">
      <w:start w:val="1"/>
      <w:numFmt w:val="lowerRoman"/>
      <w:lvlText w:val="%3."/>
      <w:lvlJc w:val="right"/>
      <w:pPr>
        <w:ind w:left="2845" w:hanging="180"/>
      </w:pPr>
    </w:lvl>
    <w:lvl w:ilvl="3" w:tplc="0409000F" w:tentative="1">
      <w:start w:val="1"/>
      <w:numFmt w:val="decimal"/>
      <w:lvlText w:val="%4."/>
      <w:lvlJc w:val="left"/>
      <w:pPr>
        <w:ind w:left="3565" w:hanging="360"/>
      </w:pPr>
    </w:lvl>
    <w:lvl w:ilvl="4" w:tplc="04090019" w:tentative="1">
      <w:start w:val="1"/>
      <w:numFmt w:val="lowerLetter"/>
      <w:lvlText w:val="%5."/>
      <w:lvlJc w:val="left"/>
      <w:pPr>
        <w:ind w:left="4285" w:hanging="360"/>
      </w:pPr>
    </w:lvl>
    <w:lvl w:ilvl="5" w:tplc="0409001B" w:tentative="1">
      <w:start w:val="1"/>
      <w:numFmt w:val="lowerRoman"/>
      <w:lvlText w:val="%6."/>
      <w:lvlJc w:val="right"/>
      <w:pPr>
        <w:ind w:left="5005" w:hanging="180"/>
      </w:pPr>
    </w:lvl>
    <w:lvl w:ilvl="6" w:tplc="0409000F" w:tentative="1">
      <w:start w:val="1"/>
      <w:numFmt w:val="decimal"/>
      <w:lvlText w:val="%7."/>
      <w:lvlJc w:val="left"/>
      <w:pPr>
        <w:ind w:left="5725" w:hanging="360"/>
      </w:pPr>
    </w:lvl>
    <w:lvl w:ilvl="7" w:tplc="04090019" w:tentative="1">
      <w:start w:val="1"/>
      <w:numFmt w:val="lowerLetter"/>
      <w:lvlText w:val="%8."/>
      <w:lvlJc w:val="left"/>
      <w:pPr>
        <w:ind w:left="6445" w:hanging="360"/>
      </w:pPr>
    </w:lvl>
    <w:lvl w:ilvl="8" w:tplc="040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3" w15:restartNumberingAfterBreak="0">
    <w:nsid w:val="0BC065DE"/>
    <w:multiLevelType w:val="hybridMultilevel"/>
    <w:tmpl w:val="5E4C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232D"/>
    <w:multiLevelType w:val="hybridMultilevel"/>
    <w:tmpl w:val="43A44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28E6"/>
    <w:multiLevelType w:val="hybridMultilevel"/>
    <w:tmpl w:val="6EBE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95EB2"/>
    <w:multiLevelType w:val="hybridMultilevel"/>
    <w:tmpl w:val="2D3239D8"/>
    <w:lvl w:ilvl="0" w:tplc="04090005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7" w15:restartNumberingAfterBreak="0">
    <w:nsid w:val="12533572"/>
    <w:multiLevelType w:val="hybridMultilevel"/>
    <w:tmpl w:val="6F0C8566"/>
    <w:lvl w:ilvl="0" w:tplc="A476C2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F582C"/>
    <w:multiLevelType w:val="hybridMultilevel"/>
    <w:tmpl w:val="EC16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4FC"/>
    <w:multiLevelType w:val="hybridMultilevel"/>
    <w:tmpl w:val="D58E4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065F19"/>
    <w:multiLevelType w:val="hybridMultilevel"/>
    <w:tmpl w:val="F846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35BAA"/>
    <w:multiLevelType w:val="hybridMultilevel"/>
    <w:tmpl w:val="C7522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96361"/>
    <w:multiLevelType w:val="hybridMultilevel"/>
    <w:tmpl w:val="A8A41576"/>
    <w:lvl w:ilvl="0" w:tplc="CD6A196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02ECC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83212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AA5B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4F0C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A2B9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01BF4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208D6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F8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20C87"/>
    <w:multiLevelType w:val="hybridMultilevel"/>
    <w:tmpl w:val="5DD41E1A"/>
    <w:lvl w:ilvl="0" w:tplc="D6CE4A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E71FE"/>
    <w:multiLevelType w:val="hybridMultilevel"/>
    <w:tmpl w:val="CED2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10EFE"/>
    <w:multiLevelType w:val="hybridMultilevel"/>
    <w:tmpl w:val="8B80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133C4"/>
    <w:multiLevelType w:val="hybridMultilevel"/>
    <w:tmpl w:val="12F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08E8"/>
    <w:multiLevelType w:val="hybridMultilevel"/>
    <w:tmpl w:val="BC743EE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32065E78"/>
    <w:multiLevelType w:val="hybridMultilevel"/>
    <w:tmpl w:val="F69C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74B6F"/>
    <w:multiLevelType w:val="hybridMultilevel"/>
    <w:tmpl w:val="9158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45233"/>
    <w:multiLevelType w:val="hybridMultilevel"/>
    <w:tmpl w:val="8F0C2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24190"/>
    <w:multiLevelType w:val="hybridMultilevel"/>
    <w:tmpl w:val="EC5E8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AF7B79"/>
    <w:multiLevelType w:val="hybridMultilevel"/>
    <w:tmpl w:val="329E2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D971D0"/>
    <w:multiLevelType w:val="hybridMultilevel"/>
    <w:tmpl w:val="1BF6F64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3F707CFB"/>
    <w:multiLevelType w:val="hybridMultilevel"/>
    <w:tmpl w:val="F9EA2FCE"/>
    <w:lvl w:ilvl="0" w:tplc="46744298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PNU" w:hint="default"/>
        <w:b/>
        <w:bCs/>
        <w:color w:val="09090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4671D"/>
    <w:multiLevelType w:val="hybridMultilevel"/>
    <w:tmpl w:val="11068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36C68"/>
    <w:multiLevelType w:val="hybridMultilevel"/>
    <w:tmpl w:val="5DF03DFE"/>
    <w:lvl w:ilvl="0" w:tplc="0409000F">
      <w:start w:val="1"/>
      <w:numFmt w:val="decimal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429171FE"/>
    <w:multiLevelType w:val="hybridMultilevel"/>
    <w:tmpl w:val="D5024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7771B"/>
    <w:multiLevelType w:val="hybridMultilevel"/>
    <w:tmpl w:val="1728E168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49103F4B"/>
    <w:multiLevelType w:val="hybridMultilevel"/>
    <w:tmpl w:val="9B0E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F3986"/>
    <w:multiLevelType w:val="hybridMultilevel"/>
    <w:tmpl w:val="EC94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E68C4"/>
    <w:multiLevelType w:val="hybridMultilevel"/>
    <w:tmpl w:val="E26E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2699F"/>
    <w:multiLevelType w:val="hybridMultilevel"/>
    <w:tmpl w:val="13C01B36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553F1503"/>
    <w:multiLevelType w:val="hybridMultilevel"/>
    <w:tmpl w:val="CB5ADA3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 w15:restartNumberingAfterBreak="0">
    <w:nsid w:val="55FA23E9"/>
    <w:multiLevelType w:val="hybridMultilevel"/>
    <w:tmpl w:val="CD92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F5C05"/>
    <w:multiLevelType w:val="hybridMultilevel"/>
    <w:tmpl w:val="08700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1316D"/>
    <w:multiLevelType w:val="hybridMultilevel"/>
    <w:tmpl w:val="C080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44209"/>
    <w:multiLevelType w:val="hybridMultilevel"/>
    <w:tmpl w:val="0952ED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4A5397"/>
    <w:multiLevelType w:val="hybridMultilevel"/>
    <w:tmpl w:val="35DA623A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 w15:restartNumberingAfterBreak="0">
    <w:nsid w:val="72673810"/>
    <w:multiLevelType w:val="hybridMultilevel"/>
    <w:tmpl w:val="F2C29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45CE5"/>
    <w:multiLevelType w:val="hybridMultilevel"/>
    <w:tmpl w:val="5E4C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61D65"/>
    <w:multiLevelType w:val="hybridMultilevel"/>
    <w:tmpl w:val="65B2EEB0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2" w15:restartNumberingAfterBreak="0">
    <w:nsid w:val="7E7D4396"/>
    <w:multiLevelType w:val="hybridMultilevel"/>
    <w:tmpl w:val="B9B0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5"/>
  </w:num>
  <w:num w:numId="4">
    <w:abstractNumId w:val="11"/>
  </w:num>
  <w:num w:numId="5">
    <w:abstractNumId w:val="5"/>
  </w:num>
  <w:num w:numId="6">
    <w:abstractNumId w:val="26"/>
  </w:num>
  <w:num w:numId="7">
    <w:abstractNumId w:val="27"/>
  </w:num>
  <w:num w:numId="8">
    <w:abstractNumId w:val="9"/>
  </w:num>
  <w:num w:numId="9">
    <w:abstractNumId w:val="36"/>
  </w:num>
  <w:num w:numId="10">
    <w:abstractNumId w:val="4"/>
  </w:num>
  <w:num w:numId="11">
    <w:abstractNumId w:val="22"/>
  </w:num>
  <w:num w:numId="12">
    <w:abstractNumId w:val="10"/>
  </w:num>
  <w:num w:numId="13">
    <w:abstractNumId w:val="31"/>
  </w:num>
  <w:num w:numId="14">
    <w:abstractNumId w:val="16"/>
  </w:num>
  <w:num w:numId="15">
    <w:abstractNumId w:val="42"/>
  </w:num>
  <w:num w:numId="16">
    <w:abstractNumId w:val="1"/>
  </w:num>
  <w:num w:numId="17">
    <w:abstractNumId w:val="3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34"/>
  </w:num>
  <w:num w:numId="22">
    <w:abstractNumId w:val="40"/>
  </w:num>
  <w:num w:numId="23">
    <w:abstractNumId w:val="28"/>
  </w:num>
  <w:num w:numId="24">
    <w:abstractNumId w:val="41"/>
  </w:num>
  <w:num w:numId="25">
    <w:abstractNumId w:val="33"/>
  </w:num>
  <w:num w:numId="26">
    <w:abstractNumId w:val="38"/>
  </w:num>
  <w:num w:numId="27">
    <w:abstractNumId w:val="3"/>
  </w:num>
  <w:num w:numId="28">
    <w:abstractNumId w:val="7"/>
  </w:num>
  <w:num w:numId="29">
    <w:abstractNumId w:val="18"/>
  </w:num>
  <w:num w:numId="30">
    <w:abstractNumId w:val="17"/>
  </w:num>
  <w:num w:numId="31">
    <w:abstractNumId w:val="8"/>
  </w:num>
  <w:num w:numId="32">
    <w:abstractNumId w:val="12"/>
  </w:num>
  <w:num w:numId="33">
    <w:abstractNumId w:val="21"/>
  </w:num>
  <w:num w:numId="34">
    <w:abstractNumId w:val="15"/>
  </w:num>
  <w:num w:numId="35">
    <w:abstractNumId w:val="29"/>
  </w:num>
  <w:num w:numId="36">
    <w:abstractNumId w:val="25"/>
  </w:num>
  <w:num w:numId="37">
    <w:abstractNumId w:val="6"/>
  </w:num>
  <w:num w:numId="38">
    <w:abstractNumId w:val="20"/>
  </w:num>
  <w:num w:numId="39">
    <w:abstractNumId w:val="2"/>
  </w:num>
  <w:num w:numId="40">
    <w:abstractNumId w:val="13"/>
  </w:num>
  <w:num w:numId="41">
    <w:abstractNumId w:val="37"/>
  </w:num>
  <w:num w:numId="42">
    <w:abstractNumId w:val="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CB"/>
    <w:rsid w:val="00002892"/>
    <w:rsid w:val="000052F3"/>
    <w:rsid w:val="00011CAE"/>
    <w:rsid w:val="000126B2"/>
    <w:rsid w:val="00063194"/>
    <w:rsid w:val="00071895"/>
    <w:rsid w:val="00074C57"/>
    <w:rsid w:val="00083804"/>
    <w:rsid w:val="000B5813"/>
    <w:rsid w:val="000F2164"/>
    <w:rsid w:val="000F6206"/>
    <w:rsid w:val="000F6DFA"/>
    <w:rsid w:val="00100631"/>
    <w:rsid w:val="00127C92"/>
    <w:rsid w:val="00136240"/>
    <w:rsid w:val="00184240"/>
    <w:rsid w:val="00190FB2"/>
    <w:rsid w:val="001A46BE"/>
    <w:rsid w:val="001B397B"/>
    <w:rsid w:val="001B6D61"/>
    <w:rsid w:val="001B6F71"/>
    <w:rsid w:val="001C25E9"/>
    <w:rsid w:val="001E10AA"/>
    <w:rsid w:val="00200D74"/>
    <w:rsid w:val="002169A7"/>
    <w:rsid w:val="00217B8F"/>
    <w:rsid w:val="002235FE"/>
    <w:rsid w:val="00227632"/>
    <w:rsid w:val="00236171"/>
    <w:rsid w:val="00272007"/>
    <w:rsid w:val="00296FF9"/>
    <w:rsid w:val="002A6412"/>
    <w:rsid w:val="002E266E"/>
    <w:rsid w:val="002E2CCB"/>
    <w:rsid w:val="002E4101"/>
    <w:rsid w:val="002F32D2"/>
    <w:rsid w:val="00302866"/>
    <w:rsid w:val="00314B1E"/>
    <w:rsid w:val="003218BF"/>
    <w:rsid w:val="00340922"/>
    <w:rsid w:val="00344C7C"/>
    <w:rsid w:val="003578BA"/>
    <w:rsid w:val="003579F3"/>
    <w:rsid w:val="00375480"/>
    <w:rsid w:val="003871A8"/>
    <w:rsid w:val="003A45CA"/>
    <w:rsid w:val="003B0CA9"/>
    <w:rsid w:val="003C7AF4"/>
    <w:rsid w:val="003D14B8"/>
    <w:rsid w:val="003D6173"/>
    <w:rsid w:val="003E2DE9"/>
    <w:rsid w:val="003F4FC2"/>
    <w:rsid w:val="0045073D"/>
    <w:rsid w:val="00457885"/>
    <w:rsid w:val="0046077B"/>
    <w:rsid w:val="004768FC"/>
    <w:rsid w:val="0048112C"/>
    <w:rsid w:val="00484876"/>
    <w:rsid w:val="004B6CC6"/>
    <w:rsid w:val="004C37E1"/>
    <w:rsid w:val="00521C07"/>
    <w:rsid w:val="00536135"/>
    <w:rsid w:val="00543680"/>
    <w:rsid w:val="00547F66"/>
    <w:rsid w:val="00554A6B"/>
    <w:rsid w:val="00561076"/>
    <w:rsid w:val="005A58DE"/>
    <w:rsid w:val="005C22B8"/>
    <w:rsid w:val="005F6344"/>
    <w:rsid w:val="0063096C"/>
    <w:rsid w:val="00661687"/>
    <w:rsid w:val="006774E7"/>
    <w:rsid w:val="00691C82"/>
    <w:rsid w:val="006A0A1B"/>
    <w:rsid w:val="006A199F"/>
    <w:rsid w:val="006A220D"/>
    <w:rsid w:val="006B0BF8"/>
    <w:rsid w:val="006B2BB3"/>
    <w:rsid w:val="006F13DE"/>
    <w:rsid w:val="00713E2A"/>
    <w:rsid w:val="007333CB"/>
    <w:rsid w:val="0073776B"/>
    <w:rsid w:val="00776539"/>
    <w:rsid w:val="00785A78"/>
    <w:rsid w:val="00796705"/>
    <w:rsid w:val="007B7167"/>
    <w:rsid w:val="007D462F"/>
    <w:rsid w:val="00800760"/>
    <w:rsid w:val="00802873"/>
    <w:rsid w:val="008179CC"/>
    <w:rsid w:val="00823DDD"/>
    <w:rsid w:val="00825746"/>
    <w:rsid w:val="008355CB"/>
    <w:rsid w:val="00845590"/>
    <w:rsid w:val="00896475"/>
    <w:rsid w:val="008B36D2"/>
    <w:rsid w:val="00914DBE"/>
    <w:rsid w:val="00944516"/>
    <w:rsid w:val="00970E3F"/>
    <w:rsid w:val="00971478"/>
    <w:rsid w:val="00992B18"/>
    <w:rsid w:val="009C557A"/>
    <w:rsid w:val="009D7824"/>
    <w:rsid w:val="009F2C0B"/>
    <w:rsid w:val="009F2DB2"/>
    <w:rsid w:val="009F5800"/>
    <w:rsid w:val="00A023FB"/>
    <w:rsid w:val="00A059B8"/>
    <w:rsid w:val="00A23ED1"/>
    <w:rsid w:val="00A257E7"/>
    <w:rsid w:val="00A3456F"/>
    <w:rsid w:val="00A720A7"/>
    <w:rsid w:val="00A93A00"/>
    <w:rsid w:val="00A93F7E"/>
    <w:rsid w:val="00AB50BC"/>
    <w:rsid w:val="00AB63D9"/>
    <w:rsid w:val="00AD5314"/>
    <w:rsid w:val="00AF4F6A"/>
    <w:rsid w:val="00AF60CC"/>
    <w:rsid w:val="00B119A7"/>
    <w:rsid w:val="00B2257F"/>
    <w:rsid w:val="00B25EE4"/>
    <w:rsid w:val="00B34F06"/>
    <w:rsid w:val="00B35F95"/>
    <w:rsid w:val="00B40F4A"/>
    <w:rsid w:val="00BA52B7"/>
    <w:rsid w:val="00BC4C87"/>
    <w:rsid w:val="00BE1785"/>
    <w:rsid w:val="00BE5895"/>
    <w:rsid w:val="00C0757D"/>
    <w:rsid w:val="00C20E8A"/>
    <w:rsid w:val="00C23D8B"/>
    <w:rsid w:val="00C35425"/>
    <w:rsid w:val="00C36006"/>
    <w:rsid w:val="00C61C65"/>
    <w:rsid w:val="00C66F32"/>
    <w:rsid w:val="00CA79C6"/>
    <w:rsid w:val="00CB6235"/>
    <w:rsid w:val="00CC6810"/>
    <w:rsid w:val="00CF336E"/>
    <w:rsid w:val="00D15D9C"/>
    <w:rsid w:val="00D26FF9"/>
    <w:rsid w:val="00D360E2"/>
    <w:rsid w:val="00D42A7D"/>
    <w:rsid w:val="00D5342E"/>
    <w:rsid w:val="00D62E22"/>
    <w:rsid w:val="00D710A5"/>
    <w:rsid w:val="00D86921"/>
    <w:rsid w:val="00DB6307"/>
    <w:rsid w:val="00DE3D99"/>
    <w:rsid w:val="00DF1142"/>
    <w:rsid w:val="00E26A69"/>
    <w:rsid w:val="00E55C1E"/>
    <w:rsid w:val="00E93147"/>
    <w:rsid w:val="00EA4138"/>
    <w:rsid w:val="00EB0F68"/>
    <w:rsid w:val="00EB4D3F"/>
    <w:rsid w:val="00EC333A"/>
    <w:rsid w:val="00ED6AC7"/>
    <w:rsid w:val="00ED7174"/>
    <w:rsid w:val="00EE102C"/>
    <w:rsid w:val="00F04D2D"/>
    <w:rsid w:val="00F24D03"/>
    <w:rsid w:val="00F37E47"/>
    <w:rsid w:val="00F6195C"/>
    <w:rsid w:val="00F621B0"/>
    <w:rsid w:val="00F63EDD"/>
    <w:rsid w:val="00F85E87"/>
    <w:rsid w:val="00FB5F96"/>
    <w:rsid w:val="00FB6B55"/>
    <w:rsid w:val="00FE0D13"/>
    <w:rsid w:val="00FF158D"/>
    <w:rsid w:val="00FF1778"/>
    <w:rsid w:val="00FF446E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323BA0"/>
  <w15:docId w15:val="{D903563A-BBB1-4E6A-9CD4-6283DB90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D7824"/>
    <w:pPr>
      <w:keepNext/>
      <w:keepLines/>
      <w:bidi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3F7E"/>
  </w:style>
  <w:style w:type="paragraph" w:styleId="a4">
    <w:name w:val="footer"/>
    <w:basedOn w:val="a"/>
    <w:link w:val="Char0"/>
    <w:uiPriority w:val="99"/>
    <w:unhideWhenUsed/>
    <w:rsid w:val="00A93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3F7E"/>
  </w:style>
  <w:style w:type="table" w:styleId="a5">
    <w:name w:val="Table Grid"/>
    <w:basedOn w:val="a1"/>
    <w:uiPriority w:val="39"/>
    <w:unhideWhenUsed/>
    <w:rsid w:val="005F6344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styleId="a6">
    <w:name w:val="Normal (Web)"/>
    <w:basedOn w:val="a"/>
    <w:uiPriority w:val="99"/>
    <w:unhideWhenUsed/>
    <w:rsid w:val="005F6344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F6344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9D7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0">
    <w:name w:val="شبكة جدول1"/>
    <w:basedOn w:val="a1"/>
    <w:next w:val="a5"/>
    <w:uiPriority w:val="39"/>
    <w:rsid w:val="0099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1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wj122\Downloads\&#1606;&#1605;&#1608;&#1584;&#1580;%20&#1608;&#1585;&#1602;%20&#1585;&#1587;&#1605;&#1610;%20&#1605;&#1593;%20&#1575;&#1604;&#1582;&#1591;&#1575;&#1576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A436-B84F-4FEB-AE80-1320F5B3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ورق رسمي مع الخطاب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Wjdan f alyahya</dc:creator>
  <cp:lastModifiedBy>Aljoharah Nas.Aldahmash</cp:lastModifiedBy>
  <cp:revision>2</cp:revision>
  <cp:lastPrinted>2021-10-10T11:09:00Z</cp:lastPrinted>
  <dcterms:created xsi:type="dcterms:W3CDTF">2021-10-12T07:38:00Z</dcterms:created>
  <dcterms:modified xsi:type="dcterms:W3CDTF">2021-10-12T07:38:00Z</dcterms:modified>
</cp:coreProperties>
</file>